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8FC3" w14:textId="77777777" w:rsidR="00AE7950" w:rsidRDefault="00AE7950" w:rsidP="00722BF1">
      <w:pPr>
        <w:pStyle w:val="Ingenafstand"/>
        <w:spacing w:before="120"/>
        <w:rPr>
          <w:rFonts w:asciiTheme="majorHAnsi" w:hAnsiTheme="maj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502AB" wp14:editId="2D7636DF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695600" cy="1040400"/>
            <wp:effectExtent l="0" t="0" r="0" b="7620"/>
            <wp:wrapNone/>
            <wp:docPr id="5" name="Billede 5" descr="University College Lillebae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 College Lillebael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9EC20" w14:textId="77777777" w:rsidR="00AE7950" w:rsidRDefault="00AE7950" w:rsidP="00722BF1">
      <w:pPr>
        <w:pStyle w:val="Ingenafstand"/>
        <w:spacing w:before="120"/>
        <w:rPr>
          <w:rFonts w:asciiTheme="majorHAnsi" w:hAnsiTheme="majorHAnsi"/>
          <w:i/>
          <w:sz w:val="22"/>
          <w:szCs w:val="22"/>
        </w:rPr>
      </w:pPr>
    </w:p>
    <w:p w14:paraId="773481FB" w14:textId="77777777" w:rsidR="00AE7950" w:rsidRDefault="00AE7950" w:rsidP="00722BF1">
      <w:pPr>
        <w:pStyle w:val="Ingenafstand"/>
        <w:spacing w:before="120"/>
        <w:rPr>
          <w:rFonts w:asciiTheme="majorHAnsi" w:hAnsiTheme="majorHAnsi"/>
          <w:i/>
          <w:sz w:val="22"/>
          <w:szCs w:val="22"/>
        </w:rPr>
      </w:pPr>
    </w:p>
    <w:p w14:paraId="346B6BC7" w14:textId="77777777" w:rsidR="00AE7950" w:rsidRPr="00EB0890" w:rsidRDefault="00AE7950" w:rsidP="00AE7950">
      <w:pPr>
        <w:pStyle w:val="Ingenafstand"/>
        <w:spacing w:before="120"/>
        <w:rPr>
          <w:rFonts w:asciiTheme="majorHAnsi" w:hAnsiTheme="majorHAnsi"/>
          <w:iCs/>
          <w:sz w:val="22"/>
          <w:szCs w:val="22"/>
          <w:u w:val="single"/>
        </w:rPr>
      </w:pPr>
      <w:r w:rsidRPr="00EB0890">
        <w:rPr>
          <w:rFonts w:asciiTheme="majorHAnsi" w:hAnsiTheme="majorHAnsi"/>
          <w:iCs/>
          <w:sz w:val="22"/>
          <w:szCs w:val="22"/>
          <w:u w:val="single"/>
        </w:rPr>
        <w:t xml:space="preserve">Ansøgning til stillingen som </w:t>
      </w:r>
      <w:sdt>
        <w:sdtPr>
          <w:rPr>
            <w:rFonts w:asciiTheme="majorHAnsi" w:hAnsiTheme="majorHAnsi"/>
            <w:iCs/>
            <w:sz w:val="22"/>
            <w:szCs w:val="22"/>
            <w:u w:val="single"/>
          </w:rPr>
          <w:alias w:val="Skriv stilling"/>
          <w:tag w:val="Indtast stilling"/>
          <w:id w:val="421534665"/>
          <w:placeholder>
            <w:docPart w:val="17C48E1A44AE4016A2554128FA1C4D50"/>
          </w:placeholder>
          <w:text/>
        </w:sdtPr>
        <w:sdtEndPr/>
        <w:sdtContent>
          <w:r w:rsidRPr="00EB0890">
            <w:rPr>
              <w:rFonts w:asciiTheme="majorHAnsi" w:hAnsiTheme="majorHAnsi"/>
              <w:iCs/>
              <w:sz w:val="22"/>
              <w:szCs w:val="22"/>
              <w:u w:val="single"/>
            </w:rPr>
            <w:t>kontorassistent hos University College Lillebælt</w:t>
          </w:r>
        </w:sdtContent>
      </w:sdt>
    </w:p>
    <w:p w14:paraId="181272DC" w14:textId="77777777" w:rsidR="00AE7950" w:rsidRPr="00C8250F" w:rsidRDefault="00AE7950" w:rsidP="00AE7950">
      <w:pPr>
        <w:pStyle w:val="Ingenafstand"/>
        <w:rPr>
          <w:rFonts w:asciiTheme="majorHAnsi" w:hAnsiTheme="majorHAnsi"/>
        </w:rPr>
      </w:pPr>
    </w:p>
    <w:p w14:paraId="16CD12EE" w14:textId="5FE869E2" w:rsidR="00722BF1" w:rsidRPr="000B783F" w:rsidRDefault="000B783F" w:rsidP="002340D0">
      <w:pPr>
        <w:pStyle w:val="Ingenafstand"/>
        <w:spacing w:before="12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Pr="000B783F">
        <w:rPr>
          <w:rFonts w:asciiTheme="majorHAnsi" w:hAnsiTheme="majorHAnsi"/>
          <w:sz w:val="22"/>
          <w:szCs w:val="22"/>
        </w:rPr>
        <w:t xml:space="preserve">Kolding, den </w:t>
      </w:r>
      <w:r w:rsidR="0087769D">
        <w:rPr>
          <w:rFonts w:asciiTheme="majorHAnsi" w:hAnsiTheme="majorHAnsi"/>
          <w:sz w:val="22"/>
          <w:szCs w:val="22"/>
        </w:rPr>
        <w:t>11. januar 2024</w:t>
      </w:r>
    </w:p>
    <w:p w14:paraId="545BDFFE" w14:textId="77777777" w:rsidR="00722BF1" w:rsidRPr="00C8250F" w:rsidRDefault="0023173E" w:rsidP="00825173">
      <w:pPr>
        <w:pStyle w:val="Overskrift1"/>
        <w:rPr>
          <w:i/>
        </w:rPr>
      </w:pPr>
      <w:sdt>
        <w:sdtPr>
          <w:rPr>
            <w:sz w:val="32"/>
          </w:rPr>
          <w:alias w:val="Skriv overskrift"/>
          <w:tag w:val="Skriv overskrift"/>
          <w:id w:val="-1440905584"/>
          <w:placeholder>
            <w:docPart w:val="A98E404E8DB346B68029C3A3B0DB03F8"/>
          </w:placeholder>
        </w:sdtPr>
        <w:sdtEndPr>
          <w:rPr>
            <w:sz w:val="64"/>
          </w:rPr>
        </w:sdtEndPr>
        <w:sdtContent>
          <w:r w:rsidR="00AE7950" w:rsidRPr="00AE7950">
            <w:rPr>
              <w:sz w:val="32"/>
            </w:rPr>
            <w:t>Erfaren og fleksibel kontorassistent med godt overblik</w:t>
          </w:r>
        </w:sdtContent>
      </w:sdt>
    </w:p>
    <w:p w14:paraId="63AD0191" w14:textId="34196FB6" w:rsidR="00722BF1" w:rsidRPr="00C8250F" w:rsidRDefault="00543EA6" w:rsidP="00825173">
      <w:r>
        <w:t xml:space="preserve">Med tak for en oplysende samtale med Per Jørgensen den </w:t>
      </w:r>
      <w:r w:rsidR="0087769D">
        <w:t>10. januar</w:t>
      </w:r>
      <w:r>
        <w:t xml:space="preserve">, søger jeg hermed stillingen som </w:t>
      </w:r>
      <w:r w:rsidR="00AE7950">
        <w:t>kontorassistent hos University College Lillebælt</w:t>
      </w:r>
      <w:r>
        <w:t>. Jeg fik under vores samtale bekræftet, at stillingen</w:t>
      </w:r>
      <w:r w:rsidR="00AE7950">
        <w:t xml:space="preserve"> uden tvivl </w:t>
      </w:r>
      <w:r>
        <w:t xml:space="preserve">er </w:t>
      </w:r>
      <w:r w:rsidR="00AE7950">
        <w:t>mit drømmejob. Jeg trives godt i et pulserende</w:t>
      </w:r>
      <w:r w:rsidR="00B50E97">
        <w:t xml:space="preserve"> og innovativt</w:t>
      </w:r>
      <w:r w:rsidR="00AE7950">
        <w:t xml:space="preserve"> vidensmiljø, hvor engagement, ansvar og fleksibilitet er nøgleord. Herudover brænder jeg for at arbejde med et bredt spektrum af administrative opgaver, hvor jeg kan trække på </w:t>
      </w:r>
      <w:r w:rsidR="003F7E25">
        <w:t xml:space="preserve">min </w:t>
      </w:r>
      <w:r w:rsidR="00AE7950">
        <w:t xml:space="preserve">mangeårige erfaring inden for kontorfaget. </w:t>
      </w:r>
      <w:r w:rsidR="00722BF1" w:rsidRPr="00C8250F">
        <w:tab/>
      </w:r>
    </w:p>
    <w:p w14:paraId="7F21FFE6" w14:textId="77777777" w:rsidR="00722BF1" w:rsidRDefault="00AE7950" w:rsidP="00825173">
      <w:r>
        <w:t>Til stillingen som kontorassistent hos University College vil jeg kunne tilføre erfaring fra såvel den offentlige som private sektor, hvor jeg har arbejdet i b</w:t>
      </w:r>
      <w:r w:rsidR="009B6804">
        <w:t>læk</w:t>
      </w:r>
      <w:r>
        <w:t xml:space="preserve">spruttefunktioner med høj grad af ansvar og selvledelse. </w:t>
      </w:r>
      <w:r w:rsidR="00B50E97">
        <w:t>Jeg trækker bl.a. på erfaring inden for følgende områder:</w:t>
      </w:r>
    </w:p>
    <w:p w14:paraId="56630DCB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>Fakturering og håndtering af bilag</w:t>
      </w:r>
    </w:p>
    <w:p w14:paraId="31150CAC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 xml:space="preserve">Administrative opgaver i forbindelse med nyansættelser og afskedigelser </w:t>
      </w:r>
    </w:p>
    <w:p w14:paraId="0F93F9DB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 xml:space="preserve">Ansvar for mødelokaler og kalenderstyring </w:t>
      </w:r>
    </w:p>
    <w:p w14:paraId="3AE4F218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>Referent ved interne såvel som eksterne møder</w:t>
      </w:r>
    </w:p>
    <w:p w14:paraId="7C284AA6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>Tidsregistrering samt håndtering af fravær og ferie</w:t>
      </w:r>
    </w:p>
    <w:p w14:paraId="30C4AA88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>Projektdeltagelse i tværgående projekter</w:t>
      </w:r>
    </w:p>
    <w:p w14:paraId="03CEF05D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>Kundeservice – både intern og ekstern</w:t>
      </w:r>
    </w:p>
    <w:p w14:paraId="34E7C1CE" w14:textId="77777777" w:rsidR="00B50E97" w:rsidRDefault="00B50E97" w:rsidP="00B50E97">
      <w:pPr>
        <w:pStyle w:val="Listeafsnit"/>
        <w:numPr>
          <w:ilvl w:val="0"/>
          <w:numId w:val="2"/>
        </w:numPr>
      </w:pPr>
      <w:r>
        <w:t>Implementering og support i forhold til administrative IT-systemer, superbruger</w:t>
      </w:r>
    </w:p>
    <w:p w14:paraId="3A02C125" w14:textId="77777777" w:rsidR="00B50E97" w:rsidRDefault="00B50E97" w:rsidP="00825173">
      <w:r>
        <w:t>I mine tidligere ansættelser har jeg været vant til at navigere i en hverdag præget af mange forskellige opgaver, og hvor det ofte går stærkt. Det trives jeg godt med. Univer</w:t>
      </w:r>
      <w:r w:rsidR="00F943D3">
        <w:t>si</w:t>
      </w:r>
      <w:r>
        <w:t>ty College vil derfor få en kontorassistent med en yderst fleksibel indstilling til både tid og opgaver. Da jeg samtidigt også i flere af mine ansættelser har medvirket til implementering af nye IT-løsninger, vil I også få en medarbejder, der er hurtig til at sætte sig ind i nye systemer o</w:t>
      </w:r>
      <w:r w:rsidR="002340D0">
        <w:t>g arbejdsgange. Office-pakken er jeg</w:t>
      </w:r>
      <w:r w:rsidR="00D570B3">
        <w:t xml:space="preserve"> bl.a. </w:t>
      </w:r>
      <w:r w:rsidR="002340D0">
        <w:t xml:space="preserve">superbruger i. </w:t>
      </w:r>
    </w:p>
    <w:p w14:paraId="16B882F5" w14:textId="77777777" w:rsidR="002340D0" w:rsidRDefault="002340D0" w:rsidP="00825173">
      <w:r>
        <w:t xml:space="preserve">I hverdagen som kontorassistent vil I opleve mig som en person, der altid bidrager til et godt arbejdsmiljø med godt humør og hjælpsomhed. I vil desuden opleve mig som en medarbejder, der hver dag møder på arbejde med stort engagement og motivation og som vil sikre et administrativt ”flow”. </w:t>
      </w:r>
    </w:p>
    <w:p w14:paraId="6113B86B" w14:textId="10D55D0F" w:rsidR="002340D0" w:rsidRDefault="002340D0" w:rsidP="00825173">
      <w:r>
        <w:t xml:space="preserve">Jeg vil se frem til at uddybe dette til en personlig samtale. </w:t>
      </w:r>
    </w:p>
    <w:p w14:paraId="4C96D8D5" w14:textId="77777777" w:rsidR="00722BF1" w:rsidRPr="00C8250F" w:rsidRDefault="00722BF1" w:rsidP="00825173">
      <w:r w:rsidRPr="00C8250F">
        <w:t>Med venlig hilsen</w:t>
      </w:r>
    </w:p>
    <w:p w14:paraId="520935CD" w14:textId="77777777" w:rsidR="00722BF1" w:rsidRDefault="002340D0" w:rsidP="00825173">
      <w:r>
        <w:t>Lis Sørensen</w:t>
      </w:r>
    </w:p>
    <w:p w14:paraId="4661CBD2" w14:textId="607AEA64" w:rsidR="002340D0" w:rsidRPr="00D615C2" w:rsidRDefault="002340D0" w:rsidP="00D615C2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615C2">
        <w:rPr>
          <w:i/>
        </w:rPr>
        <w:t>Vedlagt som bilag: CV</w:t>
      </w:r>
      <w:r w:rsidR="00D615C2" w:rsidRPr="00D615C2">
        <w:rPr>
          <w:i/>
        </w:rPr>
        <w:t xml:space="preserve"> </w:t>
      </w:r>
      <w:r w:rsidRPr="00D615C2">
        <w:rPr>
          <w:i/>
        </w:rPr>
        <w:t>(</w:t>
      </w:r>
      <w:r w:rsidR="0023173E">
        <w:rPr>
          <w:i/>
        </w:rPr>
        <w:t>3</w:t>
      </w:r>
      <w:r w:rsidRPr="00D615C2">
        <w:rPr>
          <w:i/>
        </w:rPr>
        <w:t xml:space="preserve"> sider)</w:t>
      </w:r>
    </w:p>
    <w:sectPr w:rsidR="002340D0" w:rsidRPr="00D615C2" w:rsidSect="00722BF1">
      <w:headerReference w:type="default" r:id="rId8"/>
      <w:footerReference w:type="default" r:id="rId9"/>
      <w:pgSz w:w="11906" w:h="16838"/>
      <w:pgMar w:top="2694" w:right="1134" w:bottom="1701" w:left="1134" w:header="56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6665" w14:textId="77777777" w:rsidR="00AE7950" w:rsidRDefault="00AE7950" w:rsidP="00825173">
      <w:r>
        <w:separator/>
      </w:r>
    </w:p>
  </w:endnote>
  <w:endnote w:type="continuationSeparator" w:id="0">
    <w:p w14:paraId="068C836C" w14:textId="77777777" w:rsidR="00AE7950" w:rsidRDefault="00AE7950" w:rsidP="0082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07" w:type="dxa"/>
      <w:tblInd w:w="-1139" w:type="dxa"/>
      <w:tblLook w:val="04A0" w:firstRow="1" w:lastRow="0" w:firstColumn="1" w:lastColumn="0" w:noHBand="0" w:noVBand="1"/>
    </w:tblPr>
    <w:tblGrid>
      <w:gridCol w:w="11907"/>
    </w:tblGrid>
    <w:tr w:rsidR="00B319D4" w14:paraId="1D16D712" w14:textId="77777777" w:rsidTr="005D7885">
      <w:trPr>
        <w:trHeight w:val="283"/>
      </w:trPr>
      <w:tc>
        <w:tcPr>
          <w:tcW w:w="11907" w:type="dxa"/>
          <w:tcBorders>
            <w:top w:val="nil"/>
            <w:left w:val="nil"/>
            <w:bottom w:val="nil"/>
            <w:right w:val="nil"/>
          </w:tcBorders>
          <w:shd w:val="clear" w:color="auto" w:fill="5B9BD5" w:themeFill="accent1"/>
        </w:tcPr>
        <w:p w14:paraId="157AA4F4" w14:textId="77777777" w:rsidR="00B319D4" w:rsidRDefault="00B319D4" w:rsidP="00825173">
          <w:pPr>
            <w:pStyle w:val="Sidefod"/>
          </w:pPr>
        </w:p>
      </w:tc>
    </w:tr>
  </w:tbl>
  <w:p w14:paraId="10458A62" w14:textId="77777777" w:rsidR="00B319D4" w:rsidRDefault="00B319D4" w:rsidP="008251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7E3" w14:textId="77777777" w:rsidR="00AE7950" w:rsidRDefault="00AE7950" w:rsidP="00825173">
      <w:r>
        <w:separator/>
      </w:r>
    </w:p>
  </w:footnote>
  <w:footnote w:type="continuationSeparator" w:id="0">
    <w:p w14:paraId="0589336D" w14:textId="77777777" w:rsidR="00AE7950" w:rsidRDefault="00AE7950" w:rsidP="0082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B9BD5" w:themeFill="accent1"/>
      <w:tblLayout w:type="fixed"/>
      <w:tblCellMar>
        <w:left w:w="142" w:type="dxa"/>
        <w:right w:w="142" w:type="dxa"/>
      </w:tblCellMar>
      <w:tblLook w:val="04A0" w:firstRow="1" w:lastRow="0" w:firstColumn="1" w:lastColumn="0" w:noHBand="0" w:noVBand="1"/>
    </w:tblPr>
    <w:tblGrid>
      <w:gridCol w:w="3833"/>
      <w:gridCol w:w="8079"/>
    </w:tblGrid>
    <w:tr w:rsidR="009C7997" w:rsidRPr="00C8250F" w14:paraId="6BEA9926" w14:textId="77777777" w:rsidTr="00715ECE">
      <w:trPr>
        <w:cantSplit/>
      </w:trPr>
      <w:tc>
        <w:tcPr>
          <w:tcW w:w="3833" w:type="dxa"/>
          <w:shd w:val="clear" w:color="auto" w:fill="5B9BD5" w:themeFill="accent1"/>
          <w:vAlign w:val="center"/>
        </w:tcPr>
        <w:p w14:paraId="5DD71A4B" w14:textId="77777777" w:rsidR="009C7997" w:rsidRPr="00C8250F" w:rsidRDefault="009C7997" w:rsidP="00825173">
          <w:pPr>
            <w:pStyle w:val="Sidehoved"/>
          </w:pPr>
        </w:p>
      </w:tc>
      <w:tc>
        <w:tcPr>
          <w:tcW w:w="8079" w:type="dxa"/>
          <w:tcBorders>
            <w:left w:val="nil"/>
          </w:tcBorders>
          <w:shd w:val="clear" w:color="auto" w:fill="5B9BD5" w:themeFill="accent1"/>
        </w:tcPr>
        <w:p w14:paraId="2018A124" w14:textId="77777777" w:rsidR="009C7997" w:rsidRPr="00C8250F" w:rsidRDefault="009C7997" w:rsidP="00825173">
          <w:pPr>
            <w:pStyle w:val="Sidehoved"/>
          </w:pPr>
        </w:p>
      </w:tc>
    </w:tr>
    <w:tr w:rsidR="009C7997" w:rsidRPr="00C8250F" w14:paraId="40F7E0D9" w14:textId="77777777" w:rsidTr="00574F49">
      <w:tc>
        <w:tcPr>
          <w:tcW w:w="3833" w:type="dxa"/>
          <w:tcBorders>
            <w:right w:val="single" w:sz="4" w:space="0" w:color="FFFFFF" w:themeColor="background1"/>
          </w:tcBorders>
          <w:shd w:val="clear" w:color="auto" w:fill="5B9BD5" w:themeFill="accent1"/>
          <w:vAlign w:val="center"/>
        </w:tcPr>
        <w:p w14:paraId="2202340D" w14:textId="77777777" w:rsidR="009C7997" w:rsidRPr="00825173" w:rsidRDefault="0023173E" w:rsidP="00D615C2">
          <w:pPr>
            <w:pStyle w:val="Ingenafstand"/>
            <w:ind w:left="997"/>
            <w:jc w:val="right"/>
            <w:rPr>
              <w:rFonts w:asciiTheme="majorHAnsi" w:hAnsiTheme="majorHAnsi"/>
              <w:b/>
              <w:sz w:val="40"/>
              <w:szCs w:val="40"/>
            </w:rPr>
          </w:pPr>
          <w:sdt>
            <w:sdtPr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alias w:val="Skriv navn"/>
              <w:tag w:val="Skriv navn"/>
              <w:id w:val="1523668170"/>
              <w:placeholder>
                <w:docPart w:val="17C48E1A44AE4016A2554128FA1C4D50"/>
              </w:placeholder>
              <w:text/>
            </w:sdtPr>
            <w:sdtEndPr/>
            <w:sdtContent>
              <w:r w:rsidR="00D615C2">
                <w:rPr>
                  <w:rFonts w:asciiTheme="majorHAnsi" w:hAnsiTheme="majorHAnsi"/>
                  <w:b/>
                  <w:color w:val="FFFFFF" w:themeColor="background1"/>
                  <w:sz w:val="40"/>
                  <w:szCs w:val="40"/>
                </w:rPr>
                <w:t>Lis Sørensen</w:t>
              </w:r>
            </w:sdtContent>
          </w:sdt>
          <w:r w:rsidR="009C7997" w:rsidRPr="00825173">
            <w:rPr>
              <w:rFonts w:asciiTheme="majorHAnsi" w:hAnsiTheme="majorHAnsi"/>
              <w:b/>
              <w:color w:val="FFFFFF" w:themeColor="background1"/>
              <w:sz w:val="40"/>
              <w:szCs w:val="40"/>
            </w:rPr>
            <w:t xml:space="preserve"> </w:t>
          </w:r>
        </w:p>
      </w:tc>
      <w:tc>
        <w:tcPr>
          <w:tcW w:w="8079" w:type="dxa"/>
          <w:tcBorders>
            <w:left w:val="single" w:sz="4" w:space="0" w:color="FFFFFF" w:themeColor="background1"/>
          </w:tcBorders>
          <w:shd w:val="clear" w:color="auto" w:fill="5B9BD5" w:themeFill="accent1"/>
        </w:tcPr>
        <w:p w14:paraId="4993AA44" w14:textId="77777777" w:rsidR="009C7997" w:rsidRPr="00825173" w:rsidRDefault="0023173E" w:rsidP="00D615C2">
          <w:pPr>
            <w:pStyle w:val="Ingenafstand"/>
            <w:rPr>
              <w:rStyle w:val="A3"/>
              <w:rFonts w:asciiTheme="majorHAnsi" w:hAnsiTheme="majorHAnsi" w:cstheme="minorBidi"/>
              <w:b/>
              <w:i w:val="0"/>
              <w:sz w:val="20"/>
              <w:szCs w:val="20"/>
            </w:rPr>
          </w:pPr>
          <w:sdt>
            <w:sdtPr>
              <w:rPr>
                <w:rStyle w:val="A3"/>
                <w:rFonts w:asciiTheme="majorHAnsi" w:hAnsiTheme="majorHAnsi"/>
                <w:b/>
                <w:i w:val="0"/>
                <w:color w:val="FFFFFF" w:themeColor="background1"/>
                <w:sz w:val="22"/>
                <w:szCs w:val="20"/>
              </w:rPr>
              <w:alias w:val="Skriv gade og nr."/>
              <w:tag w:val="Skriv gade og nr."/>
              <w:id w:val="237380892"/>
              <w:text/>
            </w:sdtPr>
            <w:sdtEndPr>
              <w:rPr>
                <w:rStyle w:val="A3"/>
              </w:rPr>
            </w:sdtEndPr>
            <w:sdtContent>
              <w:r w:rsidR="00D615C2">
                <w:rPr>
                  <w:rStyle w:val="A3"/>
                  <w:rFonts w:asciiTheme="majorHAnsi" w:hAnsiTheme="majorHAnsi"/>
                  <w:b/>
                  <w:i w:val="0"/>
                  <w:color w:val="FFFFFF" w:themeColor="background1"/>
                  <w:sz w:val="22"/>
                  <w:szCs w:val="20"/>
                </w:rPr>
                <w:t>Kontorvej 29</w:t>
              </w:r>
            </w:sdtContent>
          </w:sdt>
          <w:r w:rsidR="009C7997" w:rsidRPr="00825173">
            <w:rPr>
              <w:rStyle w:val="A3"/>
              <w:rFonts w:asciiTheme="majorHAnsi" w:hAnsiTheme="majorHAnsi"/>
              <w:b/>
              <w:i w:val="0"/>
              <w:iCs w:val="0"/>
              <w:color w:val="FFFFFF" w:themeColor="background1"/>
              <w:sz w:val="22"/>
              <w:szCs w:val="20"/>
            </w:rPr>
            <w:br/>
          </w:r>
          <w:sdt>
            <w:sdtPr>
              <w:rPr>
                <w:rStyle w:val="A3"/>
                <w:rFonts w:asciiTheme="majorHAnsi" w:hAnsiTheme="majorHAnsi"/>
                <w:b/>
                <w:i w:val="0"/>
                <w:color w:val="FFFFFF" w:themeColor="background1"/>
                <w:sz w:val="22"/>
                <w:szCs w:val="20"/>
              </w:rPr>
              <w:alias w:val="Skriv postnummer og by"/>
              <w:tag w:val="Skriv postnummer og by"/>
              <w:id w:val="-279412299"/>
              <w:text/>
            </w:sdtPr>
            <w:sdtEndPr>
              <w:rPr>
                <w:rStyle w:val="A3"/>
              </w:rPr>
            </w:sdtEndPr>
            <w:sdtContent>
              <w:r w:rsidR="009C7997" w:rsidRPr="00825173">
                <w:rPr>
                  <w:rStyle w:val="A3"/>
                  <w:rFonts w:asciiTheme="majorHAnsi" w:hAnsiTheme="majorHAnsi"/>
                  <w:b/>
                  <w:i w:val="0"/>
                  <w:color w:val="FFFFFF" w:themeColor="background1"/>
                  <w:sz w:val="22"/>
                  <w:szCs w:val="20"/>
                </w:rPr>
                <w:t>6000 Kolding</w:t>
              </w:r>
            </w:sdtContent>
          </w:sdt>
          <w:r w:rsidR="009C7997" w:rsidRPr="00825173">
            <w:rPr>
              <w:rStyle w:val="A3"/>
              <w:rFonts w:asciiTheme="majorHAnsi" w:hAnsiTheme="majorHAnsi"/>
              <w:b/>
              <w:i w:val="0"/>
              <w:color w:val="FFFFFF" w:themeColor="background1"/>
              <w:sz w:val="22"/>
              <w:szCs w:val="20"/>
            </w:rPr>
            <w:br/>
          </w:r>
          <w:sdt>
            <w:sdtPr>
              <w:rPr>
                <w:rStyle w:val="A3"/>
                <w:rFonts w:asciiTheme="majorHAnsi" w:hAnsiTheme="majorHAnsi"/>
                <w:b/>
                <w:i w:val="0"/>
                <w:color w:val="FFFFFF" w:themeColor="background1"/>
                <w:sz w:val="22"/>
                <w:szCs w:val="20"/>
              </w:rPr>
              <w:alias w:val="Skriv email"/>
              <w:tag w:val="Skriv email"/>
              <w:id w:val="1550953698"/>
            </w:sdtPr>
            <w:sdtEndPr>
              <w:rPr>
                <w:rStyle w:val="Hyperlink"/>
                <w:rFonts w:cs="Times New Roman"/>
                <w:i/>
                <w:iCs w:val="0"/>
                <w:u w:val="single"/>
              </w:rPr>
            </w:sdtEndPr>
            <w:sdtContent>
              <w:r w:rsidR="00A7536E">
                <w:rPr>
                  <w:rStyle w:val="A3"/>
                  <w:rFonts w:asciiTheme="majorHAnsi" w:hAnsiTheme="majorHAnsi"/>
                  <w:b/>
                  <w:i w:val="0"/>
                  <w:color w:val="FFFFFF" w:themeColor="background1"/>
                  <w:sz w:val="22"/>
                  <w:szCs w:val="20"/>
                </w:rPr>
                <w:t xml:space="preserve">Mail: </w:t>
              </w:r>
              <w:r w:rsidR="00D615C2" w:rsidRPr="00D615C2">
                <w:rPr>
                  <w:rFonts w:asciiTheme="majorHAnsi" w:hAnsiTheme="majorHAnsi"/>
                  <w:b/>
                  <w:color w:val="FFFFFF" w:themeColor="background1"/>
                  <w:sz w:val="22"/>
                </w:rPr>
                <w:t>Lissørensen@kontorvej.dk</w:t>
              </w:r>
            </w:sdtContent>
          </w:sdt>
          <w:r w:rsidR="009C7997" w:rsidRPr="00825173">
            <w:rPr>
              <w:rStyle w:val="Hyperlink"/>
              <w:rFonts w:asciiTheme="majorHAnsi" w:hAnsiTheme="majorHAnsi"/>
              <w:b/>
              <w:i/>
              <w:color w:val="FFFFFF" w:themeColor="background1"/>
              <w:sz w:val="22"/>
            </w:rPr>
            <w:br/>
          </w:r>
          <w:sdt>
            <w:sdtPr>
              <w:rPr>
                <w:rFonts w:asciiTheme="majorHAnsi" w:hAnsiTheme="majorHAnsi"/>
                <w:b/>
                <w:color w:val="FFFFFF" w:themeColor="background1"/>
                <w:sz w:val="22"/>
              </w:rPr>
              <w:alias w:val="Skriv tlf. nr."/>
              <w:tag w:val="Skriv tlf. nr."/>
              <w:id w:val="-1211502367"/>
              <w:text/>
            </w:sdtPr>
            <w:sdtEndPr/>
            <w:sdtContent>
              <w:r w:rsidR="00A7536E" w:rsidRPr="00A7536E">
                <w:rPr>
                  <w:rFonts w:asciiTheme="majorHAnsi" w:hAnsiTheme="majorHAnsi"/>
                  <w:b/>
                  <w:color w:val="FFFFFF" w:themeColor="background1"/>
                  <w:sz w:val="22"/>
                </w:rPr>
                <w:t xml:space="preserve">Telefon: </w:t>
              </w:r>
              <w:r w:rsidR="005D7885" w:rsidRPr="00A7536E">
                <w:rPr>
                  <w:rFonts w:asciiTheme="majorHAnsi" w:hAnsiTheme="majorHAnsi"/>
                  <w:b/>
                  <w:color w:val="FFFFFF" w:themeColor="background1"/>
                  <w:sz w:val="22"/>
                </w:rPr>
                <w:t>12 34 56 78</w:t>
              </w:r>
            </w:sdtContent>
          </w:sdt>
        </w:p>
      </w:tc>
    </w:tr>
    <w:tr w:rsidR="009C7997" w:rsidRPr="00C8250F" w14:paraId="4B2AB944" w14:textId="77777777" w:rsidTr="00574F49">
      <w:trPr>
        <w:cantSplit/>
      </w:trPr>
      <w:tc>
        <w:tcPr>
          <w:tcW w:w="3833" w:type="dxa"/>
          <w:shd w:val="clear" w:color="auto" w:fill="5B9BD5" w:themeFill="accent1"/>
          <w:vAlign w:val="center"/>
        </w:tcPr>
        <w:p w14:paraId="0079BF20" w14:textId="77777777" w:rsidR="009C7997" w:rsidRPr="00C8250F" w:rsidRDefault="009C7997" w:rsidP="00825173">
          <w:pPr>
            <w:pStyle w:val="Sidehoved"/>
          </w:pPr>
        </w:p>
      </w:tc>
      <w:tc>
        <w:tcPr>
          <w:tcW w:w="8079" w:type="dxa"/>
          <w:tcBorders>
            <w:left w:val="nil"/>
          </w:tcBorders>
          <w:shd w:val="clear" w:color="auto" w:fill="5B9BD5" w:themeFill="accent1"/>
        </w:tcPr>
        <w:p w14:paraId="59A5DD61" w14:textId="77777777" w:rsidR="009C7997" w:rsidRPr="00C8250F" w:rsidRDefault="009C7997" w:rsidP="00BE7499">
          <w:pPr>
            <w:pStyle w:val="Ingenafstand"/>
            <w:rPr>
              <w:rStyle w:val="A3"/>
              <w:rFonts w:asciiTheme="majorHAnsi" w:hAnsiTheme="majorHAnsi" w:cstheme="minorBidi"/>
              <w:i w:val="0"/>
              <w:sz w:val="22"/>
              <w:szCs w:val="22"/>
            </w:rPr>
          </w:pPr>
        </w:p>
      </w:tc>
    </w:tr>
  </w:tbl>
  <w:p w14:paraId="411241A4" w14:textId="77777777" w:rsidR="009C7997" w:rsidRPr="00C8250F" w:rsidRDefault="009C7997" w:rsidP="008251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F39"/>
    <w:multiLevelType w:val="hybridMultilevel"/>
    <w:tmpl w:val="FA5EACC2"/>
    <w:lvl w:ilvl="0" w:tplc="25EC11B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70B9"/>
    <w:multiLevelType w:val="hybridMultilevel"/>
    <w:tmpl w:val="4C4A4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31640">
    <w:abstractNumId w:val="0"/>
  </w:num>
  <w:num w:numId="2" w16cid:durableId="191380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50"/>
    <w:rsid w:val="000B783F"/>
    <w:rsid w:val="000F2A16"/>
    <w:rsid w:val="0023173E"/>
    <w:rsid w:val="002340D0"/>
    <w:rsid w:val="00327849"/>
    <w:rsid w:val="00364888"/>
    <w:rsid w:val="003C5762"/>
    <w:rsid w:val="003F7E25"/>
    <w:rsid w:val="00512E64"/>
    <w:rsid w:val="0052724A"/>
    <w:rsid w:val="00543EA6"/>
    <w:rsid w:val="00562F31"/>
    <w:rsid w:val="00574F49"/>
    <w:rsid w:val="005C4680"/>
    <w:rsid w:val="005D7885"/>
    <w:rsid w:val="00677141"/>
    <w:rsid w:val="0069194E"/>
    <w:rsid w:val="00715ECE"/>
    <w:rsid w:val="00722BF1"/>
    <w:rsid w:val="007D6646"/>
    <w:rsid w:val="00803F8B"/>
    <w:rsid w:val="00825173"/>
    <w:rsid w:val="00851124"/>
    <w:rsid w:val="00865702"/>
    <w:rsid w:val="0087769D"/>
    <w:rsid w:val="008836FA"/>
    <w:rsid w:val="00957BF3"/>
    <w:rsid w:val="009B6804"/>
    <w:rsid w:val="009C7997"/>
    <w:rsid w:val="009E2FDE"/>
    <w:rsid w:val="009E3128"/>
    <w:rsid w:val="00A31689"/>
    <w:rsid w:val="00A471BC"/>
    <w:rsid w:val="00A7536E"/>
    <w:rsid w:val="00AE7950"/>
    <w:rsid w:val="00B23E68"/>
    <w:rsid w:val="00B260EC"/>
    <w:rsid w:val="00B319D4"/>
    <w:rsid w:val="00B50E97"/>
    <w:rsid w:val="00BA11B8"/>
    <w:rsid w:val="00BD53BC"/>
    <w:rsid w:val="00BE16D9"/>
    <w:rsid w:val="00BE7499"/>
    <w:rsid w:val="00C34F74"/>
    <w:rsid w:val="00C72888"/>
    <w:rsid w:val="00C8250F"/>
    <w:rsid w:val="00CD553D"/>
    <w:rsid w:val="00D14771"/>
    <w:rsid w:val="00D26A91"/>
    <w:rsid w:val="00D570B3"/>
    <w:rsid w:val="00D615C2"/>
    <w:rsid w:val="00E47A18"/>
    <w:rsid w:val="00EB0890"/>
    <w:rsid w:val="00EB4D41"/>
    <w:rsid w:val="00F1074F"/>
    <w:rsid w:val="00F61138"/>
    <w:rsid w:val="00F943D3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046817"/>
  <w15:chartTrackingRefBased/>
  <w15:docId w15:val="{481DAA00-4EC1-4FA3-8ED7-4445F2AF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73"/>
    <w:pPr>
      <w:spacing w:after="120" w:line="264" w:lineRule="auto"/>
    </w:pPr>
    <w:rPr>
      <w:rFonts w:asciiTheme="majorHAnsi" w:hAnsiTheme="majorHAnsi" w:cs="Times New Roman"/>
      <w:kern w:val="24"/>
      <w:szCs w:val="20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7885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kern w:val="0"/>
      <w:sz w:val="64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4D41"/>
    <w:pPr>
      <w:keepNext/>
      <w:keepLines/>
      <w:spacing w:before="240" w:after="0"/>
      <w:outlineLvl w:val="1"/>
    </w:pPr>
    <w:rPr>
      <w:rFonts w:eastAsiaTheme="majorEastAsia" w:cstheme="majorBidi"/>
      <w:b/>
      <w:noProof/>
      <w:color w:val="2E74B5" w:themeColor="accent1" w:themeShade="BF"/>
      <w:sz w:val="28"/>
      <w:szCs w:val="26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7499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szCs w:val="22"/>
      <w:lang w:eastAsia="en-US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BE7499"/>
  </w:style>
  <w:style w:type="paragraph" w:styleId="Sidefod">
    <w:name w:val="footer"/>
    <w:basedOn w:val="Normal"/>
    <w:link w:val="SidefodTegn"/>
    <w:uiPriority w:val="99"/>
    <w:unhideWhenUsed/>
    <w:rsid w:val="00BE7499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szCs w:val="22"/>
      <w:lang w:eastAsia="en-US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BE7499"/>
  </w:style>
  <w:style w:type="table" w:styleId="Tabel-Gitter">
    <w:name w:val="Table Grid"/>
    <w:basedOn w:val="Tabel-Normal"/>
    <w:uiPriority w:val="39"/>
    <w:rsid w:val="00BE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E7499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uiPriority w:val="99"/>
    <w:rsid w:val="00BE7499"/>
    <w:rPr>
      <w:rFonts w:cs="Gotham"/>
      <w:i/>
      <w:iCs/>
      <w:color w:val="000000"/>
      <w:sz w:val="15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7885"/>
    <w:rPr>
      <w:rFonts w:asciiTheme="majorHAnsi" w:eastAsiaTheme="majorEastAsia" w:hAnsiTheme="majorHAnsi" w:cstheme="majorBidi"/>
      <w:color w:val="2E74B5" w:themeColor="accent1" w:themeShade="BF"/>
      <w:sz w:val="64"/>
      <w:szCs w:val="32"/>
    </w:rPr>
  </w:style>
  <w:style w:type="character" w:styleId="Pladsholdertekst">
    <w:name w:val="Placeholder Text"/>
    <w:basedOn w:val="Standardskrifttypeiafsnit"/>
    <w:uiPriority w:val="99"/>
    <w:semiHidden/>
    <w:rsid w:val="00722BF1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22BF1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4D41"/>
    <w:rPr>
      <w:rFonts w:asciiTheme="majorHAnsi" w:eastAsiaTheme="majorEastAsia" w:hAnsiTheme="majorHAnsi" w:cstheme="majorBidi"/>
      <w:b/>
      <w:noProof/>
      <w:color w:val="2E74B5" w:themeColor="accent1" w:themeShade="BF"/>
      <w:kern w:val="24"/>
      <w:sz w:val="28"/>
      <w:szCs w:val="26"/>
      <w:lang w:eastAsia="da-DK"/>
    </w:rPr>
  </w:style>
  <w:style w:type="paragraph" w:customStyle="1" w:styleId="Indryk2">
    <w:name w:val="Indryk2"/>
    <w:basedOn w:val="Normal"/>
    <w:link w:val="Indryk2Tegn"/>
    <w:autoRedefine/>
    <w:qFormat/>
    <w:rsid w:val="005D7885"/>
    <w:pPr>
      <w:spacing w:after="0"/>
      <w:ind w:left="1843" w:hanging="1843"/>
      <w:jc w:val="both"/>
    </w:pPr>
    <w:rPr>
      <w:szCs w:val="22"/>
    </w:rPr>
  </w:style>
  <w:style w:type="character" w:customStyle="1" w:styleId="Indryk2Tegn">
    <w:name w:val="Indryk2 Tegn"/>
    <w:basedOn w:val="Standardskrifttypeiafsnit"/>
    <w:link w:val="Indryk2"/>
    <w:rsid w:val="005D7885"/>
    <w:rPr>
      <w:rFonts w:asciiTheme="majorHAnsi" w:hAnsiTheme="majorHAnsi"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69194E"/>
    <w:pPr>
      <w:numPr>
        <w:numId w:val="1"/>
      </w:numPr>
      <w:spacing w:after="160" w:line="259" w:lineRule="auto"/>
      <w:contextualSpacing/>
    </w:pPr>
    <w:rPr>
      <w:rFonts w:cstheme="minorHAnsi"/>
      <w:kern w:val="0"/>
      <w:szCs w:val="22"/>
      <w:lang w:eastAsia="en-US"/>
      <w14:ligatures w14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138"/>
    <w:rPr>
      <w:rFonts w:ascii="Segoe UI" w:hAnsi="Segoe UI" w:cs="Segoe UI"/>
      <w:kern w:val="24"/>
      <w:sz w:val="18"/>
      <w:szCs w:val="18"/>
      <w:lang w:eastAsia="da-D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\Downloads\Skabelon7-ansoegning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E404E8DB346B68029C3A3B0DB0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49971-49D8-41A3-B94E-8E3FBE2D8497}"/>
      </w:docPartPr>
      <w:docPartBody>
        <w:p w:rsidR="000F3EBF" w:rsidRDefault="00E533EF">
          <w:pPr>
            <w:pStyle w:val="A98E404E8DB346B68029C3A3B0DB03F8"/>
          </w:pPr>
          <w:r>
            <w:t>Spændende Overskrift</w:t>
          </w:r>
        </w:p>
      </w:docPartBody>
    </w:docPart>
    <w:docPart>
      <w:docPartPr>
        <w:name w:val="17C48E1A44AE4016A2554128FA1C4D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15DC3-509F-4316-AD07-3E782B1F9709}"/>
      </w:docPartPr>
      <w:docPartBody>
        <w:p w:rsidR="000F3EBF" w:rsidRDefault="00E533EF" w:rsidP="00E533EF">
          <w:pPr>
            <w:pStyle w:val="17C48E1A44AE4016A2554128FA1C4D50"/>
          </w:pPr>
          <w:r w:rsidRPr="00490D71">
            <w:rPr>
              <w:i/>
            </w:rPr>
            <w:t>Human Ressource Konsulent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EF"/>
    <w:rsid w:val="000F3EBF"/>
    <w:rsid w:val="00E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98E404E8DB346B68029C3A3B0DB03F8">
    <w:name w:val="A98E404E8DB346B68029C3A3B0DB03F8"/>
  </w:style>
  <w:style w:type="paragraph" w:customStyle="1" w:styleId="17C48E1A44AE4016A2554128FA1C4D50">
    <w:name w:val="17C48E1A44AE4016A2554128FA1C4D50"/>
    <w:rsid w:val="00E53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Skabelon7-ansoegning (1)</Template>
  <TotalTime>12</TotalTime>
  <Pages>1</Pages>
  <Words>325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Schmidt</dc:creator>
  <cp:keywords/>
  <dc:description/>
  <cp:lastModifiedBy>Anne Schmidt</cp:lastModifiedBy>
  <cp:revision>10</cp:revision>
  <cp:lastPrinted>2024-01-15T10:47:00Z</cp:lastPrinted>
  <dcterms:created xsi:type="dcterms:W3CDTF">2017-06-07T08:49:00Z</dcterms:created>
  <dcterms:modified xsi:type="dcterms:W3CDTF">2024-01-15T10:47:00Z</dcterms:modified>
</cp:coreProperties>
</file>