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E8FE" w14:textId="77777777" w:rsidR="00F617EB" w:rsidRPr="002A54CD" w:rsidRDefault="00B25EC3" w:rsidP="00AE5FD6">
      <w:pPr>
        <w:pStyle w:val="Overskrift2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49EED9" wp14:editId="37948BA8">
            <wp:simplePos x="0" y="0"/>
            <wp:positionH relativeFrom="column">
              <wp:posOffset>4949189</wp:posOffset>
            </wp:positionH>
            <wp:positionV relativeFrom="paragraph">
              <wp:posOffset>205740</wp:posOffset>
            </wp:positionV>
            <wp:extent cx="1151585" cy="156972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04" cy="15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EB" w:rsidRPr="002A54CD">
        <w:t>Personlige oplysninger</w:t>
      </w:r>
    </w:p>
    <w:p w14:paraId="39492B12" w14:textId="77777777" w:rsidR="00F617EB" w:rsidRPr="00721A6F" w:rsidRDefault="00F617EB" w:rsidP="00031822">
      <w:pPr>
        <w:pStyle w:val="Indryk2"/>
      </w:pPr>
      <w:r w:rsidRPr="00721A6F">
        <w:t>Navn:</w:t>
      </w:r>
      <w:r w:rsidRPr="00721A6F">
        <w:tab/>
      </w:r>
      <w:sdt>
        <w:sdtPr>
          <w:alias w:val="Skriv navn"/>
          <w:tag w:val="Skriv navn"/>
          <w:id w:val="6340343"/>
          <w:placeholder>
            <w:docPart w:val="8A34F4A4C22C4740BB6FAA8E53F69C91"/>
          </w:placeholder>
        </w:sdtPr>
        <w:sdtEndPr/>
        <w:sdtContent>
          <w:r w:rsidR="003D2A72">
            <w:t>Jens Jensen</w:t>
          </w:r>
        </w:sdtContent>
      </w:sdt>
    </w:p>
    <w:p w14:paraId="4706205D" w14:textId="77777777" w:rsidR="00F617EB" w:rsidRPr="00721A6F" w:rsidRDefault="00F617EB" w:rsidP="00031822">
      <w:pPr>
        <w:pStyle w:val="Indryk2"/>
      </w:pPr>
      <w:r w:rsidRPr="00721A6F">
        <w:t>Adresse:</w:t>
      </w:r>
      <w:r w:rsidRPr="00721A6F">
        <w:tab/>
      </w:r>
      <w:sdt>
        <w:sdtPr>
          <w:alias w:val="Skriv gade og nr."/>
          <w:tag w:val="Skriv gade og nr."/>
          <w:id w:val="-576359449"/>
          <w:placeholder>
            <w:docPart w:val="87AAAFA54F75430896F1AD05314BE4EC"/>
          </w:placeholder>
          <w:text/>
        </w:sdtPr>
        <w:sdtEndPr/>
        <w:sdtContent>
          <w:r w:rsidR="008E35BC">
            <w:t>Lagervej</w:t>
          </w:r>
          <w:r w:rsidRPr="00721A6F">
            <w:t xml:space="preserve"> 114 3. tv.</w:t>
          </w:r>
        </w:sdtContent>
      </w:sdt>
      <w:r w:rsidRPr="00721A6F">
        <w:rPr>
          <w:rStyle w:val="Overskrift2Tegn"/>
          <w:rFonts w:eastAsiaTheme="minorHAnsi" w:cs="Times New Roman"/>
          <w:b w:val="0"/>
          <w:color w:val="auto"/>
          <w:sz w:val="21"/>
          <w:szCs w:val="21"/>
        </w:rPr>
        <w:tab/>
      </w:r>
    </w:p>
    <w:p w14:paraId="51146CEC" w14:textId="4431514A" w:rsidR="00F617EB" w:rsidRPr="00721A6F" w:rsidRDefault="00F617EB" w:rsidP="00031822">
      <w:pPr>
        <w:pStyle w:val="Indryk2"/>
      </w:pPr>
      <w:r w:rsidRPr="00721A6F">
        <w:tab/>
      </w:r>
      <w:sdt>
        <w:sdtPr>
          <w:alias w:val="Skriv postnummer og by"/>
          <w:tag w:val="Skriv postnummer og by"/>
          <w:id w:val="1973714696"/>
          <w:placeholder>
            <w:docPart w:val="7DA78D1F52004B73A775CF1D6A735F84"/>
          </w:placeholder>
          <w:text/>
        </w:sdtPr>
        <w:sdtEndPr/>
        <w:sdtContent>
          <w:r w:rsidR="00031822">
            <w:t>85</w:t>
          </w:r>
          <w:r w:rsidR="009B43F5">
            <w:t>00 Grenå</w:t>
          </w:r>
        </w:sdtContent>
      </w:sdt>
    </w:p>
    <w:p w14:paraId="17A36B1C" w14:textId="77777777" w:rsidR="00F617EB" w:rsidRPr="00721A6F" w:rsidRDefault="00F617EB" w:rsidP="00031822">
      <w:pPr>
        <w:pStyle w:val="Indryk2"/>
      </w:pPr>
      <w:r w:rsidRPr="00721A6F">
        <w:t>Tlf.nr.:</w:t>
      </w:r>
      <w:r w:rsidRPr="00721A6F">
        <w:tab/>
      </w:r>
      <w:sdt>
        <w:sdtPr>
          <w:alias w:val="Skriv tlf. nr."/>
          <w:tag w:val="Skriv tlf. nr."/>
          <w:id w:val="834574984"/>
          <w:placeholder>
            <w:docPart w:val="138DD1B25A7840BF829A44F1F82B39B4"/>
          </w:placeholder>
          <w:text/>
        </w:sdtPr>
        <w:sdtEndPr/>
        <w:sdtContent>
          <w:r w:rsidR="003C5790" w:rsidRPr="00721A6F">
            <w:t>12 34 56 78</w:t>
          </w:r>
        </w:sdtContent>
      </w:sdt>
    </w:p>
    <w:p w14:paraId="7350CEAF" w14:textId="51F1F06F" w:rsidR="00F617EB" w:rsidRPr="00721A6F" w:rsidRDefault="00F617EB" w:rsidP="00031822">
      <w:pPr>
        <w:pStyle w:val="Indryk2"/>
      </w:pPr>
      <w:r w:rsidRPr="00721A6F">
        <w:t>E</w:t>
      </w:r>
      <w:r w:rsidR="00B25EC3">
        <w:t>-</w:t>
      </w:r>
      <w:r w:rsidRPr="00721A6F">
        <w:t>mail:</w:t>
      </w:r>
      <w:r w:rsidRPr="00721A6F">
        <w:tab/>
      </w:r>
      <w:sdt>
        <w:sdtPr>
          <w:alias w:val="Skriv email"/>
          <w:tag w:val="Skriv email"/>
          <w:id w:val="-1896654981"/>
          <w:placeholder>
            <w:docPart w:val="17B09E917ACF4D9B8C931B0C0298E3EF"/>
          </w:placeholder>
        </w:sdtPr>
        <w:sdtEndPr/>
        <w:sdtContent>
          <w:r w:rsidR="003D2A72">
            <w:t>Jensjensen</w:t>
          </w:r>
          <w:r w:rsidR="009B43F5">
            <w:t>@jensen.</w:t>
          </w:r>
          <w:r w:rsidR="003D2A72">
            <w:t>dk</w:t>
          </w:r>
        </w:sdtContent>
      </w:sdt>
    </w:p>
    <w:p w14:paraId="7E1614A5" w14:textId="77777777" w:rsidR="00F617EB" w:rsidRDefault="00031822" w:rsidP="00031822">
      <w:pPr>
        <w:pStyle w:val="Indryk2"/>
      </w:pPr>
      <w:r>
        <w:t>Fødselsdato:</w:t>
      </w:r>
      <w:r>
        <w:tab/>
        <w:t>26. maj 1983</w:t>
      </w:r>
    </w:p>
    <w:p w14:paraId="3FE476FC" w14:textId="7F75E680" w:rsidR="00DA1E7C" w:rsidRDefault="005F0751" w:rsidP="00031822">
      <w:pPr>
        <w:pStyle w:val="Indryk2"/>
      </w:pPr>
      <w:r>
        <w:t>Kørekort:</w:t>
      </w:r>
      <w:r>
        <w:tab/>
      </w:r>
      <w:r w:rsidRPr="00717E57">
        <w:t>A, B, BE, C, CE, D</w:t>
      </w:r>
    </w:p>
    <w:p w14:paraId="3022EE8F" w14:textId="509B0817" w:rsidR="005F0751" w:rsidRPr="00721A6F" w:rsidRDefault="00DA1E7C" w:rsidP="00031822">
      <w:pPr>
        <w:pStyle w:val="Indryk2"/>
      </w:pPr>
      <w:r>
        <w:tab/>
        <w:t>K</w:t>
      </w:r>
      <w:r w:rsidR="005F0751" w:rsidRPr="00717E57">
        <w:t>rancertifikat</w:t>
      </w:r>
      <w:r w:rsidR="005F0751">
        <w:t xml:space="preserve"> + truckcertifikat</w:t>
      </w:r>
    </w:p>
    <w:p w14:paraId="4726BE16" w14:textId="1A217BE8" w:rsidR="00F617EB" w:rsidRPr="00184D31" w:rsidRDefault="00DA1E7C" w:rsidP="00AE5FD6">
      <w:pPr>
        <w:pStyle w:val="Overskrift2"/>
      </w:pPr>
      <w:r>
        <w:t>Profil</w:t>
      </w:r>
    </w:p>
    <w:p w14:paraId="34573F8A" w14:textId="77777777" w:rsidR="00602A42" w:rsidRDefault="008E35BC" w:rsidP="00721A6F">
      <w:r>
        <w:t>Jeg har siden 2005 arbejdet inden for lager, hvor jeg har haft fingrene nede i alt, hvad der an</w:t>
      </w:r>
      <w:r w:rsidR="00602A42">
        <w:t xml:space="preserve">går lagerdrift og lagerstyring – lige fra plukning og pakning af varer til truckkørsel og lagerstyring. </w:t>
      </w:r>
    </w:p>
    <w:p w14:paraId="122D5A0B" w14:textId="77777777" w:rsidR="00602A42" w:rsidRPr="00DC53D1" w:rsidRDefault="008E35BC" w:rsidP="00721A6F">
      <w:r>
        <w:t>I mine jobs har</w:t>
      </w:r>
      <w:r w:rsidR="00602A42">
        <w:t xml:space="preserve"> jeg altid fået ros for min gode ordenssans, min fleksibilitet i forhold til tid og arbejdsopgaver og mine gode samarbejdsevner. Jeg er desuden yderst stabil og pligtopfyldende, har et godt humør og er ansvarsbevidst. </w:t>
      </w:r>
    </w:p>
    <w:p w14:paraId="70E4015B" w14:textId="77777777" w:rsidR="00F617EB" w:rsidRPr="00455CE2" w:rsidRDefault="00F617EB" w:rsidP="00AE5FD6">
      <w:pPr>
        <w:pStyle w:val="Overskrift2"/>
      </w:pPr>
      <w:r w:rsidRPr="00455CE2">
        <w:t>Erhvervserfaringer</w:t>
      </w:r>
    </w:p>
    <w:p w14:paraId="7614E416" w14:textId="77777777" w:rsidR="00F617EB" w:rsidRPr="00D04DF5" w:rsidRDefault="00602A42" w:rsidP="00031822">
      <w:pPr>
        <w:pStyle w:val="Indryk2"/>
        <w:rPr>
          <w:b/>
        </w:rPr>
      </w:pPr>
      <w:r w:rsidRPr="00D04DF5">
        <w:rPr>
          <w:b/>
        </w:rPr>
        <w:t>2009</w:t>
      </w:r>
      <w:r w:rsidR="00F617EB" w:rsidRPr="00D04DF5">
        <w:rPr>
          <w:b/>
        </w:rPr>
        <w:t xml:space="preserve"> – </w:t>
      </w:r>
      <w:r w:rsidR="00F617EB" w:rsidRPr="00D04DF5">
        <w:rPr>
          <w:b/>
        </w:rPr>
        <w:tab/>
      </w:r>
      <w:r w:rsidR="008E35BC" w:rsidRPr="00D04DF5">
        <w:rPr>
          <w:b/>
        </w:rPr>
        <w:t>Lagermedarbejder hos XXX</w:t>
      </w:r>
    </w:p>
    <w:p w14:paraId="1A7F0CB7" w14:textId="77777777" w:rsidR="00602A42" w:rsidRPr="00CB3D17" w:rsidRDefault="00CB3D17" w:rsidP="00CB3D17">
      <w:pPr>
        <w:pStyle w:val="Indryk2"/>
      </w:pPr>
      <w:r w:rsidRPr="00CB3D17">
        <w:rPr>
          <w:i/>
        </w:rPr>
        <w:tab/>
      </w:r>
      <w:r w:rsidR="00602A42" w:rsidRPr="00CB3D17">
        <w:rPr>
          <w:i/>
        </w:rPr>
        <w:t>Arbejdsopgaver</w:t>
      </w:r>
      <w:r w:rsidR="00602A42" w:rsidRPr="00CB3D17">
        <w:t>:</w:t>
      </w:r>
    </w:p>
    <w:p w14:paraId="1717918A" w14:textId="77777777" w:rsidR="00602A42" w:rsidRDefault="00602A42" w:rsidP="00031822">
      <w:pPr>
        <w:pStyle w:val="Indryk2"/>
        <w:numPr>
          <w:ilvl w:val="3"/>
          <w:numId w:val="3"/>
        </w:numPr>
      </w:pPr>
      <w:r>
        <w:t>Plukning og pakning af varer</w:t>
      </w:r>
    </w:p>
    <w:p w14:paraId="7E37126D" w14:textId="77777777" w:rsidR="00602A42" w:rsidRDefault="00602A42" w:rsidP="00031822">
      <w:pPr>
        <w:pStyle w:val="Indryk2"/>
        <w:numPr>
          <w:ilvl w:val="3"/>
          <w:numId w:val="3"/>
        </w:numPr>
      </w:pPr>
      <w:r>
        <w:t xml:space="preserve">Varemodtagelse og registrering </w:t>
      </w:r>
    </w:p>
    <w:p w14:paraId="21CAE1C0" w14:textId="77777777" w:rsidR="00602A42" w:rsidRDefault="00602A42" w:rsidP="00031822">
      <w:pPr>
        <w:pStyle w:val="Indryk2"/>
        <w:numPr>
          <w:ilvl w:val="3"/>
          <w:numId w:val="3"/>
        </w:numPr>
      </w:pPr>
      <w:r>
        <w:t>Intern transport</w:t>
      </w:r>
    </w:p>
    <w:p w14:paraId="7F4349DA" w14:textId="77777777" w:rsidR="00602A42" w:rsidRDefault="00602A42" w:rsidP="00031822">
      <w:pPr>
        <w:pStyle w:val="Indryk2"/>
        <w:numPr>
          <w:ilvl w:val="3"/>
          <w:numId w:val="3"/>
        </w:numPr>
      </w:pPr>
      <w:r>
        <w:t>Vareforsendelse og læsning af biler</w:t>
      </w:r>
    </w:p>
    <w:p w14:paraId="53753EDC" w14:textId="77777777" w:rsidR="00602A42" w:rsidRDefault="00602A42" w:rsidP="00031822">
      <w:pPr>
        <w:pStyle w:val="Indryk2"/>
        <w:numPr>
          <w:ilvl w:val="3"/>
          <w:numId w:val="3"/>
        </w:numPr>
      </w:pPr>
      <w:r>
        <w:t>Truckfører</w:t>
      </w:r>
    </w:p>
    <w:p w14:paraId="53F951C4" w14:textId="77777777" w:rsidR="00602A42" w:rsidRDefault="00602A42" w:rsidP="00031822">
      <w:pPr>
        <w:pStyle w:val="Indryk2"/>
        <w:numPr>
          <w:ilvl w:val="3"/>
          <w:numId w:val="3"/>
        </w:numPr>
      </w:pPr>
      <w:r>
        <w:t>Kvalitetskontrol</w:t>
      </w:r>
    </w:p>
    <w:p w14:paraId="1EC2AFDC" w14:textId="77777777" w:rsidR="00602A42" w:rsidRPr="00455CE2" w:rsidRDefault="00602A42" w:rsidP="00031822">
      <w:pPr>
        <w:pStyle w:val="Indryk2"/>
        <w:numPr>
          <w:ilvl w:val="3"/>
          <w:numId w:val="3"/>
        </w:numPr>
      </w:pPr>
      <w:r>
        <w:t xml:space="preserve">Lagerstyring </w:t>
      </w:r>
    </w:p>
    <w:p w14:paraId="2DE154BA" w14:textId="77777777" w:rsidR="00031822" w:rsidRDefault="00031822" w:rsidP="00031822">
      <w:pPr>
        <w:pStyle w:val="Indryk2"/>
      </w:pPr>
    </w:p>
    <w:p w14:paraId="387C3A30" w14:textId="77777777" w:rsidR="00F617EB" w:rsidRPr="00D04DF5" w:rsidRDefault="00602A42" w:rsidP="00031822">
      <w:pPr>
        <w:pStyle w:val="Indryk2"/>
        <w:rPr>
          <w:b/>
        </w:rPr>
      </w:pPr>
      <w:r w:rsidRPr="00D04DF5">
        <w:rPr>
          <w:b/>
        </w:rPr>
        <w:t>2007 – 2009</w:t>
      </w:r>
      <w:r w:rsidR="00F617EB" w:rsidRPr="00D04DF5">
        <w:rPr>
          <w:b/>
        </w:rPr>
        <w:tab/>
      </w:r>
      <w:r w:rsidR="00E47931" w:rsidRPr="00D04DF5">
        <w:rPr>
          <w:b/>
        </w:rPr>
        <w:t>Lagermedarbejder hos XXX</w:t>
      </w:r>
    </w:p>
    <w:p w14:paraId="10D11C61" w14:textId="77777777" w:rsidR="00CB3D17" w:rsidRPr="00031822" w:rsidRDefault="00CB3D17" w:rsidP="00CB3D17">
      <w:pPr>
        <w:pStyle w:val="Indryk2"/>
      </w:pPr>
      <w:r>
        <w:tab/>
      </w:r>
      <w:r w:rsidRPr="00CB3D17">
        <w:rPr>
          <w:i/>
        </w:rPr>
        <w:t>Arbejdsopgaver</w:t>
      </w:r>
      <w:r w:rsidRPr="00031822">
        <w:t>:</w:t>
      </w:r>
    </w:p>
    <w:p w14:paraId="413A8004" w14:textId="77777777" w:rsidR="00602A42" w:rsidRDefault="00602A42" w:rsidP="00031822">
      <w:pPr>
        <w:pStyle w:val="Indryk2"/>
        <w:numPr>
          <w:ilvl w:val="3"/>
          <w:numId w:val="4"/>
        </w:numPr>
      </w:pPr>
      <w:r>
        <w:t>Plukning og pakning af varer</w:t>
      </w:r>
    </w:p>
    <w:p w14:paraId="7C4DFDEE" w14:textId="77777777" w:rsidR="00602A42" w:rsidRDefault="00602A42" w:rsidP="00031822">
      <w:pPr>
        <w:pStyle w:val="Indryk2"/>
        <w:numPr>
          <w:ilvl w:val="3"/>
          <w:numId w:val="4"/>
        </w:numPr>
      </w:pPr>
      <w:r>
        <w:t>Truckfører</w:t>
      </w:r>
    </w:p>
    <w:p w14:paraId="5713838D" w14:textId="77777777" w:rsidR="00602A42" w:rsidRDefault="00602A42" w:rsidP="00031822">
      <w:pPr>
        <w:pStyle w:val="Indryk2"/>
        <w:numPr>
          <w:ilvl w:val="3"/>
          <w:numId w:val="4"/>
        </w:numPr>
      </w:pPr>
      <w:r>
        <w:t>Læsning af biler</w:t>
      </w:r>
    </w:p>
    <w:p w14:paraId="22AAAE3D" w14:textId="77777777" w:rsidR="00602A42" w:rsidRDefault="00602A42" w:rsidP="00031822">
      <w:pPr>
        <w:pStyle w:val="Indryk2"/>
        <w:numPr>
          <w:ilvl w:val="3"/>
          <w:numId w:val="4"/>
        </w:numPr>
      </w:pPr>
      <w:r>
        <w:t>Vareforsendelse</w:t>
      </w:r>
    </w:p>
    <w:p w14:paraId="08EB10DD" w14:textId="77777777" w:rsidR="00602A42" w:rsidRDefault="00602A42" w:rsidP="00031822">
      <w:pPr>
        <w:pStyle w:val="Indryk2"/>
        <w:numPr>
          <w:ilvl w:val="3"/>
          <w:numId w:val="4"/>
        </w:numPr>
      </w:pPr>
      <w:r>
        <w:t>Brug af håndscannere</w:t>
      </w:r>
    </w:p>
    <w:p w14:paraId="3CF29254" w14:textId="77777777" w:rsidR="00CB3D17" w:rsidRDefault="00CB3D17" w:rsidP="00031822">
      <w:pPr>
        <w:pStyle w:val="Indryk2"/>
      </w:pPr>
    </w:p>
    <w:p w14:paraId="40E46227" w14:textId="77777777" w:rsidR="00F617EB" w:rsidRPr="00D04DF5" w:rsidRDefault="00E47931" w:rsidP="00031822">
      <w:pPr>
        <w:pStyle w:val="Indryk2"/>
        <w:rPr>
          <w:b/>
        </w:rPr>
      </w:pPr>
      <w:r w:rsidRPr="00D04DF5">
        <w:rPr>
          <w:b/>
        </w:rPr>
        <w:t xml:space="preserve">2005 – </w:t>
      </w:r>
      <w:r w:rsidR="00602A42" w:rsidRPr="00D04DF5">
        <w:rPr>
          <w:b/>
        </w:rPr>
        <w:t>2007</w:t>
      </w:r>
      <w:r w:rsidR="00602A42" w:rsidRPr="00D04DF5">
        <w:rPr>
          <w:b/>
        </w:rPr>
        <w:tab/>
      </w:r>
      <w:r w:rsidR="008E35BC" w:rsidRPr="00D04DF5">
        <w:rPr>
          <w:b/>
        </w:rPr>
        <w:t>Pakkerimedarbejder hos XXX</w:t>
      </w:r>
    </w:p>
    <w:p w14:paraId="14965081" w14:textId="77777777" w:rsidR="00602A42" w:rsidRDefault="00602A42" w:rsidP="00031822">
      <w:pPr>
        <w:pStyle w:val="Indryk2"/>
        <w:numPr>
          <w:ilvl w:val="3"/>
          <w:numId w:val="5"/>
        </w:numPr>
      </w:pPr>
      <w:r>
        <w:t>Pakning af varer</w:t>
      </w:r>
    </w:p>
    <w:p w14:paraId="659B32A3" w14:textId="77777777" w:rsidR="00CB3D17" w:rsidRPr="00455CE2" w:rsidRDefault="00602A42" w:rsidP="00CB3D17">
      <w:pPr>
        <w:pStyle w:val="Indryk2"/>
        <w:numPr>
          <w:ilvl w:val="3"/>
          <w:numId w:val="5"/>
        </w:numPr>
      </w:pPr>
      <w:r>
        <w:t>Kvalitetskontrol</w:t>
      </w:r>
    </w:p>
    <w:p w14:paraId="4D3C38B0" w14:textId="77777777" w:rsidR="001701D8" w:rsidRDefault="001701D8" w:rsidP="00031822">
      <w:pPr>
        <w:pStyle w:val="Indryk2"/>
        <w:rPr>
          <w:b/>
        </w:rPr>
      </w:pPr>
    </w:p>
    <w:p w14:paraId="0DF285E3" w14:textId="7B141A27" w:rsidR="00F617EB" w:rsidRPr="00D04DF5" w:rsidRDefault="00E47931" w:rsidP="00031822">
      <w:pPr>
        <w:pStyle w:val="Indryk2"/>
        <w:rPr>
          <w:b/>
        </w:rPr>
      </w:pPr>
      <w:r w:rsidRPr="00D04DF5">
        <w:rPr>
          <w:b/>
        </w:rPr>
        <w:t>2004 - 2005</w:t>
      </w:r>
      <w:r w:rsidRPr="00D04DF5">
        <w:rPr>
          <w:b/>
        </w:rPr>
        <w:tab/>
        <w:t>Chauffør hos XXX</w:t>
      </w:r>
    </w:p>
    <w:p w14:paraId="2C0713CF" w14:textId="77777777" w:rsidR="00D04DF5" w:rsidRDefault="00D04DF5" w:rsidP="00031822">
      <w:pPr>
        <w:pStyle w:val="Indryk2"/>
        <w:rPr>
          <w:b/>
        </w:rPr>
      </w:pPr>
    </w:p>
    <w:p w14:paraId="268FA479" w14:textId="77777777" w:rsidR="00F617EB" w:rsidRPr="00D04DF5" w:rsidRDefault="00E47931" w:rsidP="00031822">
      <w:pPr>
        <w:pStyle w:val="Indryk2"/>
        <w:rPr>
          <w:b/>
        </w:rPr>
      </w:pPr>
      <w:r w:rsidRPr="00D04DF5">
        <w:rPr>
          <w:b/>
        </w:rPr>
        <w:t>2002 – 2004</w:t>
      </w:r>
      <w:r w:rsidRPr="00D04DF5">
        <w:rPr>
          <w:b/>
        </w:rPr>
        <w:tab/>
        <w:t>Gartnermedhjælper</w:t>
      </w:r>
      <w:r w:rsidR="008E35BC" w:rsidRPr="00D04DF5">
        <w:rPr>
          <w:b/>
        </w:rPr>
        <w:t xml:space="preserve"> hos XXX</w:t>
      </w:r>
    </w:p>
    <w:p w14:paraId="6FA5793D" w14:textId="77777777" w:rsidR="00D04DF5" w:rsidRDefault="00D04DF5" w:rsidP="00031822">
      <w:pPr>
        <w:pStyle w:val="Indryk2"/>
        <w:rPr>
          <w:b/>
        </w:rPr>
      </w:pPr>
    </w:p>
    <w:p w14:paraId="3A291DB6" w14:textId="77777777" w:rsidR="00E47931" w:rsidRPr="00D04DF5" w:rsidRDefault="008E35BC" w:rsidP="00031822">
      <w:pPr>
        <w:pStyle w:val="Indryk2"/>
        <w:rPr>
          <w:b/>
        </w:rPr>
      </w:pPr>
      <w:r w:rsidRPr="00D04DF5">
        <w:rPr>
          <w:b/>
        </w:rPr>
        <w:t>2000-2002</w:t>
      </w:r>
      <w:r w:rsidRPr="00D04DF5">
        <w:rPr>
          <w:b/>
        </w:rPr>
        <w:tab/>
        <w:t>Arbejdsmand hos XXX</w:t>
      </w:r>
    </w:p>
    <w:p w14:paraId="56658F08" w14:textId="77777777" w:rsidR="00F617EB" w:rsidRDefault="00602A42" w:rsidP="00AE5FD6">
      <w:pPr>
        <w:pStyle w:val="Overskrift2"/>
      </w:pPr>
      <w:r>
        <w:t>Kurser</w:t>
      </w:r>
    </w:p>
    <w:p w14:paraId="112CFD6D" w14:textId="77777777" w:rsidR="008E35BC" w:rsidRDefault="00602A42" w:rsidP="00031822">
      <w:pPr>
        <w:pStyle w:val="Indryk2"/>
      </w:pPr>
      <w:r>
        <w:t>2009</w:t>
      </w:r>
      <w:r w:rsidR="008E35BC">
        <w:tab/>
        <w:t>Kursus i grundlæggende lagerstyring hos XXX</w:t>
      </w:r>
    </w:p>
    <w:p w14:paraId="0602F812" w14:textId="77777777" w:rsidR="00F617EB" w:rsidRDefault="008E35BC" w:rsidP="00031822">
      <w:pPr>
        <w:pStyle w:val="Indryk2"/>
      </w:pPr>
      <w:r>
        <w:t>2005</w:t>
      </w:r>
      <w:r w:rsidR="00F617EB" w:rsidRPr="009A406F">
        <w:tab/>
      </w:r>
      <w:r>
        <w:t>Gaffeltruck Certifikat</w:t>
      </w:r>
    </w:p>
    <w:p w14:paraId="3AF38A3B" w14:textId="77777777" w:rsidR="00F617EB" w:rsidRPr="00717E57" w:rsidRDefault="008E35BC" w:rsidP="00031822">
      <w:pPr>
        <w:pStyle w:val="Indryk2"/>
      </w:pPr>
      <w:r w:rsidRPr="00717E57">
        <w:t>2004</w:t>
      </w:r>
      <w:r w:rsidR="00F617EB" w:rsidRPr="00717E57">
        <w:tab/>
      </w:r>
      <w:r w:rsidR="00717E57" w:rsidRPr="00717E57">
        <w:t>Kørekort: A, B, BE, C, CE, D + k</w:t>
      </w:r>
      <w:r w:rsidRPr="00717E57">
        <w:t>rancertifikat</w:t>
      </w:r>
    </w:p>
    <w:p w14:paraId="2C0ABC0C" w14:textId="77777777" w:rsidR="00F617EB" w:rsidRPr="009A406F" w:rsidRDefault="00602A42" w:rsidP="00031822">
      <w:pPr>
        <w:pStyle w:val="Indryk2"/>
      </w:pPr>
      <w:r>
        <w:t>1999</w:t>
      </w:r>
      <w:r w:rsidR="00F617EB" w:rsidRPr="009A406F">
        <w:tab/>
      </w:r>
      <w:r w:rsidR="008E35BC">
        <w:t xml:space="preserve">Folkeskolens 9. klasses afgangseksamen </w:t>
      </w:r>
    </w:p>
    <w:p w14:paraId="32DCDE32" w14:textId="77777777" w:rsidR="00F617EB" w:rsidRPr="009A406F" w:rsidRDefault="00F617EB" w:rsidP="00AE5FD6">
      <w:pPr>
        <w:pStyle w:val="Overskrift2"/>
      </w:pPr>
      <w:r w:rsidRPr="009A406F">
        <w:t>Sprog</w:t>
      </w:r>
    </w:p>
    <w:p w14:paraId="5E44E2BA" w14:textId="77777777" w:rsidR="00F617EB" w:rsidRPr="009A406F" w:rsidRDefault="00F617EB" w:rsidP="00031822">
      <w:pPr>
        <w:pStyle w:val="Indryk2"/>
      </w:pPr>
      <w:r w:rsidRPr="009A406F">
        <w:t>Engelsk</w:t>
      </w:r>
      <w:r w:rsidRPr="009A406F">
        <w:tab/>
      </w:r>
      <w:r w:rsidR="00031822">
        <w:t>Næsten flydende i tale og middel i skrift</w:t>
      </w:r>
    </w:p>
    <w:p w14:paraId="13BAED1D" w14:textId="77777777" w:rsidR="00F617EB" w:rsidRPr="009A406F" w:rsidRDefault="00F617EB" w:rsidP="00031822">
      <w:pPr>
        <w:pStyle w:val="Indryk2"/>
      </w:pPr>
      <w:r w:rsidRPr="009A406F">
        <w:t>Dansk</w:t>
      </w:r>
      <w:r w:rsidRPr="009A406F">
        <w:tab/>
      </w:r>
      <w:r w:rsidR="00031822">
        <w:t>Modersmål</w:t>
      </w:r>
    </w:p>
    <w:p w14:paraId="05272876" w14:textId="77777777" w:rsidR="00F617EB" w:rsidRPr="009A406F" w:rsidRDefault="00F617EB" w:rsidP="00031822">
      <w:pPr>
        <w:pStyle w:val="Indryk2"/>
      </w:pPr>
      <w:r w:rsidRPr="009A406F">
        <w:t>Skandinavisk</w:t>
      </w:r>
      <w:r w:rsidRPr="009A406F">
        <w:tab/>
        <w:t>Kommunikerer ubesværet</w:t>
      </w:r>
      <w:r w:rsidR="00031822">
        <w:t xml:space="preserve"> med både svenskere og nordmænd</w:t>
      </w:r>
    </w:p>
    <w:p w14:paraId="4A47EFD0" w14:textId="77777777" w:rsidR="00F617EB" w:rsidRPr="009A406F" w:rsidRDefault="00717E57" w:rsidP="00031822">
      <w:pPr>
        <w:pStyle w:val="Indryk2"/>
      </w:pPr>
      <w:r>
        <w:t>Tysk</w:t>
      </w:r>
      <w:r w:rsidR="00031822">
        <w:tab/>
        <w:t>T</w:t>
      </w:r>
      <w:r w:rsidR="00F617EB" w:rsidRPr="009A406F">
        <w:t>aler på turistniveau</w:t>
      </w:r>
    </w:p>
    <w:p w14:paraId="44C7DA33" w14:textId="77777777" w:rsidR="00F617EB" w:rsidRDefault="00F617EB" w:rsidP="00AE5FD6">
      <w:pPr>
        <w:pStyle w:val="Overskrift2"/>
      </w:pPr>
      <w:r>
        <w:t>IT-kompetencer</w:t>
      </w:r>
    </w:p>
    <w:p w14:paraId="420AB5FC" w14:textId="78E614EB" w:rsidR="00F617EB" w:rsidRPr="00455CE2" w:rsidRDefault="00F617EB" w:rsidP="00031822">
      <w:pPr>
        <w:pStyle w:val="Indryk2"/>
      </w:pPr>
      <w:r w:rsidRPr="00455CE2">
        <w:t>Office</w:t>
      </w:r>
      <w:r w:rsidR="00DA1E7C">
        <w:t>-</w:t>
      </w:r>
      <w:r w:rsidRPr="00455CE2">
        <w:t>pakken</w:t>
      </w:r>
      <w:r w:rsidRPr="00455CE2">
        <w:tab/>
      </w:r>
      <w:r w:rsidR="00031822">
        <w:t>Daglig bruger</w:t>
      </w:r>
    </w:p>
    <w:p w14:paraId="2FF46E1F" w14:textId="77777777" w:rsidR="00F617EB" w:rsidRPr="00E00481" w:rsidRDefault="00031822" w:rsidP="00031822">
      <w:pPr>
        <w:pStyle w:val="Indryk2"/>
      </w:pPr>
      <w:r>
        <w:t>SAP</w:t>
      </w:r>
      <w:r w:rsidR="00F617EB" w:rsidRPr="00E00481">
        <w:tab/>
        <w:t>Rutiner</w:t>
      </w:r>
      <w:r>
        <w:t xml:space="preserve">et bruger </w:t>
      </w:r>
    </w:p>
    <w:p w14:paraId="4F31727A" w14:textId="77777777" w:rsidR="00F617EB" w:rsidRDefault="00F617EB" w:rsidP="00031822">
      <w:pPr>
        <w:pStyle w:val="Indryk2"/>
      </w:pPr>
      <w:r w:rsidRPr="00455CE2">
        <w:t>Navision</w:t>
      </w:r>
      <w:r>
        <w:tab/>
      </w:r>
      <w:r w:rsidR="00031822">
        <w:t>Godt kendskab</w:t>
      </w:r>
    </w:p>
    <w:p w14:paraId="37019CA5" w14:textId="77777777" w:rsidR="00F617EB" w:rsidRDefault="00F617EB" w:rsidP="00AE5FD6">
      <w:pPr>
        <w:pStyle w:val="Overskrift2"/>
      </w:pPr>
      <w:r>
        <w:t>Fritidsinteresser</w:t>
      </w:r>
    </w:p>
    <w:p w14:paraId="53E3361D" w14:textId="77777777" w:rsidR="00F617EB" w:rsidRPr="00631741" w:rsidRDefault="00031822" w:rsidP="00031822">
      <w:r>
        <w:t>Jeg er gift og bor sammen med Sine, der arbejder som pædagog. Vi har sammen 2 døtre. I min fritid prioriterer jeg familien højt</w:t>
      </w:r>
      <w:r w:rsidR="006C3C8D">
        <w:t>,</w:t>
      </w:r>
      <w:r>
        <w:t xml:space="preserve"> og da vi bor på en nedlagt </w:t>
      </w:r>
      <w:proofErr w:type="gramStart"/>
      <w:r>
        <w:t>landejendom</w:t>
      </w:r>
      <w:proofErr w:type="gramEnd"/>
      <w:r>
        <w:t xml:space="preserve"> går fritiden også ofte med at renovere huset. Desuden er jeg aktiv i en lokal cykelklub – både i det foreningsmæssige arbejde og som aktiv udøver af cykelsport. </w:t>
      </w:r>
    </w:p>
    <w:p w14:paraId="4E9FDE03" w14:textId="77777777" w:rsidR="00F617EB" w:rsidRDefault="00031822" w:rsidP="00AE5FD6">
      <w:pPr>
        <w:pStyle w:val="Overskrift2"/>
      </w:pPr>
      <w:r>
        <w:t>Referencer</w:t>
      </w:r>
    </w:p>
    <w:p w14:paraId="6614ED02" w14:textId="77777777" w:rsidR="00031822" w:rsidRDefault="00031822" w:rsidP="00031822">
      <w:pPr>
        <w:rPr>
          <w:lang w:eastAsia="da-DK"/>
        </w:rPr>
      </w:pPr>
      <w:r>
        <w:rPr>
          <w:lang w:eastAsia="da-DK"/>
        </w:rPr>
        <w:t>Søren Sørensen, lagerchef hos XXX, Telefon: 14253614</w:t>
      </w:r>
    </w:p>
    <w:p w14:paraId="4BD55059" w14:textId="77777777" w:rsidR="00031822" w:rsidRPr="00031822" w:rsidRDefault="00031822" w:rsidP="00031822">
      <w:pPr>
        <w:rPr>
          <w:lang w:eastAsia="da-DK"/>
        </w:rPr>
      </w:pPr>
      <w:r>
        <w:rPr>
          <w:lang w:eastAsia="da-DK"/>
        </w:rPr>
        <w:t>Ib Ibsen, Lageransvarlig hos XXX, Telefon: 36251436</w:t>
      </w:r>
    </w:p>
    <w:p w14:paraId="51785261" w14:textId="77777777" w:rsidR="00F617EB" w:rsidRPr="00F2269C" w:rsidRDefault="00F617EB" w:rsidP="00031822">
      <w:pPr>
        <w:pStyle w:val="Indryk2"/>
      </w:pPr>
    </w:p>
    <w:p w14:paraId="0FFD2A3C" w14:textId="77777777" w:rsidR="00957BF3" w:rsidRPr="00A21111" w:rsidRDefault="00957BF3" w:rsidP="00721A6F"/>
    <w:sectPr w:rsidR="00957BF3" w:rsidRPr="00A21111" w:rsidSect="00DA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89D" w14:textId="77777777" w:rsidR="00AE353A" w:rsidRDefault="00AE353A" w:rsidP="00721A6F">
      <w:r>
        <w:separator/>
      </w:r>
    </w:p>
  </w:endnote>
  <w:endnote w:type="continuationSeparator" w:id="0">
    <w:p w14:paraId="61812A45" w14:textId="77777777" w:rsidR="00AE353A" w:rsidRDefault="00AE353A" w:rsidP="007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8FE8" w14:textId="77777777" w:rsidR="003256E0" w:rsidRDefault="003256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23C7" w14:textId="14D4DE40" w:rsidR="00E60F55" w:rsidRDefault="00E60F55" w:rsidP="00721A6F">
    <w:pPr>
      <w:pStyle w:val="Sidefod"/>
    </w:pPr>
    <w:r w:rsidRPr="0023211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A479DA" wp14:editId="62E353BF">
              <wp:simplePos x="0" y="0"/>
              <wp:positionH relativeFrom="column">
                <wp:posOffset>76200</wp:posOffset>
              </wp:positionH>
              <wp:positionV relativeFrom="page">
                <wp:posOffset>9534525</wp:posOffset>
              </wp:positionV>
              <wp:extent cx="9957435" cy="4130675"/>
              <wp:effectExtent l="152400" t="0" r="0" b="2251075"/>
              <wp:wrapNone/>
              <wp:docPr id="8" name="Ligebenet treka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33465">
                        <a:off x="0" y="0"/>
                        <a:ext cx="9957435" cy="4130675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6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120F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8" o:spid="_x0000_s1026" type="#_x0000_t5" style="position:absolute;margin-left:6pt;margin-top:750.75pt;width:784.05pt;height:325.25pt;rotation:2002633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" fillcolor="#f1f8fe [180]" stroked="f" strokeweight="1pt">
              <v:fill color2="#acd4f8 [980]" o:opacity2="42598f" rotate="t" focusposition="1" focussize="" colors="0 #f1f8fe;48497f #83bff6;54395f #83bff6;1 #acd4f9" focus="100%" type="gradientRadial"/>
              <w10:wrap anchory="page"/>
            </v:shape>
          </w:pict>
        </mc:Fallback>
      </mc:AlternateContent>
    </w:r>
    <w:r w:rsidRPr="0023211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109F07" wp14:editId="06B1A4D1">
              <wp:simplePos x="0" y="0"/>
              <wp:positionH relativeFrom="column">
                <wp:posOffset>364164</wp:posOffset>
              </wp:positionH>
              <wp:positionV relativeFrom="page">
                <wp:posOffset>9655175</wp:posOffset>
              </wp:positionV>
              <wp:extent cx="9957435" cy="4130675"/>
              <wp:effectExtent l="152400" t="0" r="0" b="2251075"/>
              <wp:wrapNone/>
              <wp:docPr id="9" name="Ligebenet trekan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33465">
                        <a:off x="0" y="0"/>
                        <a:ext cx="9957435" cy="4130675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82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B7D09" id="Ligebenet trekant 9" o:spid="_x0000_s1026" type="#_x0000_t5" style="position:absolute;margin-left:28.65pt;margin-top:760.25pt;width:784.05pt;height:325.25pt;rotation:2002633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" fillcolor="#f1f8fe [180]" stroked="f" strokeweight="1pt">
              <v:fill color2="#acd4f8 [980]" o:opacity2="53739f" colors="0 #f1f8fe;48497f #83bff6;54395f #83bff6;1 #acd4f9" focus="100%" type="gradient"/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C7C" w14:textId="77777777" w:rsidR="003256E0" w:rsidRDefault="003256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55D" w14:textId="77777777" w:rsidR="00AE353A" w:rsidRDefault="00AE353A" w:rsidP="00721A6F">
      <w:r>
        <w:separator/>
      </w:r>
    </w:p>
  </w:footnote>
  <w:footnote w:type="continuationSeparator" w:id="0">
    <w:p w14:paraId="7E8CBBD5" w14:textId="77777777" w:rsidR="00AE353A" w:rsidRDefault="00AE353A" w:rsidP="0072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6D7" w14:textId="77777777" w:rsidR="003256E0" w:rsidRDefault="003256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771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57"/>
    </w:tblGrid>
    <w:tr w:rsidR="00F617EB" w:rsidRPr="009B43F5" w14:paraId="1157309B" w14:textId="77777777" w:rsidTr="002C1FF6">
      <w:tc>
        <w:tcPr>
          <w:tcW w:w="4814" w:type="dxa"/>
          <w:vAlign w:val="center"/>
        </w:tcPr>
        <w:sdt>
          <w:sdtPr>
            <w:rPr>
              <w:sz w:val="32"/>
              <w:szCs w:val="32"/>
            </w:rPr>
            <w:alias w:val="Skriv navn"/>
            <w:tag w:val="Skriv navn"/>
            <w:id w:val="1080554624"/>
          </w:sdtPr>
          <w:sdtEndPr/>
          <w:sdtContent>
            <w:p w14:paraId="293E255F" w14:textId="77777777" w:rsidR="00F617EB" w:rsidRPr="00A21111" w:rsidRDefault="00F617EB" w:rsidP="003D2A72">
              <w:pPr>
                <w:pStyle w:val="Sidehoved"/>
                <w:rPr>
                  <w:sz w:val="32"/>
                  <w:szCs w:val="32"/>
                </w:rPr>
              </w:pPr>
              <w:r w:rsidRPr="00AF6FE9">
                <w:rPr>
                  <w:b/>
                  <w:noProof/>
                  <w:color w:val="0F6FC6" w:themeColor="accent1"/>
                  <w:sz w:val="44"/>
                  <w:szCs w:val="44"/>
                  <w:lang w:eastAsia="da-DK"/>
                </w:rPr>
                <mc:AlternateContent>
                  <mc:Choice Requires="wps">
                    <w:drawing>
                      <wp:anchor distT="0" distB="0" distL="114300" distR="114300" simplePos="0" relativeHeight="251660800" behindDoc="1" locked="0" layoutInCell="1" allowOverlap="1" wp14:anchorId="6D7B9AE6" wp14:editId="39F25B99">
                        <wp:simplePos x="0" y="0"/>
                        <wp:positionH relativeFrom="column">
                          <wp:posOffset>-3862070</wp:posOffset>
                        </wp:positionH>
                        <wp:positionV relativeFrom="page">
                          <wp:posOffset>-2871470</wp:posOffset>
                        </wp:positionV>
                        <wp:extent cx="9957435" cy="4130675"/>
                        <wp:effectExtent l="0" t="2114550" r="272415" b="0"/>
                        <wp:wrapNone/>
                        <wp:docPr id="1" name="Ligebenet trekant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2481079">
                                  <a:off x="0" y="0"/>
                                  <a:ext cx="9957435" cy="4130675"/>
                                </a:xfrm>
                                <a:prstGeom prst="triangle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  <a:alpha val="82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3EFF7C9"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gebenet trekant 1" o:spid="_x0000_s1026" type="#_x0000_t5" style="position:absolute;margin-left:-304.1pt;margin-top:-226.1pt;width:784.05pt;height:325.25pt;rotation:-9960293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" fillcolor="#f1f8fe [180]" stroked="f" strokeweight="1pt">
                        <v:fill color2="#acd4f8 [980]" o:opacity2="53739f" colors="0 #f1f8fe;48497f #83bff6;54395f #83bff6;1 #acd4f9" focus="100%" type="gradient"/>
                        <w10:wrap anchory="page"/>
                      </v:shape>
                    </w:pict>
                  </mc:Fallback>
                </mc:AlternateContent>
              </w:r>
              <w:r w:rsidRPr="00AF6FE9">
                <w:rPr>
                  <w:b/>
                  <w:noProof/>
                  <w:color w:val="0F6FC6" w:themeColor="accent1"/>
                  <w:sz w:val="44"/>
                  <w:szCs w:val="44"/>
                  <w:lang w:eastAsia="da-DK"/>
                </w:rPr>
                <mc:AlternateContent>
                  <mc:Choice Requires="wps">
                    <w:drawing>
                      <wp:anchor distT="0" distB="0" distL="114300" distR="114300" simplePos="0" relativeHeight="251654656" behindDoc="1" locked="0" layoutInCell="1" allowOverlap="1" wp14:anchorId="21B0C1BE" wp14:editId="1505629A">
                        <wp:simplePos x="0" y="0"/>
                        <wp:positionH relativeFrom="column">
                          <wp:posOffset>-4150270</wp:posOffset>
                        </wp:positionH>
                        <wp:positionV relativeFrom="page">
                          <wp:posOffset>-2992312</wp:posOffset>
                        </wp:positionV>
                        <wp:extent cx="9957435" cy="4130675"/>
                        <wp:effectExtent l="0" t="2114550" r="272415" b="0"/>
                        <wp:wrapNone/>
                        <wp:docPr id="7" name="Ligebenet trekant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2481079">
                                  <a:off x="0" y="0"/>
                                  <a:ext cx="9957435" cy="4130675"/>
                                </a:xfrm>
                                <a:prstGeom prst="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  <a:alpha val="6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  <a:tileRect t="-100000" r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174A21E" id="Ligebenet trekant 7" o:spid="_x0000_s1026" type="#_x0000_t5" style="position:absolute;margin-left:-326.8pt;margin-top:-235.6pt;width:784.05pt;height:325.25pt;rotation:-9960293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" fillcolor="#f1f8fe [180]" stroked="f" strokeweight="1pt">
                        <v:fill color2="#acd4f8 [980]" o:opacity2="42598f" rotate="t" focusposition="1" focussize="" colors="0 #f1f8fe;48497f #83bff6;54395f #83bff6;1 #acd4f9" focus="100%" type="gradientRadial"/>
                        <w10:wrap anchory="page"/>
                      </v:shape>
                    </w:pict>
                  </mc:Fallback>
                </mc:AlternateContent>
              </w:r>
              <w:r w:rsidR="003D2A72" w:rsidRPr="00AF6FE9">
                <w:rPr>
                  <w:b/>
                  <w:color w:val="0F6FC6" w:themeColor="accent1"/>
                  <w:sz w:val="44"/>
                  <w:szCs w:val="44"/>
                </w:rPr>
                <w:t>Jens Jensen</w:t>
              </w:r>
              <w:r w:rsidRPr="00AF6FE9">
                <w:rPr>
                  <w:b/>
                  <w:color w:val="0F6FC6" w:themeColor="accent1"/>
                  <w:sz w:val="44"/>
                  <w:szCs w:val="44"/>
                </w:rPr>
                <w:t xml:space="preserve"> - CV</w:t>
              </w:r>
            </w:p>
          </w:sdtContent>
        </w:sdt>
      </w:tc>
      <w:tc>
        <w:tcPr>
          <w:tcW w:w="4957" w:type="dxa"/>
        </w:tcPr>
        <w:p w14:paraId="502C6D80" w14:textId="77777777" w:rsidR="00F617EB" w:rsidRPr="004C40B2" w:rsidRDefault="00F617EB" w:rsidP="00604967">
          <w:pPr>
            <w:pStyle w:val="Ingenafstand"/>
            <w:jc w:val="right"/>
            <w:rPr>
              <w:rStyle w:val="A3"/>
              <w:rFonts w:ascii="Tahoma" w:hAnsi="Tahoma" w:cs="Tahoma"/>
              <w:i w:val="0"/>
              <w:sz w:val="18"/>
              <w:szCs w:val="18"/>
            </w:rPr>
          </w:pPr>
          <w:r w:rsidRPr="004C40B2">
            <w:rPr>
              <w:rStyle w:val="A3"/>
              <w:rFonts w:ascii="Tahoma" w:hAnsi="Tahoma" w:cs="Tahoma"/>
              <w:i w:val="0"/>
              <w:sz w:val="18"/>
              <w:szCs w:val="18"/>
            </w:rPr>
            <w:br/>
          </w:r>
          <w:sdt>
            <w:sdtPr>
              <w:rPr>
                <w:rStyle w:val="A3"/>
                <w:rFonts w:ascii="Tahoma" w:hAnsi="Tahoma" w:cs="Tahoma"/>
                <w:i w:val="0"/>
                <w:sz w:val="18"/>
                <w:szCs w:val="18"/>
              </w:rPr>
              <w:alias w:val="Skriv gade og nr."/>
              <w:tag w:val="Skriv gade og nr."/>
              <w:id w:val="830182915"/>
              <w:text/>
            </w:sdtPr>
            <w:sdtEndPr>
              <w:rPr>
                <w:rStyle w:val="A3"/>
              </w:rPr>
            </w:sdtEndPr>
            <w:sdtContent>
              <w:r w:rsidR="008E35BC">
                <w:rPr>
                  <w:rStyle w:val="A3"/>
                  <w:rFonts w:ascii="Tahoma" w:hAnsi="Tahoma" w:cs="Tahoma"/>
                  <w:i w:val="0"/>
                  <w:sz w:val="18"/>
                  <w:szCs w:val="18"/>
                </w:rPr>
                <w:t>Lagervej</w:t>
              </w:r>
              <w:r w:rsidRPr="004C40B2">
                <w:rPr>
                  <w:rStyle w:val="A3"/>
                  <w:rFonts w:ascii="Tahoma" w:hAnsi="Tahoma" w:cs="Tahoma"/>
                  <w:i w:val="0"/>
                  <w:sz w:val="18"/>
                  <w:szCs w:val="18"/>
                </w:rPr>
                <w:t xml:space="preserve"> 114 </w:t>
              </w:r>
            </w:sdtContent>
          </w:sdt>
        </w:p>
        <w:p w14:paraId="5371A5FC" w14:textId="0E3B905E" w:rsidR="00F617EB" w:rsidRPr="009B43F5" w:rsidRDefault="003256E0" w:rsidP="00604967">
          <w:pPr>
            <w:pStyle w:val="Ingenafstand"/>
            <w:jc w:val="right"/>
            <w:rPr>
              <w:rStyle w:val="A3"/>
              <w:rFonts w:ascii="Tahoma" w:hAnsi="Tahoma" w:cs="Tahoma"/>
              <w:sz w:val="18"/>
              <w:szCs w:val="18"/>
              <w:lang w:val="en-US"/>
            </w:rPr>
          </w:pPr>
          <w:sdt>
            <w:sdtPr>
              <w:rPr>
                <w:rStyle w:val="A3"/>
                <w:rFonts w:ascii="Tahoma" w:hAnsi="Tahoma" w:cs="Tahoma"/>
                <w:i w:val="0"/>
                <w:sz w:val="18"/>
                <w:szCs w:val="18"/>
                <w:lang w:val="en-US"/>
              </w:rPr>
              <w:alias w:val="Skriv postnummer og by"/>
              <w:tag w:val="Skriv postnummer og by"/>
              <w:id w:val="1336797705"/>
              <w:text/>
            </w:sdtPr>
            <w:sdtEndPr>
              <w:rPr>
                <w:rStyle w:val="A3"/>
              </w:rPr>
            </w:sdtEndPr>
            <w:sdtContent>
              <w:r w:rsidR="00031822" w:rsidRPr="009B43F5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>85</w:t>
              </w:r>
              <w:r w:rsidR="009B43F5" w:rsidRPr="009B43F5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>00</w:t>
              </w:r>
              <w:r w:rsidR="009B43F5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 xml:space="preserve"> </w:t>
              </w:r>
              <w:r w:rsidR="009B43F5" w:rsidRPr="009B43F5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>G</w:t>
              </w:r>
              <w:r w:rsidR="009B43F5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>renå</w:t>
              </w:r>
            </w:sdtContent>
          </w:sdt>
        </w:p>
        <w:p w14:paraId="49F99042" w14:textId="38565FC4" w:rsidR="00F617EB" w:rsidRPr="003256E0" w:rsidRDefault="003256E0" w:rsidP="00604967">
          <w:pPr>
            <w:pStyle w:val="Ingenafstand"/>
            <w:jc w:val="right"/>
            <w:rPr>
              <w:rStyle w:val="A3"/>
              <w:rFonts w:ascii="Tahoma" w:hAnsi="Tahoma" w:cs="Tahoma"/>
              <w:i w:val="0"/>
              <w:sz w:val="18"/>
              <w:szCs w:val="18"/>
              <w:lang w:val="en-US"/>
            </w:rPr>
          </w:pPr>
          <w:sdt>
            <w:sdtPr>
              <w:rPr>
                <w:rStyle w:val="A3"/>
                <w:rFonts w:ascii="Tahoma" w:hAnsi="Tahoma" w:cs="Tahoma"/>
                <w:i w:val="0"/>
                <w:sz w:val="18"/>
                <w:szCs w:val="18"/>
              </w:rPr>
              <w:alias w:val="Skriv email"/>
              <w:tag w:val="Skriv email"/>
              <w:id w:val="-983078648"/>
            </w:sdtPr>
            <w:sdtEndPr>
              <w:rPr>
                <w:rStyle w:val="A3"/>
                <w:lang w:val="en-US"/>
              </w:rPr>
            </w:sdtEndPr>
            <w:sdtContent>
              <w:r w:rsidR="009B43F5" w:rsidRPr="003256E0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 xml:space="preserve">Mail: </w:t>
              </w:r>
              <w:r w:rsidR="003D2A72" w:rsidRPr="003256E0">
                <w:rPr>
                  <w:rStyle w:val="A3"/>
                  <w:rFonts w:ascii="Tahoma" w:hAnsi="Tahoma" w:cs="Tahoma"/>
                  <w:i w:val="0"/>
                  <w:sz w:val="18"/>
                  <w:szCs w:val="18"/>
                  <w:lang w:val="en-US"/>
                </w:rPr>
                <w:t>Jensjensen@jensen.dk</w:t>
              </w:r>
            </w:sdtContent>
          </w:sdt>
        </w:p>
        <w:p w14:paraId="06201A68" w14:textId="34B27038" w:rsidR="00F617EB" w:rsidRPr="009B43F5" w:rsidRDefault="003256E0" w:rsidP="00604967">
          <w:pPr>
            <w:pStyle w:val="Ingenafstand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sdt>
            <w:sdtPr>
              <w:rPr>
                <w:rFonts w:ascii="Tahoma" w:hAnsi="Tahoma" w:cs="Tahoma"/>
                <w:sz w:val="18"/>
                <w:szCs w:val="18"/>
                <w:lang w:val="en-US"/>
              </w:rPr>
              <w:alias w:val="Skriv tlf. nr."/>
              <w:tag w:val="Skriv tlf. nr."/>
              <w:id w:val="-1625763934"/>
              <w:text/>
            </w:sdtPr>
            <w:sdtEndPr/>
            <w:sdtContent>
              <w:r w:rsidR="009B43F5" w:rsidRPr="009B43F5">
                <w:rPr>
                  <w:rFonts w:ascii="Tahoma" w:hAnsi="Tahoma" w:cs="Tahoma"/>
                  <w:sz w:val="18"/>
                  <w:szCs w:val="18"/>
                  <w:lang w:val="en-US"/>
                </w:rPr>
                <w:t xml:space="preserve">Mobil: </w:t>
              </w:r>
              <w:r w:rsidR="003C5790" w:rsidRPr="009B43F5">
                <w:rPr>
                  <w:rFonts w:ascii="Tahoma" w:hAnsi="Tahoma" w:cs="Tahoma"/>
                  <w:sz w:val="18"/>
                  <w:szCs w:val="18"/>
                  <w:lang w:val="en-US"/>
                </w:rPr>
                <w:t>12 34 56 78</w:t>
              </w:r>
            </w:sdtContent>
          </w:sdt>
        </w:p>
        <w:p w14:paraId="18A1C6E0" w14:textId="77777777" w:rsidR="00F617EB" w:rsidRPr="009B43F5" w:rsidRDefault="00F617EB" w:rsidP="00721A6F">
          <w:pPr>
            <w:pStyle w:val="Sidehoved"/>
            <w:rPr>
              <w:lang w:val="en-US"/>
            </w:rPr>
          </w:pPr>
        </w:p>
      </w:tc>
    </w:tr>
  </w:tbl>
  <w:p w14:paraId="58F06ABF" w14:textId="77777777" w:rsidR="00F617EB" w:rsidRPr="009B43F5" w:rsidRDefault="00F617EB" w:rsidP="00721A6F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3DAF" w14:textId="77777777" w:rsidR="003256E0" w:rsidRDefault="003256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79"/>
    <w:multiLevelType w:val="hybridMultilevel"/>
    <w:tmpl w:val="4FF6F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008E8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4755"/>
    <w:multiLevelType w:val="hybridMultilevel"/>
    <w:tmpl w:val="A3B0F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4798"/>
    <w:multiLevelType w:val="hybridMultilevel"/>
    <w:tmpl w:val="97B0A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4781"/>
    <w:multiLevelType w:val="hybridMultilevel"/>
    <w:tmpl w:val="C6761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90493">
    <w:abstractNumId w:val="1"/>
  </w:num>
  <w:num w:numId="2" w16cid:durableId="149252652">
    <w:abstractNumId w:val="4"/>
  </w:num>
  <w:num w:numId="3" w16cid:durableId="152568996">
    <w:abstractNumId w:val="2"/>
  </w:num>
  <w:num w:numId="4" w16cid:durableId="975259788">
    <w:abstractNumId w:val="0"/>
  </w:num>
  <w:num w:numId="5" w16cid:durableId="76738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7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72"/>
    <w:rsid w:val="00031822"/>
    <w:rsid w:val="00064EDB"/>
    <w:rsid w:val="00130431"/>
    <w:rsid w:val="001701D8"/>
    <w:rsid w:val="00180661"/>
    <w:rsid w:val="00227072"/>
    <w:rsid w:val="002273E0"/>
    <w:rsid w:val="00232112"/>
    <w:rsid w:val="002378F9"/>
    <w:rsid w:val="00254B92"/>
    <w:rsid w:val="002C1FF6"/>
    <w:rsid w:val="00310069"/>
    <w:rsid w:val="003256E0"/>
    <w:rsid w:val="00371990"/>
    <w:rsid w:val="00373063"/>
    <w:rsid w:val="0037546C"/>
    <w:rsid w:val="00386C89"/>
    <w:rsid w:val="0039391A"/>
    <w:rsid w:val="003C5790"/>
    <w:rsid w:val="003D2A72"/>
    <w:rsid w:val="003D327D"/>
    <w:rsid w:val="004A3BF2"/>
    <w:rsid w:val="004C40B2"/>
    <w:rsid w:val="005A1F38"/>
    <w:rsid w:val="005C4680"/>
    <w:rsid w:val="005F0751"/>
    <w:rsid w:val="005F73F6"/>
    <w:rsid w:val="00602A42"/>
    <w:rsid w:val="00604967"/>
    <w:rsid w:val="00631741"/>
    <w:rsid w:val="00644C4F"/>
    <w:rsid w:val="00686796"/>
    <w:rsid w:val="006C3C8D"/>
    <w:rsid w:val="00717E57"/>
    <w:rsid w:val="00721A6F"/>
    <w:rsid w:val="00740724"/>
    <w:rsid w:val="007944DB"/>
    <w:rsid w:val="0087561D"/>
    <w:rsid w:val="008B307E"/>
    <w:rsid w:val="008D5389"/>
    <w:rsid w:val="008E35BC"/>
    <w:rsid w:val="00957BF3"/>
    <w:rsid w:val="009B43F5"/>
    <w:rsid w:val="009D0ABA"/>
    <w:rsid w:val="00A21111"/>
    <w:rsid w:val="00A74C48"/>
    <w:rsid w:val="00A76F53"/>
    <w:rsid w:val="00AE353A"/>
    <w:rsid w:val="00AE5FD6"/>
    <w:rsid w:val="00AF6FE9"/>
    <w:rsid w:val="00B25EC3"/>
    <w:rsid w:val="00BC7AE4"/>
    <w:rsid w:val="00C8392E"/>
    <w:rsid w:val="00CB3D17"/>
    <w:rsid w:val="00D04DF5"/>
    <w:rsid w:val="00D323A6"/>
    <w:rsid w:val="00D63583"/>
    <w:rsid w:val="00DA1E7C"/>
    <w:rsid w:val="00E27623"/>
    <w:rsid w:val="00E47931"/>
    <w:rsid w:val="00E60F55"/>
    <w:rsid w:val="00E721CD"/>
    <w:rsid w:val="00EC4FAE"/>
    <w:rsid w:val="00F24F7F"/>
    <w:rsid w:val="00F26A7A"/>
    <w:rsid w:val="00F617EB"/>
    <w:rsid w:val="00F91215"/>
    <w:rsid w:val="00F965FE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44B6A97D"/>
  <w15:chartTrackingRefBased/>
  <w15:docId w15:val="{E6D16989-2C7D-4D55-A88C-02C2462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6F"/>
    <w:pPr>
      <w:tabs>
        <w:tab w:val="left" w:pos="2679"/>
      </w:tabs>
      <w:spacing w:after="120" w:line="264" w:lineRule="auto"/>
      <w:jc w:val="both"/>
    </w:pPr>
    <w:rPr>
      <w:rFonts w:ascii="Tahoma" w:hAnsi="Tahoma" w:cs="Tahom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072"/>
    <w:pPr>
      <w:keepNext/>
      <w:keepLines/>
      <w:spacing w:before="240" w:after="0"/>
      <w:outlineLvl w:val="0"/>
    </w:pPr>
    <w:rPr>
      <w:rFonts w:eastAsiaTheme="majorEastAsia" w:cstheme="majorBidi"/>
      <w:color w:val="0B5294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5FD6"/>
    <w:pPr>
      <w:keepNext/>
      <w:keepLines/>
      <w:spacing w:before="240" w:after="0"/>
      <w:outlineLvl w:val="1"/>
    </w:pPr>
    <w:rPr>
      <w:rFonts w:eastAsiaTheme="majorEastAsia" w:cstheme="majorBidi"/>
      <w:b/>
      <w:color w:val="0B5294" w:themeColor="accent1" w:themeShade="BF"/>
      <w:kern w:val="24"/>
      <w:sz w:val="26"/>
      <w:szCs w:val="26"/>
      <w:lang w:eastAsia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F38"/>
  </w:style>
  <w:style w:type="paragraph" w:styleId="Sidefod">
    <w:name w:val="footer"/>
    <w:basedOn w:val="Normal"/>
    <w:link w:val="SidefodTegn"/>
    <w:uiPriority w:val="99"/>
    <w:unhideWhenUsed/>
    <w:rsid w:val="005A1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F38"/>
  </w:style>
  <w:style w:type="table" w:styleId="Tabel-Gitter">
    <w:name w:val="Table Grid"/>
    <w:basedOn w:val="Tabel-Normal"/>
    <w:uiPriority w:val="39"/>
    <w:rsid w:val="005A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Normal"/>
    <w:uiPriority w:val="1"/>
    <w:qFormat/>
    <w:rsid w:val="005A1F38"/>
    <w:pPr>
      <w:spacing w:after="0"/>
    </w:pPr>
    <w:rPr>
      <w:rFonts w:cs="Times New Roman"/>
      <w:color w:val="FFFFFF" w:themeColor="background1"/>
      <w:kern w:val="24"/>
      <w:sz w:val="40"/>
      <w:szCs w:val="20"/>
      <w:lang w:eastAsia="da-DK"/>
      <w14:ligatures w14:val="standardContextual"/>
    </w:rPr>
  </w:style>
  <w:style w:type="paragraph" w:styleId="Ingenafstand">
    <w:name w:val="No Spacing"/>
    <w:uiPriority w:val="1"/>
    <w:qFormat/>
    <w:rsid w:val="005A1F38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5A1F38"/>
    <w:rPr>
      <w:rFonts w:cs="Gotham"/>
      <w:i/>
      <w:iCs/>
      <w:color w:val="000000"/>
      <w:sz w:val="15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7072"/>
    <w:rPr>
      <w:rFonts w:ascii="Tahoma" w:eastAsiaTheme="majorEastAsia" w:hAnsi="Tahoma" w:cstheme="majorBidi"/>
      <w:color w:val="0B5294" w:themeColor="accent1" w:themeShade="BF"/>
      <w:sz w:val="56"/>
      <w:szCs w:val="32"/>
    </w:rPr>
  </w:style>
  <w:style w:type="character" w:styleId="Pladsholdertekst">
    <w:name w:val="Placeholder Text"/>
    <w:basedOn w:val="Standardskrifttypeiafsnit"/>
    <w:uiPriority w:val="99"/>
    <w:semiHidden/>
    <w:rsid w:val="0060496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604967"/>
    <w:rPr>
      <w:color w:val="F49100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5FD6"/>
    <w:rPr>
      <w:rFonts w:ascii="Tahoma" w:eastAsiaTheme="majorEastAsia" w:hAnsi="Tahoma" w:cstheme="majorBidi"/>
      <w:b/>
      <w:color w:val="0B5294" w:themeColor="accent1" w:themeShade="BF"/>
      <w:kern w:val="24"/>
      <w:sz w:val="26"/>
      <w:szCs w:val="26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031822"/>
    <w:pPr>
      <w:spacing w:after="60"/>
      <w:ind w:left="1843" w:hanging="1843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Standardskrifttypeiafsnit"/>
    <w:link w:val="Indryk2"/>
    <w:rsid w:val="00031822"/>
    <w:rPr>
      <w:rFonts w:ascii="Tahoma" w:hAnsi="Tahoma" w:cs="Times New Roman"/>
      <w:kern w:val="24"/>
      <w:sz w:val="21"/>
      <w:szCs w:val="21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F9121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\Downloads\Skabelon5-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4F4A4C22C4740BB6FAA8E53F69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6C6B3-AC33-43F3-B971-4E96666E0071}"/>
      </w:docPartPr>
      <w:docPartBody>
        <w:p w:rsidR="00520263" w:rsidRDefault="00EA1302">
          <w:pPr>
            <w:pStyle w:val="8A34F4A4C22C4740BB6FAA8E53F69C91"/>
          </w:pPr>
          <w:r w:rsidRPr="0070740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AAAFA54F75430896F1AD05314BE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A230C-7828-4BB5-9FC5-760E94748674}"/>
      </w:docPartPr>
      <w:docPartBody>
        <w:p w:rsidR="00520263" w:rsidRDefault="00EA1302">
          <w:pPr>
            <w:pStyle w:val="87AAAFA54F75430896F1AD05314BE4EC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7DA78D1F52004B73A775CF1D6A735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D9AA7-FE89-47D7-B970-2C83285B4A52}"/>
      </w:docPartPr>
      <w:docPartBody>
        <w:p w:rsidR="00520263" w:rsidRDefault="00EA1302">
          <w:pPr>
            <w:pStyle w:val="7DA78D1F52004B73A775CF1D6A735F84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138DD1B25A7840BF829A44F1F82B3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3C01C7-A537-4DC3-8D8E-AE85CB9DFF03}"/>
      </w:docPartPr>
      <w:docPartBody>
        <w:p w:rsidR="00520263" w:rsidRDefault="00EA1302">
          <w:pPr>
            <w:pStyle w:val="138DD1B25A7840BF829A44F1F82B39B4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17B09E917ACF4D9B8C931B0C0298E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D8DB4-1C54-44C0-84D8-1166BC335D2A}"/>
      </w:docPartPr>
      <w:docPartBody>
        <w:p w:rsidR="00520263" w:rsidRDefault="00EA1302">
          <w:pPr>
            <w:pStyle w:val="17B09E917ACF4D9B8C931B0C0298E3EF"/>
          </w:pPr>
          <w:r w:rsidRPr="00490D71">
            <w:rPr>
              <w:i/>
            </w:rPr>
            <w:t>Human Ressource Konsulent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02"/>
    <w:rsid w:val="00520263"/>
    <w:rsid w:val="00B44D69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A34F4A4C22C4740BB6FAA8E53F69C91">
    <w:name w:val="8A34F4A4C22C4740BB6FAA8E53F69C91"/>
  </w:style>
  <w:style w:type="paragraph" w:customStyle="1" w:styleId="87AAAFA54F75430896F1AD05314BE4EC">
    <w:name w:val="87AAAFA54F75430896F1AD05314BE4EC"/>
  </w:style>
  <w:style w:type="paragraph" w:customStyle="1" w:styleId="7DA78D1F52004B73A775CF1D6A735F84">
    <w:name w:val="7DA78D1F52004B73A775CF1D6A735F84"/>
  </w:style>
  <w:style w:type="paragraph" w:customStyle="1" w:styleId="138DD1B25A7840BF829A44F1F82B39B4">
    <w:name w:val="138DD1B25A7840BF829A44F1F82B39B4"/>
  </w:style>
  <w:style w:type="paragraph" w:customStyle="1" w:styleId="17B09E917ACF4D9B8C931B0C0298E3EF">
    <w:name w:val="17B09E917ACF4D9B8C931B0C0298E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Skabelon5-cv</Template>
  <TotalTime>16</TotalTime>
  <Pages>2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Schmidt</dc:creator>
  <cp:keywords/>
  <dc:description/>
  <cp:lastModifiedBy>Anne Schmidt</cp:lastModifiedBy>
  <cp:revision>10</cp:revision>
  <cp:lastPrinted>2024-01-12T11:53:00Z</cp:lastPrinted>
  <dcterms:created xsi:type="dcterms:W3CDTF">2017-09-15T08:45:00Z</dcterms:created>
  <dcterms:modified xsi:type="dcterms:W3CDTF">2024-01-12T11:55:00Z</dcterms:modified>
</cp:coreProperties>
</file>