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A985" w14:textId="77777777" w:rsidR="00CD553D" w:rsidRPr="0060660D" w:rsidRDefault="00602ABA" w:rsidP="00EB4D41">
      <w:pPr>
        <w:pStyle w:val="Overskrift2"/>
        <w:rPr>
          <w:sz w:val="24"/>
          <w:szCs w:val="24"/>
        </w:rPr>
      </w:pPr>
      <w:r w:rsidRPr="0060660D">
        <w:rPr>
          <w:sz w:val="24"/>
          <w:szCs w:val="24"/>
        </w:rPr>
        <w:drawing>
          <wp:anchor distT="0" distB="0" distL="114300" distR="114300" simplePos="0" relativeHeight="251672064" behindDoc="1" locked="0" layoutInCell="1" allowOverlap="1" wp14:anchorId="60C8BAA1" wp14:editId="0FAC953F">
            <wp:simplePos x="0" y="0"/>
            <wp:positionH relativeFrom="column">
              <wp:posOffset>4832985</wp:posOffset>
            </wp:positionH>
            <wp:positionV relativeFrom="paragraph">
              <wp:posOffset>31750</wp:posOffset>
            </wp:positionV>
            <wp:extent cx="1199798" cy="1606566"/>
            <wp:effectExtent l="0" t="0" r="63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798" cy="1606566"/>
                    </a:xfrm>
                    <a:prstGeom prst="rect">
                      <a:avLst/>
                    </a:prstGeom>
                    <a:noFill/>
                    <a:ln>
                      <a:noFill/>
                    </a:ln>
                  </pic:spPr>
                </pic:pic>
              </a:graphicData>
            </a:graphic>
            <wp14:sizeRelH relativeFrom="page">
              <wp14:pctWidth>0</wp14:pctWidth>
            </wp14:sizeRelH>
            <wp14:sizeRelV relativeFrom="page">
              <wp14:pctHeight>0</wp14:pctHeight>
            </wp14:sizeRelV>
          </wp:anchor>
        </w:drawing>
      </w:r>
      <w:r w:rsidR="00CD553D" w:rsidRPr="0060660D">
        <w:rPr>
          <w:sz w:val="24"/>
          <w:szCs w:val="24"/>
        </w:rPr>
        <w:t>Personlige oplysninger</w:t>
      </w:r>
    </w:p>
    <w:p w14:paraId="601227D5" w14:textId="77777777" w:rsidR="00CD553D" w:rsidRPr="005D7885" w:rsidRDefault="00CD553D" w:rsidP="00B7295B">
      <w:pPr>
        <w:pStyle w:val="Indryk2"/>
      </w:pPr>
      <w:r w:rsidRPr="005D7885">
        <w:t>Navn:</w:t>
      </w:r>
      <w:r w:rsidRPr="005D7885">
        <w:tab/>
      </w:r>
      <w:sdt>
        <w:sdtPr>
          <w:alias w:val="Skriv navn"/>
          <w:tag w:val="Skriv navn"/>
          <w:id w:val="6340343"/>
          <w:placeholder>
            <w:docPart w:val="F4DFD9B98305459E827B7494D83DD0CB"/>
          </w:placeholder>
        </w:sdtPr>
        <w:sdtEndPr/>
        <w:sdtContent>
          <w:r w:rsidR="00404200">
            <w:t>Lis Sørensen</w:t>
          </w:r>
        </w:sdtContent>
      </w:sdt>
    </w:p>
    <w:p w14:paraId="338F1263" w14:textId="77777777" w:rsidR="00CD553D" w:rsidRPr="005D7885" w:rsidRDefault="00CD553D" w:rsidP="00B7295B">
      <w:pPr>
        <w:pStyle w:val="Indryk2"/>
      </w:pPr>
      <w:r w:rsidRPr="005D7885">
        <w:t>Adresse:</w:t>
      </w:r>
      <w:r w:rsidRPr="005D7885">
        <w:tab/>
      </w:r>
      <w:sdt>
        <w:sdtPr>
          <w:rPr>
            <w:rStyle w:val="Hyperlink"/>
            <w:color w:val="auto"/>
            <w:u w:val="none"/>
          </w:rPr>
          <w:alias w:val="Skriv gade og nr."/>
          <w:tag w:val="Skriv gade og nr."/>
          <w:id w:val="-576359449"/>
          <w:placeholder>
            <w:docPart w:val="D82FE846136B465298B7B9106ADFF5AD"/>
          </w:placeholder>
          <w:text/>
        </w:sdtPr>
        <w:sdtEndPr>
          <w:rPr>
            <w:rStyle w:val="Hyperlink"/>
          </w:rPr>
        </w:sdtEndPr>
        <w:sdtContent>
          <w:r w:rsidR="00404200">
            <w:rPr>
              <w:rStyle w:val="Hyperlink"/>
              <w:color w:val="auto"/>
              <w:u w:val="none"/>
            </w:rPr>
            <w:t>Kontorvej 29</w:t>
          </w:r>
        </w:sdtContent>
      </w:sdt>
      <w:r w:rsidRPr="005D7885">
        <w:rPr>
          <w:rStyle w:val="A3"/>
          <w:rFonts w:cs="Times New Roman"/>
          <w:i w:val="0"/>
          <w:color w:val="auto"/>
          <w:sz w:val="22"/>
          <w:szCs w:val="22"/>
        </w:rPr>
        <w:tab/>
      </w:r>
    </w:p>
    <w:p w14:paraId="12C12B0C" w14:textId="77777777" w:rsidR="00CD553D" w:rsidRPr="009224B9" w:rsidRDefault="00CD553D" w:rsidP="00B7295B">
      <w:pPr>
        <w:pStyle w:val="Indryk2"/>
      </w:pPr>
      <w:r w:rsidRPr="005D7885">
        <w:tab/>
      </w:r>
      <w:sdt>
        <w:sdtPr>
          <w:rPr>
            <w:rStyle w:val="Hyperlink"/>
            <w:color w:val="auto"/>
            <w:u w:val="none"/>
          </w:rPr>
          <w:alias w:val="Skriv postnummer og by"/>
          <w:tag w:val="Skriv postnummer og by"/>
          <w:id w:val="1973714696"/>
          <w:placeholder>
            <w:docPart w:val="1B59B87D581A4FE78FC72E747EC78164"/>
          </w:placeholder>
          <w:text/>
        </w:sdtPr>
        <w:sdtEndPr>
          <w:rPr>
            <w:rStyle w:val="Hyperlink"/>
          </w:rPr>
        </w:sdtEndPr>
        <w:sdtContent>
          <w:r w:rsidRPr="009224B9">
            <w:rPr>
              <w:rStyle w:val="Hyperlink"/>
              <w:color w:val="auto"/>
              <w:u w:val="none"/>
            </w:rPr>
            <w:t>6000 Kolding</w:t>
          </w:r>
        </w:sdtContent>
      </w:sdt>
    </w:p>
    <w:p w14:paraId="179D1EFD" w14:textId="77777777" w:rsidR="00CD553D" w:rsidRPr="009224B9" w:rsidRDefault="004F017B" w:rsidP="00B7295B">
      <w:pPr>
        <w:pStyle w:val="Indryk2"/>
      </w:pPr>
      <w:r w:rsidRPr="009224B9">
        <w:t>Telefon</w:t>
      </w:r>
      <w:r w:rsidR="00CD553D" w:rsidRPr="009224B9">
        <w:t>:</w:t>
      </w:r>
      <w:r w:rsidR="00CD553D" w:rsidRPr="009224B9">
        <w:tab/>
      </w:r>
      <w:sdt>
        <w:sdtPr>
          <w:alias w:val="Skriv tlf. nr."/>
          <w:tag w:val="Skriv tlf. nr."/>
          <w:id w:val="834574984"/>
          <w:placeholder>
            <w:docPart w:val="1D900BDFB3474D6FAE2BB812285516BF"/>
          </w:placeholder>
          <w:text/>
        </w:sdtPr>
        <w:sdtEndPr/>
        <w:sdtContent>
          <w:r w:rsidR="005D7885" w:rsidRPr="009224B9">
            <w:t>12 34 56 78</w:t>
          </w:r>
        </w:sdtContent>
      </w:sdt>
    </w:p>
    <w:p w14:paraId="01BA8929" w14:textId="77777777" w:rsidR="00CD553D" w:rsidRPr="009224B9" w:rsidRDefault="00CD553D" w:rsidP="00B7295B">
      <w:pPr>
        <w:pStyle w:val="Indryk2"/>
      </w:pPr>
      <w:r w:rsidRPr="009224B9">
        <w:t>E</w:t>
      </w:r>
      <w:r w:rsidR="00484F51">
        <w:t>-</w:t>
      </w:r>
      <w:r w:rsidRPr="009224B9">
        <w:t>mail:</w:t>
      </w:r>
      <w:r w:rsidRPr="009224B9">
        <w:tab/>
      </w:r>
      <w:sdt>
        <w:sdtPr>
          <w:rPr>
            <w:rStyle w:val="Hyperlink"/>
            <w:color w:val="auto"/>
            <w:u w:val="none"/>
          </w:rPr>
          <w:alias w:val="Skriv email"/>
          <w:tag w:val="Skriv email"/>
          <w:id w:val="-1896654981"/>
          <w:placeholder>
            <w:docPart w:val="B2DD0E11E05F40BCAB948398253E54FE"/>
          </w:placeholder>
        </w:sdtPr>
        <w:sdtEndPr>
          <w:rPr>
            <w:rStyle w:val="Overskrift2Tegn"/>
            <w:rFonts w:eastAsiaTheme="majorEastAsia" w:cstheme="majorBidi"/>
            <w:b/>
            <w:noProof/>
            <w:sz w:val="28"/>
            <w:szCs w:val="26"/>
          </w:rPr>
        </w:sdtEndPr>
        <w:sdtContent>
          <w:r w:rsidR="00404200" w:rsidRPr="009224B9">
            <w:t>lissørensen@kontorvej.dk</w:t>
          </w:r>
        </w:sdtContent>
      </w:sdt>
    </w:p>
    <w:p w14:paraId="6C2C94AD" w14:textId="77777777" w:rsidR="00CD553D" w:rsidRPr="005D7885" w:rsidRDefault="00404200" w:rsidP="00B7295B">
      <w:pPr>
        <w:pStyle w:val="Indryk2"/>
      </w:pPr>
      <w:r>
        <w:t>Fødselsdato:</w:t>
      </w:r>
      <w:r>
        <w:tab/>
        <w:t>7. maj 1973</w:t>
      </w:r>
    </w:p>
    <w:p w14:paraId="0550A631" w14:textId="2EEC4052" w:rsidR="00CD553D" w:rsidRPr="0060660D" w:rsidRDefault="009D5097" w:rsidP="00EB4D41">
      <w:pPr>
        <w:pStyle w:val="Overskrift2"/>
        <w:rPr>
          <w:sz w:val="24"/>
          <w:szCs w:val="24"/>
        </w:rPr>
      </w:pPr>
      <w:r>
        <w:rPr>
          <w:sz w:val="24"/>
          <w:szCs w:val="24"/>
        </w:rPr>
        <w:t>Profil</w:t>
      </w:r>
    </w:p>
    <w:p w14:paraId="02045B3B" w14:textId="77777777" w:rsidR="001010FA" w:rsidRDefault="001A3178" w:rsidP="00825173">
      <w:r>
        <w:t xml:space="preserve">Jeg er uddannet kontorassistent og har efterfølgende arbejdet inden for kontor og administration i de sidste 16 år. Her har jeg oparbejdet stærke kompetencer inden for </w:t>
      </w:r>
      <w:r w:rsidR="001010FA">
        <w:t>et bredt spektrum af</w:t>
      </w:r>
      <w:r>
        <w:t xml:space="preserve"> administrative opgaver</w:t>
      </w:r>
      <w:r w:rsidR="001010FA">
        <w:t xml:space="preserve">. Min erfaring strækker sig over forskellige brancher, offentlig såvel som privat. Fælles for alle mine stillinger er dog, at jeg har haft en blækspruttefunktion, hvor jeg også har været superbruger på forskellige IT-systemer og deltaget i tværgående projekter. </w:t>
      </w:r>
    </w:p>
    <w:p w14:paraId="7C2C8719" w14:textId="77777777" w:rsidR="0060660D" w:rsidRDefault="0060660D" w:rsidP="00825173"/>
    <w:p w14:paraId="5347D1C7" w14:textId="77777777" w:rsidR="0090113F" w:rsidRDefault="0060660D" w:rsidP="0090113F">
      <w:pPr>
        <w:pStyle w:val="Overskrift2"/>
      </w:pPr>
      <w:r>
        <mc:AlternateContent>
          <mc:Choice Requires="wps">
            <w:drawing>
              <wp:anchor distT="45720" distB="45720" distL="114300" distR="114300" simplePos="0" relativeHeight="251648512" behindDoc="0" locked="0" layoutInCell="1" allowOverlap="1" wp14:anchorId="6AE654CC" wp14:editId="214FF7D1">
                <wp:simplePos x="0" y="0"/>
                <wp:positionH relativeFrom="column">
                  <wp:posOffset>3213735</wp:posOffset>
                </wp:positionH>
                <wp:positionV relativeFrom="paragraph">
                  <wp:posOffset>181610</wp:posOffset>
                </wp:positionV>
                <wp:extent cx="2952750" cy="2106295"/>
                <wp:effectExtent l="0" t="0" r="0" b="825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106295"/>
                        </a:xfrm>
                        <a:prstGeom prst="rect">
                          <a:avLst/>
                        </a:prstGeom>
                        <a:solidFill>
                          <a:srgbClr val="FFFFFF"/>
                        </a:solidFill>
                        <a:ln w="9525">
                          <a:noFill/>
                          <a:miter lim="800000"/>
                          <a:headEnd/>
                          <a:tailEnd/>
                        </a:ln>
                      </wps:spPr>
                      <wps:txbx>
                        <w:txbxContent>
                          <w:p w14:paraId="45E7EC1B" w14:textId="77777777" w:rsidR="001222DB" w:rsidRPr="001222DB" w:rsidRDefault="001222DB" w:rsidP="001222DB">
                            <w:pPr>
                              <w:spacing w:after="0" w:line="351" w:lineRule="atLeast"/>
                              <w:textAlignment w:val="baseline"/>
                              <w:rPr>
                                <w:rFonts w:ascii="Arial" w:eastAsia="Times New Roman" w:hAnsi="Arial" w:cs="Arial"/>
                                <w:b/>
                                <w:color w:val="555555"/>
                                <w:kern w:val="0"/>
                                <w:sz w:val="20"/>
                                <w:bdr w:val="none" w:sz="0" w:space="0" w:color="auto" w:frame="1"/>
                                <w14:ligatures w14:val="none"/>
                              </w:rPr>
                            </w:pPr>
                            <w:r w:rsidRPr="004F017B">
                              <w:rPr>
                                <w:rFonts w:eastAsia="Times New Roman" w:cs="Arial"/>
                                <w:b/>
                                <w:color w:val="555555"/>
                                <w:kern w:val="0"/>
                                <w:szCs w:val="22"/>
                                <w:bdr w:val="none" w:sz="0" w:space="0" w:color="auto" w:frame="1"/>
                                <w14:ligatures w14:val="none"/>
                              </w:rPr>
                              <w:t>Personligt</w:t>
                            </w:r>
                          </w:p>
                          <w:p w14:paraId="6D59B1AE" w14:textId="77777777" w:rsidR="009754CD"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Struktureret med godt overblik</w:t>
                            </w:r>
                          </w:p>
                          <w:p w14:paraId="2502534E"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Overblik og planlægningsevne</w:t>
                            </w:r>
                          </w:p>
                          <w:p w14:paraId="65428ACF"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Selvledende og proaktiv</w:t>
                            </w:r>
                          </w:p>
                          <w:p w14:paraId="44D41F3C"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Serviceminded og hjælpsom</w:t>
                            </w:r>
                          </w:p>
                          <w:p w14:paraId="18BF1A30"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Forretningsforståelse</w:t>
                            </w:r>
                            <w:r w:rsidR="001010FA" w:rsidRPr="009224B9">
                              <w:rPr>
                                <w:rFonts w:eastAsia="Times New Roman" w:cs="Arial"/>
                                <w:kern w:val="0"/>
                                <w:szCs w:val="22"/>
                                <w:bdr w:val="none" w:sz="0" w:space="0" w:color="auto" w:frame="1"/>
                                <w14:ligatures w14:val="none"/>
                              </w:rPr>
                              <w:t xml:space="preserve"> og projektforståelse</w:t>
                            </w:r>
                          </w:p>
                          <w:p w14:paraId="765C71A9"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Fleksibel på tid og opgaver</w:t>
                            </w:r>
                          </w:p>
                          <w:p w14:paraId="53815282"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 xml:space="preserve">Åben, udadvendt og god til at samarbejde </w:t>
                            </w:r>
                          </w:p>
                          <w:p w14:paraId="234737A5" w14:textId="77777777" w:rsidR="001010FA" w:rsidRPr="00484F51" w:rsidRDefault="001010FA"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God til at prioritere mine opgaver</w:t>
                            </w:r>
                          </w:p>
                          <w:p w14:paraId="7E2E766D" w14:textId="77777777" w:rsidR="001222DB" w:rsidRPr="00484F51" w:rsidRDefault="001222DB" w:rsidP="00484F51">
                            <w:pPr>
                              <w:spacing w:after="0" w:line="240" w:lineRule="auto"/>
                              <w:ind w:left="225"/>
                              <w:contextualSpacing/>
                              <w:textAlignment w:val="baseline"/>
                              <w:rPr>
                                <w:rFonts w:eastAsia="Times New Roman" w:cs="Arial"/>
                                <w:kern w:val="0"/>
                                <w:szCs w:val="22"/>
                                <w:bdr w:val="none" w:sz="0" w:space="0" w:color="auto" w:frame="1"/>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654CC" id="_x0000_t202" coordsize="21600,21600" o:spt="202" path="m,l,21600r21600,l21600,xe">
                <v:stroke joinstyle="miter"/>
                <v:path gradientshapeok="t" o:connecttype="rect"/>
              </v:shapetype>
              <v:shape id="Tekstfelt 2" o:spid="_x0000_s1026" type="#_x0000_t202" style="position:absolute;margin-left:253.05pt;margin-top:14.3pt;width:232.5pt;height:165.8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" stroked="f">
                <v:textbox>
                  <w:txbxContent>
                    <w:p w14:paraId="45E7EC1B" w14:textId="77777777" w:rsidR="001222DB" w:rsidRPr="001222DB" w:rsidRDefault="001222DB" w:rsidP="001222DB">
                      <w:pPr>
                        <w:spacing w:after="0" w:line="351" w:lineRule="atLeast"/>
                        <w:textAlignment w:val="baseline"/>
                        <w:rPr>
                          <w:rFonts w:ascii="Arial" w:eastAsia="Times New Roman" w:hAnsi="Arial" w:cs="Arial"/>
                          <w:b/>
                          <w:color w:val="555555"/>
                          <w:kern w:val="0"/>
                          <w:sz w:val="20"/>
                          <w:bdr w:val="none" w:sz="0" w:space="0" w:color="auto" w:frame="1"/>
                          <w14:ligatures w14:val="none"/>
                        </w:rPr>
                      </w:pPr>
                      <w:r w:rsidRPr="004F017B">
                        <w:rPr>
                          <w:rFonts w:eastAsia="Times New Roman" w:cs="Arial"/>
                          <w:b/>
                          <w:color w:val="555555"/>
                          <w:kern w:val="0"/>
                          <w:szCs w:val="22"/>
                          <w:bdr w:val="none" w:sz="0" w:space="0" w:color="auto" w:frame="1"/>
                          <w14:ligatures w14:val="none"/>
                        </w:rPr>
                        <w:t>Personligt</w:t>
                      </w:r>
                    </w:p>
                    <w:p w14:paraId="6D59B1AE" w14:textId="77777777" w:rsidR="009754CD"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Struktureret med godt overblik</w:t>
                      </w:r>
                    </w:p>
                    <w:p w14:paraId="2502534E"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Overblik og planlægningsevne</w:t>
                      </w:r>
                    </w:p>
                    <w:p w14:paraId="65428ACF"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Selvledende og proaktiv</w:t>
                      </w:r>
                    </w:p>
                    <w:p w14:paraId="44D41F3C"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Serviceminded og hjælpsom</w:t>
                      </w:r>
                    </w:p>
                    <w:p w14:paraId="18BF1A30"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Forretningsforståelse</w:t>
                      </w:r>
                      <w:r w:rsidR="001010FA" w:rsidRPr="009224B9">
                        <w:rPr>
                          <w:rFonts w:eastAsia="Times New Roman" w:cs="Arial"/>
                          <w:kern w:val="0"/>
                          <w:szCs w:val="22"/>
                          <w:bdr w:val="none" w:sz="0" w:space="0" w:color="auto" w:frame="1"/>
                          <w14:ligatures w14:val="none"/>
                        </w:rPr>
                        <w:t xml:space="preserve"> og projektforståelse</w:t>
                      </w:r>
                    </w:p>
                    <w:p w14:paraId="765C71A9"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Fleksibel på tid og opgaver</w:t>
                      </w:r>
                    </w:p>
                    <w:p w14:paraId="53815282"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 xml:space="preserve">Åben, udadvendt og god til at samarbejde </w:t>
                      </w:r>
                    </w:p>
                    <w:p w14:paraId="234737A5" w14:textId="77777777" w:rsidR="001010FA" w:rsidRPr="00484F51" w:rsidRDefault="001010FA"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God til at prioritere mine opgaver</w:t>
                      </w:r>
                    </w:p>
                    <w:p w14:paraId="7E2E766D" w14:textId="77777777" w:rsidR="001222DB" w:rsidRPr="00484F51" w:rsidRDefault="001222DB" w:rsidP="00484F51">
                      <w:pPr>
                        <w:spacing w:after="0" w:line="240" w:lineRule="auto"/>
                        <w:ind w:left="225"/>
                        <w:contextualSpacing/>
                        <w:textAlignment w:val="baseline"/>
                        <w:rPr>
                          <w:rFonts w:eastAsia="Times New Roman" w:cs="Arial"/>
                          <w:kern w:val="0"/>
                          <w:szCs w:val="22"/>
                          <w:bdr w:val="none" w:sz="0" w:space="0" w:color="auto" w:frame="1"/>
                          <w14:ligatures w14:val="none"/>
                        </w:rPr>
                      </w:pPr>
                    </w:p>
                  </w:txbxContent>
                </v:textbox>
              </v:shape>
            </w:pict>
          </mc:Fallback>
        </mc:AlternateContent>
      </w:r>
      <w:r w:rsidR="00484F51" w:rsidRPr="0060660D">
        <w:rPr>
          <w:sz w:val="24"/>
          <w:szCs w:val="24"/>
        </w:rPr>
        <mc:AlternateContent>
          <mc:Choice Requires="wps">
            <w:drawing>
              <wp:anchor distT="45720" distB="45720" distL="114300" distR="114300" simplePos="0" relativeHeight="251645440" behindDoc="0" locked="0" layoutInCell="1" allowOverlap="1" wp14:anchorId="13E2E15F" wp14:editId="01ECC831">
                <wp:simplePos x="0" y="0"/>
                <wp:positionH relativeFrom="column">
                  <wp:posOffset>-15240</wp:posOffset>
                </wp:positionH>
                <wp:positionV relativeFrom="paragraph">
                  <wp:posOffset>177800</wp:posOffset>
                </wp:positionV>
                <wp:extent cx="3524250" cy="210629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106295"/>
                        </a:xfrm>
                        <a:prstGeom prst="rect">
                          <a:avLst/>
                        </a:prstGeom>
                        <a:noFill/>
                        <a:ln w="9525">
                          <a:noFill/>
                          <a:miter lim="800000"/>
                          <a:headEnd/>
                          <a:tailEnd/>
                        </a:ln>
                      </wps:spPr>
                      <wps:txbx>
                        <w:txbxContent>
                          <w:p w14:paraId="379FE184" w14:textId="77777777" w:rsidR="001222DB" w:rsidRPr="004F017B" w:rsidRDefault="001222DB" w:rsidP="001222DB">
                            <w:pPr>
                              <w:spacing w:after="0" w:line="351" w:lineRule="atLeast"/>
                              <w:textAlignment w:val="baseline"/>
                              <w:rPr>
                                <w:rFonts w:eastAsia="Times New Roman" w:cs="Arial"/>
                                <w:b/>
                                <w:color w:val="555555"/>
                                <w:kern w:val="0"/>
                                <w:szCs w:val="22"/>
                                <w:bdr w:val="none" w:sz="0" w:space="0" w:color="auto" w:frame="1"/>
                                <w14:ligatures w14:val="none"/>
                              </w:rPr>
                            </w:pPr>
                            <w:r w:rsidRPr="004F017B">
                              <w:rPr>
                                <w:rFonts w:eastAsia="Times New Roman" w:cs="Arial"/>
                                <w:b/>
                                <w:color w:val="555555"/>
                                <w:kern w:val="0"/>
                                <w:szCs w:val="22"/>
                                <w:bdr w:val="none" w:sz="0" w:space="0" w:color="auto" w:frame="1"/>
                                <w14:ligatures w14:val="none"/>
                              </w:rPr>
                              <w:t>Fagligt</w:t>
                            </w:r>
                          </w:p>
                          <w:p w14:paraId="0B9B537B" w14:textId="77777777" w:rsidR="009754CD" w:rsidRPr="009224B9" w:rsidRDefault="002D1DC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Kundeservice og administration i CRM-systemer</w:t>
                            </w:r>
                          </w:p>
                          <w:p w14:paraId="60DE56F2" w14:textId="77777777" w:rsidR="002D1DCB" w:rsidRPr="009224B9" w:rsidRDefault="002D1DC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ERP-systemer og regneark</w:t>
                            </w:r>
                            <w:r w:rsidR="001010FA" w:rsidRPr="009224B9">
                              <w:rPr>
                                <w:rFonts w:eastAsia="Times New Roman" w:cs="Arial"/>
                                <w:kern w:val="0"/>
                                <w:szCs w:val="22"/>
                                <w:bdr w:val="none" w:sz="0" w:space="0" w:color="auto" w:frame="1"/>
                                <w14:ligatures w14:val="none"/>
                              </w:rPr>
                              <w:t>, superbruger</w:t>
                            </w:r>
                          </w:p>
                          <w:p w14:paraId="4CBA63C5" w14:textId="77777777" w:rsidR="002D1DCB" w:rsidRPr="009224B9" w:rsidRDefault="002D1DC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Udarbejdelse af e-mails, breve og fakturaer</w:t>
                            </w:r>
                          </w:p>
                          <w:p w14:paraId="25925EF3" w14:textId="77777777" w:rsidR="002D1DCB" w:rsidRPr="009224B9" w:rsidRDefault="001010FA"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Tværgående projekter</w:t>
                            </w:r>
                          </w:p>
                          <w:p w14:paraId="7B5156B5" w14:textId="77777777" w:rsidR="00484F51" w:rsidRDefault="001010FA"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Administr</w:t>
                            </w:r>
                            <w:r w:rsidR="00484F51">
                              <w:rPr>
                                <w:rFonts w:eastAsia="Times New Roman" w:cs="Arial"/>
                                <w:kern w:val="0"/>
                                <w:szCs w:val="22"/>
                                <w:bdr w:val="none" w:sz="0" w:space="0" w:color="auto" w:frame="1"/>
                                <w14:ligatures w14:val="none"/>
                              </w:rPr>
                              <w:t>ativt arbejde i forbindelse med</w:t>
                            </w:r>
                          </w:p>
                          <w:p w14:paraId="7A785410" w14:textId="77777777" w:rsidR="002D1DCB" w:rsidRPr="009224B9" w:rsidRDefault="0060660D" w:rsidP="00484F51">
                            <w:pPr>
                              <w:spacing w:after="0" w:line="280" w:lineRule="exact"/>
                              <w:ind w:left="426"/>
                              <w:contextualSpacing/>
                              <w:textAlignment w:val="baseline"/>
                              <w:rPr>
                                <w:rFonts w:eastAsia="Times New Roman" w:cs="Arial"/>
                                <w:kern w:val="0"/>
                                <w:szCs w:val="22"/>
                                <w:bdr w:val="none" w:sz="0" w:space="0" w:color="auto" w:frame="1"/>
                                <w14:ligatures w14:val="none"/>
                              </w:rPr>
                            </w:pPr>
                            <w:r>
                              <w:rPr>
                                <w:rFonts w:eastAsia="Times New Roman" w:cs="Arial"/>
                                <w:kern w:val="0"/>
                                <w:szCs w:val="22"/>
                                <w:bdr w:val="none" w:sz="0" w:space="0" w:color="auto" w:frame="1"/>
                                <w14:ligatures w14:val="none"/>
                              </w:rPr>
                              <w:t>ny</w:t>
                            </w:r>
                            <w:r w:rsidR="00484F51">
                              <w:rPr>
                                <w:rFonts w:eastAsia="Times New Roman" w:cs="Arial"/>
                                <w:kern w:val="0"/>
                                <w:szCs w:val="22"/>
                                <w:bdr w:val="none" w:sz="0" w:space="0" w:color="auto" w:frame="1"/>
                                <w14:ligatures w14:val="none"/>
                              </w:rPr>
                              <w:t xml:space="preserve">ansættelser og afskedigelser </w:t>
                            </w:r>
                          </w:p>
                          <w:p w14:paraId="753DE2D2" w14:textId="77777777" w:rsidR="002D1DCB" w:rsidRPr="009224B9" w:rsidRDefault="001010FA"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Indberetning af ferie, fravær og tidsregistrering</w:t>
                            </w:r>
                          </w:p>
                          <w:p w14:paraId="6233799D"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Solide IT-kompetencer</w:t>
                            </w:r>
                          </w:p>
                          <w:p w14:paraId="6BCD6874" w14:textId="77777777" w:rsidR="001010FA" w:rsidRPr="004F017B" w:rsidRDefault="001010FA" w:rsidP="00484F51">
                            <w:pPr>
                              <w:spacing w:after="0" w:line="240" w:lineRule="auto"/>
                              <w:ind w:left="225"/>
                              <w:textAlignment w:val="baseline"/>
                              <w:rPr>
                                <w:rFonts w:eastAsia="Times New Roman" w:cs="Arial"/>
                                <w:color w:val="555555"/>
                                <w:kern w:val="0"/>
                                <w:sz w:val="20"/>
                                <w:bdr w:val="none" w:sz="0" w:space="0" w:color="auto" w:frame="1"/>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E15F" id="_x0000_s1027" type="#_x0000_t202" style="position:absolute;margin-left:-1.2pt;margin-top:14pt;width:277.5pt;height:165.8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" filled="f" stroked="f">
                <v:textbox>
                  <w:txbxContent>
                    <w:p w14:paraId="379FE184" w14:textId="77777777" w:rsidR="001222DB" w:rsidRPr="004F017B" w:rsidRDefault="001222DB" w:rsidP="001222DB">
                      <w:pPr>
                        <w:spacing w:after="0" w:line="351" w:lineRule="atLeast"/>
                        <w:textAlignment w:val="baseline"/>
                        <w:rPr>
                          <w:rFonts w:eastAsia="Times New Roman" w:cs="Arial"/>
                          <w:b/>
                          <w:color w:val="555555"/>
                          <w:kern w:val="0"/>
                          <w:szCs w:val="22"/>
                          <w:bdr w:val="none" w:sz="0" w:space="0" w:color="auto" w:frame="1"/>
                          <w14:ligatures w14:val="none"/>
                        </w:rPr>
                      </w:pPr>
                      <w:r w:rsidRPr="004F017B">
                        <w:rPr>
                          <w:rFonts w:eastAsia="Times New Roman" w:cs="Arial"/>
                          <w:b/>
                          <w:color w:val="555555"/>
                          <w:kern w:val="0"/>
                          <w:szCs w:val="22"/>
                          <w:bdr w:val="none" w:sz="0" w:space="0" w:color="auto" w:frame="1"/>
                          <w14:ligatures w14:val="none"/>
                        </w:rPr>
                        <w:t>Fagligt</w:t>
                      </w:r>
                    </w:p>
                    <w:p w14:paraId="0B9B537B" w14:textId="77777777" w:rsidR="009754CD" w:rsidRPr="009224B9" w:rsidRDefault="002D1DC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Kundeservice og administration i CRM-systemer</w:t>
                      </w:r>
                    </w:p>
                    <w:p w14:paraId="60DE56F2" w14:textId="77777777" w:rsidR="002D1DCB" w:rsidRPr="009224B9" w:rsidRDefault="002D1DC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ERP-systemer og regneark</w:t>
                      </w:r>
                      <w:r w:rsidR="001010FA" w:rsidRPr="009224B9">
                        <w:rPr>
                          <w:rFonts w:eastAsia="Times New Roman" w:cs="Arial"/>
                          <w:kern w:val="0"/>
                          <w:szCs w:val="22"/>
                          <w:bdr w:val="none" w:sz="0" w:space="0" w:color="auto" w:frame="1"/>
                          <w14:ligatures w14:val="none"/>
                        </w:rPr>
                        <w:t>, superbruger</w:t>
                      </w:r>
                    </w:p>
                    <w:p w14:paraId="4CBA63C5" w14:textId="77777777" w:rsidR="002D1DCB" w:rsidRPr="009224B9" w:rsidRDefault="002D1DC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Udarbejdelse af e-mails, breve og fakturaer</w:t>
                      </w:r>
                    </w:p>
                    <w:p w14:paraId="25925EF3" w14:textId="77777777" w:rsidR="002D1DCB" w:rsidRPr="009224B9" w:rsidRDefault="001010FA"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Tværgående projekter</w:t>
                      </w:r>
                    </w:p>
                    <w:p w14:paraId="7B5156B5" w14:textId="77777777" w:rsidR="00484F51" w:rsidRDefault="001010FA"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Administr</w:t>
                      </w:r>
                      <w:r w:rsidR="00484F51">
                        <w:rPr>
                          <w:rFonts w:eastAsia="Times New Roman" w:cs="Arial"/>
                          <w:kern w:val="0"/>
                          <w:szCs w:val="22"/>
                          <w:bdr w:val="none" w:sz="0" w:space="0" w:color="auto" w:frame="1"/>
                          <w14:ligatures w14:val="none"/>
                        </w:rPr>
                        <w:t>ativt arbejde i forbindelse med</w:t>
                      </w:r>
                    </w:p>
                    <w:p w14:paraId="7A785410" w14:textId="77777777" w:rsidR="002D1DCB" w:rsidRPr="009224B9" w:rsidRDefault="0060660D" w:rsidP="00484F51">
                      <w:pPr>
                        <w:spacing w:after="0" w:line="280" w:lineRule="exact"/>
                        <w:ind w:left="426"/>
                        <w:contextualSpacing/>
                        <w:textAlignment w:val="baseline"/>
                        <w:rPr>
                          <w:rFonts w:eastAsia="Times New Roman" w:cs="Arial"/>
                          <w:kern w:val="0"/>
                          <w:szCs w:val="22"/>
                          <w:bdr w:val="none" w:sz="0" w:space="0" w:color="auto" w:frame="1"/>
                          <w14:ligatures w14:val="none"/>
                        </w:rPr>
                      </w:pPr>
                      <w:r>
                        <w:rPr>
                          <w:rFonts w:eastAsia="Times New Roman" w:cs="Arial"/>
                          <w:kern w:val="0"/>
                          <w:szCs w:val="22"/>
                          <w:bdr w:val="none" w:sz="0" w:space="0" w:color="auto" w:frame="1"/>
                          <w14:ligatures w14:val="none"/>
                        </w:rPr>
                        <w:t>ny</w:t>
                      </w:r>
                      <w:r w:rsidR="00484F51">
                        <w:rPr>
                          <w:rFonts w:eastAsia="Times New Roman" w:cs="Arial"/>
                          <w:kern w:val="0"/>
                          <w:szCs w:val="22"/>
                          <w:bdr w:val="none" w:sz="0" w:space="0" w:color="auto" w:frame="1"/>
                          <w14:ligatures w14:val="none"/>
                        </w:rPr>
                        <w:t xml:space="preserve">ansættelser og afskedigelser </w:t>
                      </w:r>
                    </w:p>
                    <w:p w14:paraId="753DE2D2" w14:textId="77777777" w:rsidR="002D1DCB" w:rsidRPr="009224B9" w:rsidRDefault="001010FA"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Indberetning af ferie, fravær og tidsregistrering</w:t>
                      </w:r>
                    </w:p>
                    <w:p w14:paraId="6233799D" w14:textId="77777777" w:rsidR="001222DB" w:rsidRPr="009224B9" w:rsidRDefault="001222DB" w:rsidP="00484F51">
                      <w:pPr>
                        <w:numPr>
                          <w:ilvl w:val="0"/>
                          <w:numId w:val="4"/>
                        </w:numPr>
                        <w:tabs>
                          <w:tab w:val="clear" w:pos="720"/>
                          <w:tab w:val="num" w:pos="426"/>
                        </w:tabs>
                        <w:spacing w:after="0" w:line="280" w:lineRule="exact"/>
                        <w:ind w:left="225" w:hanging="83"/>
                        <w:contextualSpacing/>
                        <w:textAlignment w:val="baseline"/>
                        <w:rPr>
                          <w:rFonts w:eastAsia="Times New Roman" w:cs="Arial"/>
                          <w:kern w:val="0"/>
                          <w:szCs w:val="22"/>
                          <w:bdr w:val="none" w:sz="0" w:space="0" w:color="auto" w:frame="1"/>
                          <w14:ligatures w14:val="none"/>
                        </w:rPr>
                      </w:pPr>
                      <w:r w:rsidRPr="009224B9">
                        <w:rPr>
                          <w:rFonts w:eastAsia="Times New Roman" w:cs="Arial"/>
                          <w:kern w:val="0"/>
                          <w:szCs w:val="22"/>
                          <w:bdr w:val="none" w:sz="0" w:space="0" w:color="auto" w:frame="1"/>
                          <w14:ligatures w14:val="none"/>
                        </w:rPr>
                        <w:t>Solide IT-kompetencer</w:t>
                      </w:r>
                    </w:p>
                    <w:p w14:paraId="6BCD6874" w14:textId="77777777" w:rsidR="001010FA" w:rsidRPr="004F017B" w:rsidRDefault="001010FA" w:rsidP="00484F51">
                      <w:pPr>
                        <w:spacing w:after="0" w:line="240" w:lineRule="auto"/>
                        <w:ind w:left="225"/>
                        <w:textAlignment w:val="baseline"/>
                        <w:rPr>
                          <w:rFonts w:eastAsia="Times New Roman" w:cs="Arial"/>
                          <w:color w:val="555555"/>
                          <w:kern w:val="0"/>
                          <w:sz w:val="20"/>
                          <w:bdr w:val="none" w:sz="0" w:space="0" w:color="auto" w:frame="1"/>
                          <w14:ligatures w14:val="none"/>
                        </w:rPr>
                      </w:pPr>
                    </w:p>
                  </w:txbxContent>
                </v:textbox>
              </v:shape>
            </w:pict>
          </mc:Fallback>
        </mc:AlternateContent>
      </w:r>
      <w:r w:rsidR="0090113F" w:rsidRPr="0060660D">
        <w:rPr>
          <w:sz w:val="24"/>
          <w:szCs w:val="24"/>
        </w:rPr>
        <w:t>Kernekompetencer</w:t>
      </w:r>
    </w:p>
    <w:p w14:paraId="0547AE44" w14:textId="77777777" w:rsidR="009754CD" w:rsidRDefault="009754CD" w:rsidP="009754CD"/>
    <w:p w14:paraId="29F51A8E" w14:textId="77777777" w:rsidR="006D73B8" w:rsidRDefault="006D73B8" w:rsidP="009754CD"/>
    <w:p w14:paraId="3B0887BD" w14:textId="77777777" w:rsidR="006D73B8" w:rsidRDefault="006D73B8" w:rsidP="009754CD"/>
    <w:p w14:paraId="514C2272" w14:textId="77777777" w:rsidR="006D73B8" w:rsidRDefault="006D73B8" w:rsidP="009754CD"/>
    <w:p w14:paraId="70D23F82" w14:textId="77777777" w:rsidR="006D73B8" w:rsidRDefault="006D73B8" w:rsidP="009754CD"/>
    <w:p w14:paraId="4CDB6519" w14:textId="77777777" w:rsidR="006D73B8" w:rsidRDefault="006D73B8" w:rsidP="009754CD"/>
    <w:p w14:paraId="17C24820" w14:textId="77777777" w:rsidR="0060660D" w:rsidRDefault="0060660D" w:rsidP="0090113F">
      <w:pPr>
        <w:pStyle w:val="Overskrift2"/>
      </w:pPr>
    </w:p>
    <w:p w14:paraId="1355B783" w14:textId="77777777" w:rsidR="00CD553D" w:rsidRPr="0060660D" w:rsidRDefault="0090113F" w:rsidP="0090113F">
      <w:pPr>
        <w:pStyle w:val="Overskrift2"/>
        <w:rPr>
          <w:sz w:val="24"/>
          <w:szCs w:val="24"/>
        </w:rPr>
      </w:pPr>
      <w:r w:rsidRPr="0060660D">
        <w:rPr>
          <w:sz w:val="24"/>
          <w:szCs w:val="24"/>
        </w:rPr>
        <w:t>Overblik over e</w:t>
      </w:r>
      <w:r w:rsidR="00CD553D" w:rsidRPr="0060660D">
        <w:rPr>
          <w:sz w:val="24"/>
          <w:szCs w:val="24"/>
        </w:rPr>
        <w:t>rhvervserfaringer</w:t>
      </w:r>
    </w:p>
    <w:p w14:paraId="5A6DE5CB" w14:textId="77777777" w:rsidR="0090113F" w:rsidRDefault="00404200" w:rsidP="00B7295B">
      <w:pPr>
        <w:pStyle w:val="Indryk2"/>
      </w:pPr>
      <w:r>
        <w:t>2014</w:t>
      </w:r>
      <w:r w:rsidR="00CD553D" w:rsidRPr="00455CE2">
        <w:t xml:space="preserve"> – </w:t>
      </w:r>
      <w:r w:rsidR="00CD553D" w:rsidRPr="00455CE2">
        <w:tab/>
      </w:r>
      <w:r>
        <w:t>Sekretær hos XXX</w:t>
      </w:r>
    </w:p>
    <w:p w14:paraId="45158858" w14:textId="77777777" w:rsidR="00CD553D" w:rsidRPr="00455CE2" w:rsidRDefault="00404200" w:rsidP="00B7295B">
      <w:pPr>
        <w:pStyle w:val="Indryk2"/>
      </w:pPr>
      <w:r>
        <w:t>2013 – 2014</w:t>
      </w:r>
      <w:r w:rsidR="00CD553D" w:rsidRPr="00455CE2">
        <w:tab/>
      </w:r>
      <w:r>
        <w:t>Koordinator hos XXX</w:t>
      </w:r>
    </w:p>
    <w:p w14:paraId="661C6B83" w14:textId="77777777" w:rsidR="00CD553D" w:rsidRPr="00455CE2" w:rsidRDefault="00404200" w:rsidP="00B7295B">
      <w:pPr>
        <w:pStyle w:val="Indryk2"/>
      </w:pPr>
      <w:r>
        <w:t>2009 – 2012</w:t>
      </w:r>
      <w:r>
        <w:tab/>
        <w:t>Kontorassistent hos XXX</w:t>
      </w:r>
    </w:p>
    <w:p w14:paraId="6B556EBB" w14:textId="77777777" w:rsidR="00CD553D" w:rsidRPr="00455CE2" w:rsidRDefault="00404200" w:rsidP="00B7295B">
      <w:pPr>
        <w:pStyle w:val="Indryk2"/>
      </w:pPr>
      <w:r>
        <w:t>2002-2008</w:t>
      </w:r>
      <w:r w:rsidR="00CD553D" w:rsidRPr="00455CE2">
        <w:tab/>
      </w:r>
      <w:r w:rsidR="002C4F0E">
        <w:t>Kontorassistent hos XXX</w:t>
      </w:r>
    </w:p>
    <w:p w14:paraId="4785FC96" w14:textId="77777777" w:rsidR="002C4F0E" w:rsidRDefault="002C4F0E" w:rsidP="00B7295B">
      <w:pPr>
        <w:pStyle w:val="Indryk2"/>
      </w:pPr>
      <w:r>
        <w:t>2000-2002</w:t>
      </w:r>
      <w:r>
        <w:tab/>
        <w:t>Kontorelev hos XXX</w:t>
      </w:r>
    </w:p>
    <w:p w14:paraId="7A37DBAF" w14:textId="77777777" w:rsidR="002C4F0E" w:rsidRDefault="002C4F0E" w:rsidP="00B7295B">
      <w:pPr>
        <w:pStyle w:val="Indryk2"/>
      </w:pPr>
      <w:r>
        <w:t>1995-2000</w:t>
      </w:r>
      <w:r>
        <w:tab/>
        <w:t>Salgsassistent hos XXX</w:t>
      </w:r>
    </w:p>
    <w:p w14:paraId="4BF3B692" w14:textId="77777777" w:rsidR="0060660D" w:rsidRDefault="002C4F0E" w:rsidP="00B7295B">
      <w:pPr>
        <w:pStyle w:val="Indryk2"/>
      </w:pPr>
      <w:r>
        <w:t>1990-1995</w:t>
      </w:r>
      <w:r>
        <w:tab/>
        <w:t>Bosat i Tyskland og arbejdet som au-pair, tjener og salgsassistent</w:t>
      </w:r>
    </w:p>
    <w:p w14:paraId="5FAFCB64" w14:textId="77777777" w:rsidR="001A3178" w:rsidRDefault="002C4F0E" w:rsidP="00B7295B">
      <w:pPr>
        <w:pStyle w:val="Indryk2"/>
      </w:pPr>
      <w:r>
        <w:tab/>
      </w:r>
      <w:r>
        <w:tab/>
      </w:r>
    </w:p>
    <w:p w14:paraId="761A98B0" w14:textId="77777777" w:rsidR="002C4F0E" w:rsidRPr="0060660D" w:rsidRDefault="00CD553D" w:rsidP="002C4F0E">
      <w:pPr>
        <w:pStyle w:val="Overskrift2"/>
        <w:rPr>
          <w:sz w:val="24"/>
          <w:szCs w:val="24"/>
        </w:rPr>
      </w:pPr>
      <w:r w:rsidRPr="0060660D">
        <w:rPr>
          <w:sz w:val="24"/>
          <w:szCs w:val="24"/>
        </w:rPr>
        <w:t>Uddannelse</w:t>
      </w:r>
      <w:r w:rsidR="002C4F0E" w:rsidRPr="0060660D">
        <w:rPr>
          <w:sz w:val="24"/>
          <w:szCs w:val="24"/>
        </w:rPr>
        <w:tab/>
      </w:r>
      <w:r w:rsidR="002C4F0E" w:rsidRPr="0060660D">
        <w:rPr>
          <w:sz w:val="24"/>
          <w:szCs w:val="24"/>
        </w:rPr>
        <w:tab/>
      </w:r>
    </w:p>
    <w:p w14:paraId="75607E36" w14:textId="77777777" w:rsidR="00CD553D" w:rsidRPr="009A406F" w:rsidRDefault="002C4F0E" w:rsidP="00B7295B">
      <w:pPr>
        <w:pStyle w:val="Indryk2"/>
      </w:pPr>
      <w:r>
        <w:t>2000-2002</w:t>
      </w:r>
      <w:r w:rsidR="00CD553D" w:rsidRPr="009A406F">
        <w:tab/>
      </w:r>
      <w:r>
        <w:t>Uddannet kontorassistent med speciale i offentlig administration hos XXX</w:t>
      </w:r>
    </w:p>
    <w:p w14:paraId="11D6DB93" w14:textId="77777777" w:rsidR="00CD553D" w:rsidRDefault="002C4F0E" w:rsidP="00B7295B">
      <w:pPr>
        <w:pStyle w:val="Indryk2"/>
      </w:pPr>
      <w:r>
        <w:t>1995-1999</w:t>
      </w:r>
      <w:r>
        <w:tab/>
        <w:t>Uddannet salgsassistent hos XXX</w:t>
      </w:r>
    </w:p>
    <w:p w14:paraId="7AB256EA" w14:textId="77777777" w:rsidR="00DB0D6C" w:rsidRDefault="006D73B8" w:rsidP="00EB4D41">
      <w:pPr>
        <w:pStyle w:val="Overskrift2"/>
      </w:pPr>
      <w:r w:rsidRPr="0060660D">
        <w:rPr>
          <w:sz w:val="24"/>
          <w:szCs w:val="24"/>
        </w:rPr>
        <w:lastRenderedPageBreak/>
        <w:t>Kurser</w:t>
      </w:r>
    </w:p>
    <w:p w14:paraId="26BD37E9" w14:textId="77777777" w:rsidR="006D73B8" w:rsidRDefault="006D73B8" w:rsidP="00B7295B">
      <w:pPr>
        <w:pStyle w:val="Indryk2"/>
      </w:pPr>
      <w:r>
        <w:t>2016</w:t>
      </w:r>
      <w:r>
        <w:tab/>
        <w:t>Kursus i SAP hos XXX</w:t>
      </w:r>
    </w:p>
    <w:p w14:paraId="4416A482" w14:textId="77777777" w:rsidR="006D73B8" w:rsidRDefault="006D73B8" w:rsidP="00B7295B">
      <w:pPr>
        <w:pStyle w:val="Indryk2"/>
      </w:pPr>
      <w:r>
        <w:t>2014</w:t>
      </w:r>
      <w:r>
        <w:tab/>
        <w:t>Udvidet Excel hos XXX</w:t>
      </w:r>
    </w:p>
    <w:p w14:paraId="33B1F847" w14:textId="77777777" w:rsidR="006D73B8" w:rsidRDefault="006D73B8" w:rsidP="00B7295B">
      <w:pPr>
        <w:pStyle w:val="Indryk2"/>
      </w:pPr>
      <w:r>
        <w:t>2013</w:t>
      </w:r>
      <w:r>
        <w:tab/>
        <w:t>Internt kursus i Navision hos XXX</w:t>
      </w:r>
    </w:p>
    <w:p w14:paraId="4D8E8898" w14:textId="77777777" w:rsidR="0060660D" w:rsidRDefault="0060660D" w:rsidP="00B7295B">
      <w:pPr>
        <w:pStyle w:val="Indryk2"/>
      </w:pPr>
    </w:p>
    <w:p w14:paraId="701B1006" w14:textId="77777777" w:rsidR="0090113F" w:rsidRPr="0060660D" w:rsidRDefault="00841DB6" w:rsidP="0060660D">
      <w:pPr>
        <w:pStyle w:val="Overskrift2"/>
        <w:spacing w:line="240" w:lineRule="auto"/>
        <w:contextualSpacing/>
        <w:rPr>
          <w:sz w:val="24"/>
          <w:szCs w:val="24"/>
        </w:rPr>
      </w:pPr>
      <w:r w:rsidRPr="0060660D">
        <w:rPr>
          <w:sz w:val="24"/>
          <w:szCs w:val="24"/>
        </w:rPr>
        <w:t>Uddybet erhvervserfaring</w:t>
      </w:r>
    </w:p>
    <w:p w14:paraId="5942AA18" w14:textId="77777777" w:rsidR="00841DB6" w:rsidRPr="00B7295B" w:rsidRDefault="00841DB6" w:rsidP="00B7295B">
      <w:pPr>
        <w:pStyle w:val="Indryk2"/>
        <w:rPr>
          <w:b/>
          <w:bCs/>
        </w:rPr>
      </w:pPr>
      <w:r w:rsidRPr="00B7295B">
        <w:rPr>
          <w:b/>
          <w:bCs/>
        </w:rPr>
        <w:t xml:space="preserve">2014 – </w:t>
      </w:r>
      <w:r w:rsidRPr="00B7295B">
        <w:rPr>
          <w:b/>
          <w:bCs/>
        </w:rPr>
        <w:tab/>
        <w:t>Sekretær hos XXX</w:t>
      </w:r>
    </w:p>
    <w:p w14:paraId="6D84348E" w14:textId="77777777" w:rsidR="00BD516F" w:rsidRPr="00B7295B" w:rsidRDefault="00841DB6" w:rsidP="00B7295B">
      <w:pPr>
        <w:pStyle w:val="Indryk2"/>
        <w:rPr>
          <w:u w:val="single"/>
        </w:rPr>
      </w:pPr>
      <w:r>
        <w:tab/>
      </w:r>
      <w:r w:rsidRPr="00B7295B">
        <w:rPr>
          <w:u w:val="single"/>
        </w:rPr>
        <w:t>Ansvarsområder og arbejdsopgaver:</w:t>
      </w:r>
    </w:p>
    <w:p w14:paraId="03E123A0" w14:textId="77777777" w:rsidR="00BD516F" w:rsidRDefault="00BD516F" w:rsidP="00B7295B">
      <w:pPr>
        <w:pStyle w:val="Indryk2"/>
        <w:numPr>
          <w:ilvl w:val="3"/>
          <w:numId w:val="5"/>
        </w:numPr>
      </w:pPr>
      <w:r>
        <w:t>Fakturering og bilagshåndtering</w:t>
      </w:r>
    </w:p>
    <w:p w14:paraId="6F20644C" w14:textId="77777777" w:rsidR="00BD516F" w:rsidRDefault="00BD516F" w:rsidP="00B7295B">
      <w:pPr>
        <w:pStyle w:val="Indryk2"/>
        <w:numPr>
          <w:ilvl w:val="3"/>
          <w:numId w:val="5"/>
        </w:numPr>
      </w:pPr>
      <w:r>
        <w:t>Referent</w:t>
      </w:r>
    </w:p>
    <w:p w14:paraId="48B4BA22" w14:textId="77777777" w:rsidR="00BD516F" w:rsidRDefault="00BD516F" w:rsidP="00B7295B">
      <w:pPr>
        <w:pStyle w:val="Indryk2"/>
        <w:numPr>
          <w:ilvl w:val="3"/>
          <w:numId w:val="5"/>
        </w:numPr>
      </w:pPr>
      <w:r>
        <w:t>Modtagelse, behandling og fordeling af post</w:t>
      </w:r>
    </w:p>
    <w:p w14:paraId="58559460" w14:textId="77777777" w:rsidR="00BD516F" w:rsidRDefault="00BD516F" w:rsidP="00B7295B">
      <w:pPr>
        <w:pStyle w:val="Indryk2"/>
        <w:numPr>
          <w:ilvl w:val="3"/>
          <w:numId w:val="5"/>
        </w:numPr>
      </w:pPr>
      <w:r>
        <w:t>Styring og vedligeholdelse af kundedatabase</w:t>
      </w:r>
    </w:p>
    <w:p w14:paraId="662A0189" w14:textId="77777777" w:rsidR="00BD516F" w:rsidRDefault="00BD516F" w:rsidP="00B7295B">
      <w:pPr>
        <w:pStyle w:val="Indryk2"/>
        <w:numPr>
          <w:ilvl w:val="3"/>
          <w:numId w:val="5"/>
        </w:numPr>
      </w:pPr>
      <w:r>
        <w:t>Styring af ferie og fravær af personale samt tidsregistrering</w:t>
      </w:r>
    </w:p>
    <w:p w14:paraId="7489DCBA" w14:textId="77777777" w:rsidR="00BD516F" w:rsidRDefault="00BD516F" w:rsidP="00B7295B">
      <w:pPr>
        <w:pStyle w:val="Indryk2"/>
        <w:numPr>
          <w:ilvl w:val="3"/>
          <w:numId w:val="5"/>
        </w:numPr>
      </w:pPr>
      <w:r>
        <w:t xml:space="preserve">Administrative opgaver i forbindelse med ansættelse og afskedigelse </w:t>
      </w:r>
    </w:p>
    <w:p w14:paraId="67E5C45A" w14:textId="77777777" w:rsidR="00BD516F" w:rsidRDefault="00BD516F" w:rsidP="00B7295B">
      <w:pPr>
        <w:pStyle w:val="Indryk2"/>
        <w:numPr>
          <w:ilvl w:val="3"/>
          <w:numId w:val="5"/>
        </w:numPr>
      </w:pPr>
      <w:r>
        <w:t>Indberetning af løn</w:t>
      </w:r>
    </w:p>
    <w:p w14:paraId="74AAA967" w14:textId="77777777" w:rsidR="00BD516F" w:rsidRDefault="00BD516F" w:rsidP="00B7295B">
      <w:pPr>
        <w:pStyle w:val="Indryk2"/>
        <w:numPr>
          <w:ilvl w:val="3"/>
          <w:numId w:val="5"/>
        </w:numPr>
      </w:pPr>
      <w:r>
        <w:t>Ansvar for booking og betjening af mødelokaler</w:t>
      </w:r>
    </w:p>
    <w:p w14:paraId="5231C629" w14:textId="77777777" w:rsidR="00BD516F" w:rsidRDefault="00BD516F" w:rsidP="00B7295B">
      <w:pPr>
        <w:pStyle w:val="Indryk2"/>
        <w:numPr>
          <w:ilvl w:val="3"/>
          <w:numId w:val="5"/>
        </w:numPr>
      </w:pPr>
      <w:r>
        <w:t>Projektarbejde på tværs af organisationen</w:t>
      </w:r>
    </w:p>
    <w:p w14:paraId="5A8BE28B" w14:textId="77777777" w:rsidR="00841DB6" w:rsidRDefault="00841DB6" w:rsidP="00B7295B">
      <w:pPr>
        <w:pStyle w:val="Indryk2"/>
        <w:numPr>
          <w:ilvl w:val="3"/>
          <w:numId w:val="5"/>
        </w:numPr>
      </w:pPr>
      <w:r>
        <w:t>Journalisering og arkivering</w:t>
      </w:r>
    </w:p>
    <w:p w14:paraId="437ECB8F" w14:textId="77777777" w:rsidR="00BD516F" w:rsidRDefault="00BD516F" w:rsidP="00B7295B">
      <w:pPr>
        <w:pStyle w:val="Indryk2"/>
        <w:numPr>
          <w:ilvl w:val="3"/>
          <w:numId w:val="5"/>
        </w:numPr>
      </w:pPr>
      <w:r>
        <w:t>Telefonpasning og betjening af reception</w:t>
      </w:r>
    </w:p>
    <w:p w14:paraId="7253F75A" w14:textId="77777777" w:rsidR="00841DB6" w:rsidRDefault="00841DB6" w:rsidP="00B7295B">
      <w:pPr>
        <w:pStyle w:val="Indryk2"/>
        <w:numPr>
          <w:ilvl w:val="3"/>
          <w:numId w:val="5"/>
        </w:numPr>
      </w:pPr>
      <w:r>
        <w:t>Debitor- og kreditorstyring</w:t>
      </w:r>
    </w:p>
    <w:p w14:paraId="1A451FB3" w14:textId="77777777" w:rsidR="00841DB6" w:rsidRDefault="00BD516F" w:rsidP="00B7295B">
      <w:pPr>
        <w:pStyle w:val="Indryk2"/>
        <w:numPr>
          <w:ilvl w:val="3"/>
          <w:numId w:val="5"/>
        </w:numPr>
      </w:pPr>
      <w:r>
        <w:t xml:space="preserve">Kasseafstemning, </w:t>
      </w:r>
      <w:r w:rsidR="00841DB6">
        <w:t>kasserapport</w:t>
      </w:r>
      <w:r>
        <w:t xml:space="preserve"> og lettere bogføring</w:t>
      </w:r>
    </w:p>
    <w:p w14:paraId="68DDCDFF" w14:textId="77777777" w:rsidR="00830DB3" w:rsidRDefault="00830DB3" w:rsidP="00B7295B">
      <w:pPr>
        <w:pStyle w:val="Indryk2"/>
      </w:pPr>
    </w:p>
    <w:p w14:paraId="2034A3C7" w14:textId="4CD0F98D" w:rsidR="00830DB3" w:rsidRPr="00B7295B" w:rsidRDefault="00830DB3" w:rsidP="00B7295B">
      <w:pPr>
        <w:pStyle w:val="Indryk2"/>
        <w:ind w:firstLine="0"/>
        <w:rPr>
          <w:u w:val="single"/>
        </w:rPr>
      </w:pPr>
      <w:r w:rsidRPr="00B7295B">
        <w:rPr>
          <w:u w:val="single"/>
        </w:rPr>
        <w:t>Resultater</w:t>
      </w:r>
      <w:r w:rsidR="00B7295B" w:rsidRPr="00B7295B">
        <w:rPr>
          <w:u w:val="single"/>
        </w:rPr>
        <w:t>:</w:t>
      </w:r>
    </w:p>
    <w:p w14:paraId="1E7BD19A" w14:textId="513DE1F7" w:rsidR="00830DB3" w:rsidRDefault="00830DB3" w:rsidP="00B7295B">
      <w:pPr>
        <w:pStyle w:val="Indryk2"/>
        <w:numPr>
          <w:ilvl w:val="3"/>
          <w:numId w:val="6"/>
        </w:numPr>
      </w:pPr>
      <w:r>
        <w:t>Omlægning af manuelle systemer til IT</w:t>
      </w:r>
      <w:r w:rsidR="00633572">
        <w:t>-</w:t>
      </w:r>
      <w:r>
        <w:t>løsninger, som har effektiviseret arbejdsgange og skabt store besparelser på tid.</w:t>
      </w:r>
    </w:p>
    <w:p w14:paraId="0F24BF4A" w14:textId="77777777" w:rsidR="00830DB3" w:rsidRDefault="00830DB3" w:rsidP="00B7295B">
      <w:pPr>
        <w:pStyle w:val="Indryk2"/>
        <w:numPr>
          <w:ilvl w:val="3"/>
          <w:numId w:val="6"/>
        </w:numPr>
      </w:pPr>
      <w:r>
        <w:t>Sammenlægning af indkøbsaftaler på tværs af afdelingerne, som har medført store besparelser.</w:t>
      </w:r>
    </w:p>
    <w:p w14:paraId="0FCB3228" w14:textId="77777777" w:rsidR="00830DB3" w:rsidRDefault="00830DB3" w:rsidP="00B7295B">
      <w:pPr>
        <w:pStyle w:val="Indryk2"/>
      </w:pPr>
    </w:p>
    <w:p w14:paraId="014FEBD2" w14:textId="77777777" w:rsidR="00841DB6" w:rsidRPr="00B7295B" w:rsidRDefault="00841DB6" w:rsidP="00B7295B">
      <w:pPr>
        <w:pStyle w:val="Indryk2"/>
        <w:rPr>
          <w:b/>
          <w:bCs/>
        </w:rPr>
      </w:pPr>
      <w:r w:rsidRPr="00B7295B">
        <w:rPr>
          <w:b/>
          <w:bCs/>
        </w:rPr>
        <w:t>2013 – 2014</w:t>
      </w:r>
      <w:r w:rsidRPr="00B7295B">
        <w:rPr>
          <w:b/>
          <w:bCs/>
        </w:rPr>
        <w:tab/>
        <w:t>Koordinator hos XXX</w:t>
      </w:r>
    </w:p>
    <w:p w14:paraId="72168F1C" w14:textId="10601E97" w:rsidR="00830DB3" w:rsidRPr="00B7295B" w:rsidRDefault="00830DB3" w:rsidP="00B7295B">
      <w:pPr>
        <w:pStyle w:val="Indryk2"/>
        <w:rPr>
          <w:u w:val="single"/>
        </w:rPr>
      </w:pPr>
      <w:r>
        <w:tab/>
      </w:r>
      <w:r w:rsidRPr="00B7295B">
        <w:rPr>
          <w:u w:val="single"/>
        </w:rPr>
        <w:t>Ansvarsområder og arbejdsopgaver</w:t>
      </w:r>
      <w:r w:rsidR="00B7295B">
        <w:rPr>
          <w:u w:val="single"/>
        </w:rPr>
        <w:t>:</w:t>
      </w:r>
    </w:p>
    <w:p w14:paraId="667D0B60" w14:textId="77777777" w:rsidR="00830DB3" w:rsidRPr="00830DB3" w:rsidRDefault="00830DB3" w:rsidP="00B7295B">
      <w:pPr>
        <w:pStyle w:val="Indryk2"/>
        <w:numPr>
          <w:ilvl w:val="3"/>
          <w:numId w:val="5"/>
        </w:numPr>
      </w:pPr>
      <w:r w:rsidRPr="00830DB3">
        <w:t>Kundeservice, salg og mersalg</w:t>
      </w:r>
    </w:p>
    <w:p w14:paraId="662A3DF6" w14:textId="77777777" w:rsidR="00830DB3" w:rsidRPr="00830DB3" w:rsidRDefault="00830DB3" w:rsidP="00B7295B">
      <w:pPr>
        <w:pStyle w:val="Indryk2"/>
        <w:numPr>
          <w:ilvl w:val="3"/>
          <w:numId w:val="5"/>
        </w:numPr>
      </w:pPr>
      <w:r w:rsidRPr="00830DB3">
        <w:t>Salgsbackup</w:t>
      </w:r>
      <w:r w:rsidR="003962D1">
        <w:t xml:space="preserve"> og udarbejdelse af tilbud</w:t>
      </w:r>
    </w:p>
    <w:p w14:paraId="7D97E945" w14:textId="77777777" w:rsidR="00830DB3" w:rsidRPr="00830DB3" w:rsidRDefault="00830DB3" w:rsidP="00B7295B">
      <w:pPr>
        <w:pStyle w:val="Indryk2"/>
        <w:numPr>
          <w:ilvl w:val="3"/>
          <w:numId w:val="5"/>
        </w:numPr>
      </w:pPr>
      <w:r w:rsidRPr="00830DB3">
        <w:t>Styring og vedligeholdelse af kundedatabase</w:t>
      </w:r>
    </w:p>
    <w:p w14:paraId="47DCF347" w14:textId="77777777" w:rsidR="00830DB3" w:rsidRPr="00830DB3" w:rsidRDefault="00830DB3" w:rsidP="00B7295B">
      <w:pPr>
        <w:pStyle w:val="Indryk2"/>
        <w:numPr>
          <w:ilvl w:val="3"/>
          <w:numId w:val="5"/>
        </w:numPr>
      </w:pPr>
      <w:r w:rsidRPr="00830DB3">
        <w:t>Ordremodtagelse og fakturering</w:t>
      </w:r>
    </w:p>
    <w:p w14:paraId="026DC456" w14:textId="77777777" w:rsidR="00830DB3" w:rsidRPr="00830DB3" w:rsidRDefault="00830DB3" w:rsidP="00B7295B">
      <w:pPr>
        <w:pStyle w:val="Indryk2"/>
        <w:numPr>
          <w:ilvl w:val="3"/>
          <w:numId w:val="5"/>
        </w:numPr>
      </w:pPr>
      <w:r w:rsidRPr="00830DB3">
        <w:t>Journalisering og arkivering</w:t>
      </w:r>
    </w:p>
    <w:p w14:paraId="4811CD0A" w14:textId="77777777" w:rsidR="00830DB3" w:rsidRDefault="00830DB3" w:rsidP="00B7295B">
      <w:pPr>
        <w:pStyle w:val="Indryk2"/>
        <w:numPr>
          <w:ilvl w:val="3"/>
          <w:numId w:val="5"/>
        </w:numPr>
      </w:pPr>
      <w:r w:rsidRPr="00830DB3">
        <w:t xml:space="preserve">Vedligeholdelse af intranet </w:t>
      </w:r>
    </w:p>
    <w:p w14:paraId="6DF3E282" w14:textId="77777777" w:rsidR="00654464" w:rsidRDefault="00654464" w:rsidP="00B7295B">
      <w:pPr>
        <w:pStyle w:val="Indryk2"/>
      </w:pPr>
    </w:p>
    <w:p w14:paraId="404578F5" w14:textId="6D98A722" w:rsidR="00654464" w:rsidRPr="00B7295B" w:rsidRDefault="00654464" w:rsidP="00B7295B">
      <w:pPr>
        <w:pStyle w:val="Indryk2"/>
        <w:ind w:firstLine="0"/>
        <w:rPr>
          <w:u w:val="single"/>
        </w:rPr>
      </w:pPr>
      <w:r w:rsidRPr="00B7295B">
        <w:rPr>
          <w:u w:val="single"/>
        </w:rPr>
        <w:t>Resultater</w:t>
      </w:r>
      <w:r w:rsidR="00B7295B">
        <w:rPr>
          <w:u w:val="single"/>
        </w:rPr>
        <w:t>:</w:t>
      </w:r>
    </w:p>
    <w:p w14:paraId="443E1FDA" w14:textId="77777777" w:rsidR="0060660D" w:rsidRPr="0060660D" w:rsidRDefault="00654464" w:rsidP="00B7295B">
      <w:pPr>
        <w:pStyle w:val="Indryk2"/>
        <w:numPr>
          <w:ilvl w:val="3"/>
          <w:numId w:val="5"/>
        </w:numPr>
      </w:pPr>
      <w:r>
        <w:t xml:space="preserve">Har været tovholder for implementering af Navision og haft ansvaret for oplæring og support </w:t>
      </w:r>
      <w:r w:rsidR="00830DB3">
        <w:tab/>
      </w:r>
    </w:p>
    <w:p w14:paraId="1E58C7A9" w14:textId="77777777" w:rsidR="00841DB6" w:rsidRPr="00B7295B" w:rsidRDefault="00841DB6" w:rsidP="00B7295B">
      <w:pPr>
        <w:pStyle w:val="Indryk2"/>
        <w:rPr>
          <w:b/>
          <w:bCs/>
        </w:rPr>
      </w:pPr>
      <w:r w:rsidRPr="00B7295B">
        <w:rPr>
          <w:b/>
          <w:bCs/>
        </w:rPr>
        <w:lastRenderedPageBreak/>
        <w:t>2009 – 2012</w:t>
      </w:r>
      <w:r w:rsidRPr="00B7295B">
        <w:rPr>
          <w:b/>
          <w:bCs/>
        </w:rPr>
        <w:tab/>
        <w:t>Kontorassistent hos XXX</w:t>
      </w:r>
    </w:p>
    <w:p w14:paraId="4EF07396" w14:textId="41D2EEAB" w:rsidR="00830DB3" w:rsidRPr="00B7295B" w:rsidRDefault="00830DB3" w:rsidP="00B7295B">
      <w:pPr>
        <w:pStyle w:val="Indryk2"/>
        <w:rPr>
          <w:u w:val="single"/>
        </w:rPr>
      </w:pPr>
      <w:r>
        <w:tab/>
      </w:r>
      <w:r w:rsidRPr="00B7295B">
        <w:rPr>
          <w:u w:val="single"/>
        </w:rPr>
        <w:t>Ansvarsområder og arbejdsopgaver</w:t>
      </w:r>
      <w:r w:rsidR="00B7295B">
        <w:rPr>
          <w:u w:val="single"/>
        </w:rPr>
        <w:t>:</w:t>
      </w:r>
    </w:p>
    <w:p w14:paraId="798F2F7C" w14:textId="77777777" w:rsidR="00830DB3" w:rsidRDefault="00830DB3" w:rsidP="00B7295B">
      <w:pPr>
        <w:pStyle w:val="Indryk2"/>
        <w:numPr>
          <w:ilvl w:val="3"/>
          <w:numId w:val="5"/>
        </w:numPr>
      </w:pPr>
      <w:r>
        <w:t>Ordremodtagelse og fakturering</w:t>
      </w:r>
    </w:p>
    <w:p w14:paraId="051D9AC4" w14:textId="77777777" w:rsidR="00830DB3" w:rsidRDefault="00830DB3" w:rsidP="00B7295B">
      <w:pPr>
        <w:pStyle w:val="Indryk2"/>
        <w:numPr>
          <w:ilvl w:val="3"/>
          <w:numId w:val="5"/>
        </w:numPr>
      </w:pPr>
      <w:r>
        <w:t>Kundeservice og mersalg</w:t>
      </w:r>
    </w:p>
    <w:p w14:paraId="5BC70846" w14:textId="77777777" w:rsidR="00830DB3" w:rsidRDefault="00830DB3" w:rsidP="00B7295B">
      <w:pPr>
        <w:pStyle w:val="Indryk2"/>
        <w:numPr>
          <w:ilvl w:val="3"/>
          <w:numId w:val="5"/>
        </w:numPr>
      </w:pPr>
      <w:r>
        <w:t>Debitor- og kreditorstyring</w:t>
      </w:r>
    </w:p>
    <w:p w14:paraId="7D9552AC" w14:textId="77777777" w:rsidR="00830DB3" w:rsidRDefault="003962D1" w:rsidP="00B7295B">
      <w:pPr>
        <w:pStyle w:val="Indryk2"/>
        <w:numPr>
          <w:ilvl w:val="3"/>
          <w:numId w:val="5"/>
        </w:numPr>
      </w:pPr>
      <w:r>
        <w:t>Kasseafstemning og kasserapport</w:t>
      </w:r>
    </w:p>
    <w:p w14:paraId="57306778" w14:textId="77777777" w:rsidR="005A34D0" w:rsidRDefault="005A34D0" w:rsidP="00B7295B">
      <w:pPr>
        <w:pStyle w:val="Indryk2"/>
        <w:numPr>
          <w:ilvl w:val="3"/>
          <w:numId w:val="5"/>
        </w:numPr>
      </w:pPr>
      <w:r>
        <w:t>Ansvar for booking af mødelokaler og kalenderstyring</w:t>
      </w:r>
    </w:p>
    <w:p w14:paraId="76FE5662" w14:textId="77777777" w:rsidR="005A34D0" w:rsidRDefault="005A34D0" w:rsidP="00B7295B">
      <w:pPr>
        <w:pStyle w:val="Indryk2"/>
        <w:numPr>
          <w:ilvl w:val="3"/>
          <w:numId w:val="5"/>
        </w:numPr>
      </w:pPr>
      <w:r>
        <w:t>Styring af fravær og ferie samt indberetning af løn</w:t>
      </w:r>
    </w:p>
    <w:p w14:paraId="1644EE1B" w14:textId="77777777" w:rsidR="005A34D0" w:rsidRDefault="005A34D0" w:rsidP="00B7295B">
      <w:pPr>
        <w:pStyle w:val="Indryk2"/>
        <w:numPr>
          <w:ilvl w:val="3"/>
          <w:numId w:val="5"/>
        </w:numPr>
      </w:pPr>
      <w:r>
        <w:t>Lettere bogholderiopgaver</w:t>
      </w:r>
    </w:p>
    <w:p w14:paraId="1B9C6456" w14:textId="77777777" w:rsidR="003962D1" w:rsidRDefault="003962D1" w:rsidP="00B7295B">
      <w:pPr>
        <w:pStyle w:val="Indryk2"/>
        <w:numPr>
          <w:ilvl w:val="3"/>
          <w:numId w:val="5"/>
        </w:numPr>
      </w:pPr>
      <w:r>
        <w:t>Udarbejdelse af e-mails og breve</w:t>
      </w:r>
    </w:p>
    <w:p w14:paraId="59C2077D" w14:textId="77777777" w:rsidR="003962D1" w:rsidRDefault="003962D1" w:rsidP="00B7295B">
      <w:pPr>
        <w:pStyle w:val="Indryk2"/>
        <w:numPr>
          <w:ilvl w:val="3"/>
          <w:numId w:val="5"/>
        </w:numPr>
      </w:pPr>
      <w:r>
        <w:t>Superbruger på kopimaskiner og ansvar vedligeholdelse og fejlfinding</w:t>
      </w:r>
    </w:p>
    <w:p w14:paraId="03A634DC" w14:textId="77777777" w:rsidR="003962D1" w:rsidRDefault="003962D1" w:rsidP="00B7295B">
      <w:pPr>
        <w:pStyle w:val="Indryk2"/>
      </w:pPr>
    </w:p>
    <w:p w14:paraId="1A46855C" w14:textId="77777777" w:rsidR="00830DB3" w:rsidRPr="00830DB3" w:rsidRDefault="00830DB3" w:rsidP="00B7295B">
      <w:pPr>
        <w:pStyle w:val="Indryk2"/>
      </w:pPr>
    </w:p>
    <w:p w14:paraId="1E76DF0F" w14:textId="77777777" w:rsidR="00841DB6" w:rsidRPr="00B7295B" w:rsidRDefault="00841DB6" w:rsidP="00B7295B">
      <w:pPr>
        <w:pStyle w:val="Indryk2"/>
        <w:rPr>
          <w:b/>
          <w:bCs/>
        </w:rPr>
      </w:pPr>
      <w:r w:rsidRPr="00B7295B">
        <w:rPr>
          <w:b/>
          <w:bCs/>
        </w:rPr>
        <w:t>2002-2008</w:t>
      </w:r>
      <w:r w:rsidRPr="00B7295B">
        <w:rPr>
          <w:b/>
          <w:bCs/>
        </w:rPr>
        <w:tab/>
        <w:t>Kontorassistent hos XXX</w:t>
      </w:r>
    </w:p>
    <w:p w14:paraId="07DA7526" w14:textId="43907B7A" w:rsidR="000D63F9" w:rsidRPr="00B7295B" w:rsidRDefault="00841DB6" w:rsidP="00B7295B">
      <w:pPr>
        <w:pStyle w:val="Indryk2"/>
        <w:rPr>
          <w:b/>
          <w:bCs/>
        </w:rPr>
      </w:pPr>
      <w:r w:rsidRPr="00B7295B">
        <w:rPr>
          <w:b/>
          <w:bCs/>
        </w:rPr>
        <w:t>2000-2002</w:t>
      </w:r>
      <w:r w:rsidRPr="00B7295B">
        <w:rPr>
          <w:b/>
          <w:bCs/>
        </w:rPr>
        <w:tab/>
        <w:t>Kontorelev hos XXX</w:t>
      </w:r>
    </w:p>
    <w:p w14:paraId="62CCF770" w14:textId="77777777" w:rsidR="00841DB6" w:rsidRPr="00B7295B" w:rsidRDefault="00841DB6" w:rsidP="00B7295B">
      <w:pPr>
        <w:pStyle w:val="Indryk2"/>
        <w:rPr>
          <w:b/>
          <w:bCs/>
        </w:rPr>
      </w:pPr>
      <w:r w:rsidRPr="00B7295B">
        <w:rPr>
          <w:b/>
          <w:bCs/>
        </w:rPr>
        <w:t>1995-2000</w:t>
      </w:r>
      <w:r w:rsidRPr="00B7295B">
        <w:rPr>
          <w:b/>
          <w:bCs/>
        </w:rPr>
        <w:tab/>
        <w:t>Salgsassistent hos XXX</w:t>
      </w:r>
    </w:p>
    <w:p w14:paraId="6C3D6C36" w14:textId="77777777" w:rsidR="00841DB6" w:rsidRDefault="00841DB6" w:rsidP="00B7295B">
      <w:pPr>
        <w:pStyle w:val="Indryk2"/>
      </w:pPr>
      <w:r w:rsidRPr="00B7295B">
        <w:rPr>
          <w:b/>
          <w:bCs/>
        </w:rPr>
        <w:t>1990-1995</w:t>
      </w:r>
      <w:r w:rsidRPr="00B7295B">
        <w:rPr>
          <w:b/>
          <w:bCs/>
        </w:rPr>
        <w:tab/>
        <w:t>Bosat i Tyskland og arbejdet som au-pair, tjener og salgsassistent</w:t>
      </w:r>
      <w:r w:rsidRPr="00654464">
        <w:tab/>
      </w:r>
    </w:p>
    <w:p w14:paraId="0B6D3C5F" w14:textId="77777777" w:rsidR="0060660D" w:rsidRPr="00654464" w:rsidRDefault="0060660D" w:rsidP="00B7295B">
      <w:pPr>
        <w:pStyle w:val="Indryk2"/>
      </w:pPr>
    </w:p>
    <w:p w14:paraId="78B1B996" w14:textId="77777777" w:rsidR="00CD553D" w:rsidRPr="009A406F" w:rsidRDefault="00CD553D" w:rsidP="0060660D">
      <w:pPr>
        <w:pStyle w:val="Overskrift2"/>
        <w:spacing w:line="240" w:lineRule="auto"/>
        <w:contextualSpacing/>
      </w:pPr>
      <w:r w:rsidRPr="0060660D">
        <w:rPr>
          <w:sz w:val="24"/>
          <w:szCs w:val="24"/>
        </w:rPr>
        <w:t>Sprog</w:t>
      </w:r>
    </w:p>
    <w:p w14:paraId="5529AEB8" w14:textId="77777777" w:rsidR="00CD553D" w:rsidRPr="009A406F" w:rsidRDefault="00CD553D" w:rsidP="00B7295B">
      <w:pPr>
        <w:pStyle w:val="Indryk2"/>
      </w:pPr>
      <w:r w:rsidRPr="009A406F">
        <w:t>Engelsk</w:t>
      </w:r>
      <w:r w:rsidRPr="009A406F">
        <w:tab/>
      </w:r>
      <w:r w:rsidR="00841DB6">
        <w:t>Flydende i skrift og tale</w:t>
      </w:r>
    </w:p>
    <w:p w14:paraId="3B20B32B" w14:textId="77777777" w:rsidR="00CD553D" w:rsidRPr="009A406F" w:rsidRDefault="00CD553D" w:rsidP="00B7295B">
      <w:pPr>
        <w:pStyle w:val="Indryk2"/>
      </w:pPr>
      <w:r w:rsidRPr="009A406F">
        <w:t>Dansk</w:t>
      </w:r>
      <w:r w:rsidRPr="009A406F">
        <w:tab/>
        <w:t>Perfekt i retskr</w:t>
      </w:r>
      <w:r w:rsidR="00841DB6">
        <w:t>ivning og grammatik (modersmål)</w:t>
      </w:r>
    </w:p>
    <w:p w14:paraId="708648CB" w14:textId="77777777" w:rsidR="00CD553D" w:rsidRPr="009A406F" w:rsidRDefault="00CD553D" w:rsidP="00B7295B">
      <w:pPr>
        <w:pStyle w:val="Indryk2"/>
      </w:pPr>
      <w:r w:rsidRPr="009A406F">
        <w:t>Skandinavisk</w:t>
      </w:r>
      <w:r w:rsidRPr="009A406F">
        <w:tab/>
        <w:t>Kommunikerer ubesværet</w:t>
      </w:r>
      <w:r w:rsidR="00841DB6">
        <w:t xml:space="preserve"> med både svenskere og nordmænd</w:t>
      </w:r>
    </w:p>
    <w:p w14:paraId="6AA37B38" w14:textId="77777777" w:rsidR="00DB0D6C" w:rsidRDefault="00CD553D" w:rsidP="00B7295B">
      <w:pPr>
        <w:pStyle w:val="Indryk2"/>
      </w:pPr>
      <w:r w:rsidRPr="009A406F">
        <w:t>Tysk</w:t>
      </w:r>
      <w:r w:rsidRPr="009A406F">
        <w:tab/>
      </w:r>
      <w:r w:rsidR="000D63F9">
        <w:t>Taler</w:t>
      </w:r>
      <w:r w:rsidRPr="009A406F">
        <w:t xml:space="preserve"> på forhandlingsniveau og </w:t>
      </w:r>
      <w:r w:rsidR="000D63F9">
        <w:t>skriver på grundlæggende niveau</w:t>
      </w:r>
    </w:p>
    <w:p w14:paraId="1CBB0DB4" w14:textId="77777777" w:rsidR="0060660D" w:rsidRDefault="0060660D" w:rsidP="00B7295B">
      <w:pPr>
        <w:pStyle w:val="Indryk2"/>
      </w:pPr>
    </w:p>
    <w:p w14:paraId="4F097D9E" w14:textId="77777777" w:rsidR="00CD553D" w:rsidRPr="0060660D" w:rsidRDefault="00CD553D" w:rsidP="0060660D">
      <w:pPr>
        <w:pStyle w:val="Overskrift2"/>
        <w:spacing w:line="240" w:lineRule="auto"/>
        <w:contextualSpacing/>
        <w:rPr>
          <w:sz w:val="24"/>
          <w:szCs w:val="24"/>
        </w:rPr>
      </w:pPr>
      <w:r w:rsidRPr="0060660D">
        <w:rPr>
          <w:sz w:val="24"/>
          <w:szCs w:val="24"/>
        </w:rPr>
        <w:t>IT-kompetencer</w:t>
      </w:r>
    </w:p>
    <w:p w14:paraId="3A24FE53" w14:textId="3D7F9EBD" w:rsidR="00CD553D" w:rsidRPr="00455CE2" w:rsidRDefault="00CD553D" w:rsidP="00B7295B">
      <w:pPr>
        <w:pStyle w:val="Indryk2"/>
      </w:pPr>
      <w:r w:rsidRPr="00455CE2">
        <w:t>Office</w:t>
      </w:r>
      <w:r w:rsidR="00C9778D">
        <w:t>-</w:t>
      </w:r>
      <w:r w:rsidRPr="00455CE2">
        <w:t>pakken</w:t>
      </w:r>
      <w:r w:rsidRPr="00455CE2">
        <w:tab/>
      </w:r>
      <w:r w:rsidR="000D63F9">
        <w:t>Superbruger, særligt Excel</w:t>
      </w:r>
    </w:p>
    <w:p w14:paraId="383D8D85" w14:textId="77777777" w:rsidR="00CD553D" w:rsidRPr="00E00481" w:rsidRDefault="00CD553D" w:rsidP="00B7295B">
      <w:pPr>
        <w:pStyle w:val="Indryk2"/>
      </w:pPr>
      <w:r w:rsidRPr="00E00481">
        <w:t>Adobe Photoshop</w:t>
      </w:r>
      <w:r w:rsidRPr="00E00481">
        <w:tab/>
        <w:t xml:space="preserve">Rutineret bruger af de almindeligste </w:t>
      </w:r>
      <w:r>
        <w:t>funktioner.</w:t>
      </w:r>
    </w:p>
    <w:p w14:paraId="2C6AF937" w14:textId="77777777" w:rsidR="00CD553D" w:rsidRDefault="00CD553D" w:rsidP="00B7295B">
      <w:pPr>
        <w:pStyle w:val="Indryk2"/>
      </w:pPr>
      <w:r w:rsidRPr="00455CE2">
        <w:t>Navision</w:t>
      </w:r>
      <w:r>
        <w:tab/>
      </w:r>
      <w:r w:rsidR="000D63F9">
        <w:t>Superbruger</w:t>
      </w:r>
    </w:p>
    <w:p w14:paraId="1EE77AEA" w14:textId="77777777" w:rsidR="000D63F9" w:rsidRDefault="000D63F9" w:rsidP="00B7295B">
      <w:pPr>
        <w:pStyle w:val="Indryk2"/>
      </w:pPr>
      <w:r>
        <w:t>SAP</w:t>
      </w:r>
      <w:r>
        <w:tab/>
        <w:t>Daglig bruger</w:t>
      </w:r>
    </w:p>
    <w:p w14:paraId="316324DF" w14:textId="4494E407" w:rsidR="00CD553D" w:rsidRPr="0060660D" w:rsidRDefault="00F26963" w:rsidP="00EB4D41">
      <w:pPr>
        <w:pStyle w:val="Overskrift2"/>
        <w:rPr>
          <w:sz w:val="24"/>
          <w:szCs w:val="24"/>
        </w:rPr>
      </w:pPr>
      <w:r>
        <w:rPr>
          <w:sz w:val="24"/>
          <w:szCs w:val="24"/>
        </w:rPr>
        <w:t>Øvrige oplysninger</w:t>
      </w:r>
    </w:p>
    <w:p w14:paraId="438A4BE3" w14:textId="77777777" w:rsidR="000D63F9" w:rsidRDefault="000D63F9" w:rsidP="0060660D">
      <w:pPr>
        <w:spacing w:line="240" w:lineRule="auto"/>
        <w:contextualSpacing/>
      </w:pPr>
      <w:r>
        <w:t xml:space="preserve">Jeg er gift og har 2 børn. </w:t>
      </w:r>
      <w:r w:rsidR="001A3178">
        <w:t>I min fritid er jeg meget aktiv og prioriterer også familielivet højt.</w:t>
      </w:r>
      <w:r>
        <w:t xml:space="preserve"> </w:t>
      </w:r>
      <w:r w:rsidR="001A3178">
        <w:t xml:space="preserve">Jeg løber næsten dagligt og har for nyligt løbet min første maraton. Mit næste mål er triatlon, som jeg er begyndt træningen til. Herudover elsker jeg at læse og fordybe mig i både faglitteratur og skønlitteratur. </w:t>
      </w:r>
    </w:p>
    <w:p w14:paraId="2B8E2B3E" w14:textId="77777777" w:rsidR="0060660D" w:rsidRDefault="0060660D" w:rsidP="0060660D">
      <w:pPr>
        <w:spacing w:line="240" w:lineRule="auto"/>
        <w:contextualSpacing/>
      </w:pPr>
    </w:p>
    <w:p w14:paraId="081DB2F5" w14:textId="77777777" w:rsidR="001A3178" w:rsidRDefault="001A3178" w:rsidP="0060660D">
      <w:pPr>
        <w:pStyle w:val="Overskrift2"/>
        <w:spacing w:line="240" w:lineRule="auto"/>
        <w:contextualSpacing/>
      </w:pPr>
      <w:r w:rsidRPr="0060660D">
        <w:rPr>
          <w:sz w:val="24"/>
          <w:szCs w:val="24"/>
        </w:rPr>
        <w:t>Referencer</w:t>
      </w:r>
    </w:p>
    <w:p w14:paraId="766714C7" w14:textId="77777777" w:rsidR="000D63F9" w:rsidRDefault="001A3178" w:rsidP="00825173">
      <w:r>
        <w:t xml:space="preserve">Oplyses gerne efter aftale. </w:t>
      </w:r>
    </w:p>
    <w:p w14:paraId="6B9503D6" w14:textId="77777777" w:rsidR="001A3178" w:rsidRDefault="001A3178" w:rsidP="00825173"/>
    <w:p w14:paraId="4EC11829" w14:textId="77777777" w:rsidR="00957BF3" w:rsidRPr="00C8250F" w:rsidRDefault="00957BF3" w:rsidP="00825173"/>
    <w:sectPr w:rsidR="00957BF3" w:rsidRPr="00C8250F" w:rsidSect="00722BF1">
      <w:headerReference w:type="default" r:id="rId9"/>
      <w:footerReference w:type="default" r:id="rId10"/>
      <w:pgSz w:w="11906" w:h="16838"/>
      <w:pgMar w:top="2694" w:right="1134" w:bottom="1701" w:left="1134" w:header="56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0C76" w14:textId="77777777" w:rsidR="00231507" w:rsidRDefault="00231507" w:rsidP="00825173">
      <w:r>
        <w:separator/>
      </w:r>
    </w:p>
  </w:endnote>
  <w:endnote w:type="continuationSeparator" w:id="0">
    <w:p w14:paraId="7B461219" w14:textId="77777777" w:rsidR="00231507" w:rsidRDefault="00231507" w:rsidP="0082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35261"/>
      <w:docPartObj>
        <w:docPartGallery w:val="Page Numbers (Bottom of Page)"/>
        <w:docPartUnique/>
      </w:docPartObj>
    </w:sdtPr>
    <w:sdtEndPr/>
    <w:sdtContent>
      <w:p w14:paraId="032E79E4" w14:textId="08633CF4" w:rsidR="003C7136" w:rsidRDefault="003C7136">
        <w:pPr>
          <w:pStyle w:val="Sidefod"/>
        </w:pPr>
        <w:r>
          <w:fldChar w:fldCharType="begin"/>
        </w:r>
        <w:r>
          <w:instrText>PAGE   \* MERGEFORMAT</w:instrText>
        </w:r>
        <w:r>
          <w:fldChar w:fldCharType="separate"/>
        </w:r>
        <w:r w:rsidR="00BA5B55">
          <w:rPr>
            <w:noProof/>
          </w:rPr>
          <w:t>4</w:t>
        </w:r>
        <w:r>
          <w:fldChar w:fldCharType="end"/>
        </w:r>
        <w:r>
          <w:t xml:space="preserve"> af </w:t>
        </w:r>
        <w:r w:rsidR="005A34D0">
          <w:t>3</w:t>
        </w:r>
      </w:p>
    </w:sdtContent>
  </w:sdt>
  <w:p w14:paraId="2906D03C" w14:textId="77777777" w:rsidR="00B319D4" w:rsidRDefault="00B319D4" w:rsidP="008251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A8A2" w14:textId="77777777" w:rsidR="00231507" w:rsidRDefault="00231507" w:rsidP="00825173">
      <w:r>
        <w:separator/>
      </w:r>
    </w:p>
  </w:footnote>
  <w:footnote w:type="continuationSeparator" w:id="0">
    <w:p w14:paraId="64AF1539" w14:textId="77777777" w:rsidR="00231507" w:rsidRDefault="00231507" w:rsidP="0082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2196"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ayout w:type="fixed"/>
      <w:tblCellMar>
        <w:left w:w="142" w:type="dxa"/>
        <w:right w:w="142" w:type="dxa"/>
      </w:tblCellMar>
      <w:tblLook w:val="04A0" w:firstRow="1" w:lastRow="0" w:firstColumn="1" w:lastColumn="0" w:noHBand="0" w:noVBand="1"/>
    </w:tblPr>
    <w:tblGrid>
      <w:gridCol w:w="3833"/>
      <w:gridCol w:w="8363"/>
    </w:tblGrid>
    <w:tr w:rsidR="009C7997" w:rsidRPr="00C8250F" w14:paraId="59E869A1" w14:textId="77777777" w:rsidTr="0060660D">
      <w:trPr>
        <w:cantSplit/>
      </w:trPr>
      <w:tc>
        <w:tcPr>
          <w:tcW w:w="3833" w:type="dxa"/>
          <w:shd w:val="clear" w:color="auto" w:fill="5B9BD5" w:themeFill="accent1"/>
          <w:vAlign w:val="center"/>
        </w:tcPr>
        <w:p w14:paraId="5D0C6756" w14:textId="77777777" w:rsidR="009C7997" w:rsidRPr="00C8250F" w:rsidRDefault="009C7997" w:rsidP="00825173">
          <w:pPr>
            <w:pStyle w:val="Sidehoved"/>
          </w:pPr>
        </w:p>
      </w:tc>
      <w:tc>
        <w:tcPr>
          <w:tcW w:w="8363" w:type="dxa"/>
          <w:tcBorders>
            <w:left w:val="nil"/>
          </w:tcBorders>
          <w:shd w:val="clear" w:color="auto" w:fill="5B9BD5" w:themeFill="accent1"/>
        </w:tcPr>
        <w:p w14:paraId="3FE5472D" w14:textId="77777777" w:rsidR="009C7997" w:rsidRPr="00C8250F" w:rsidRDefault="009C7997" w:rsidP="00825173">
          <w:pPr>
            <w:pStyle w:val="Sidehoved"/>
          </w:pPr>
        </w:p>
      </w:tc>
    </w:tr>
    <w:tr w:rsidR="009C7997" w:rsidRPr="00C8250F" w14:paraId="41679CFA" w14:textId="77777777" w:rsidTr="0060660D">
      <w:tc>
        <w:tcPr>
          <w:tcW w:w="3833" w:type="dxa"/>
          <w:tcBorders>
            <w:right w:val="single" w:sz="4" w:space="0" w:color="FFFFFF" w:themeColor="background1"/>
          </w:tcBorders>
          <w:shd w:val="clear" w:color="auto" w:fill="5B9BD5" w:themeFill="accent1"/>
          <w:vAlign w:val="center"/>
        </w:tcPr>
        <w:p w14:paraId="44292EFD" w14:textId="77777777" w:rsidR="009C7997" w:rsidRPr="00825173" w:rsidRDefault="00631686" w:rsidP="00404200">
          <w:pPr>
            <w:pStyle w:val="Ingenafstand"/>
            <w:ind w:left="997"/>
            <w:jc w:val="right"/>
            <w:rPr>
              <w:rFonts w:asciiTheme="majorHAnsi" w:hAnsiTheme="majorHAnsi"/>
              <w:b/>
              <w:sz w:val="40"/>
              <w:szCs w:val="40"/>
            </w:rPr>
          </w:pPr>
          <w:sdt>
            <w:sdtPr>
              <w:rPr>
                <w:rFonts w:asciiTheme="majorHAnsi" w:hAnsiTheme="majorHAnsi"/>
                <w:b/>
                <w:color w:val="FFFFFF" w:themeColor="background1"/>
                <w:sz w:val="40"/>
                <w:szCs w:val="40"/>
              </w:rPr>
              <w:alias w:val="Skriv navn"/>
              <w:tag w:val="Skriv navn"/>
              <w:id w:val="1523668170"/>
              <w:text/>
            </w:sdtPr>
            <w:sdtEndPr/>
            <w:sdtContent>
              <w:r w:rsidR="00404200">
                <w:rPr>
                  <w:rFonts w:asciiTheme="majorHAnsi" w:hAnsiTheme="majorHAnsi"/>
                  <w:b/>
                  <w:color w:val="FFFFFF" w:themeColor="background1"/>
                  <w:sz w:val="40"/>
                  <w:szCs w:val="40"/>
                </w:rPr>
                <w:t>CV Lis Sørensen</w:t>
              </w:r>
            </w:sdtContent>
          </w:sdt>
          <w:r w:rsidR="009C7997" w:rsidRPr="00825173">
            <w:rPr>
              <w:rFonts w:asciiTheme="majorHAnsi" w:hAnsiTheme="majorHAnsi"/>
              <w:b/>
              <w:color w:val="FFFFFF" w:themeColor="background1"/>
              <w:sz w:val="40"/>
              <w:szCs w:val="40"/>
            </w:rPr>
            <w:t xml:space="preserve"> </w:t>
          </w:r>
        </w:p>
      </w:tc>
      <w:tc>
        <w:tcPr>
          <w:tcW w:w="8363" w:type="dxa"/>
          <w:tcBorders>
            <w:left w:val="single" w:sz="4" w:space="0" w:color="FFFFFF" w:themeColor="background1"/>
          </w:tcBorders>
          <w:shd w:val="clear" w:color="auto" w:fill="5B9BD5" w:themeFill="accent1"/>
        </w:tcPr>
        <w:p w14:paraId="7AFC7028" w14:textId="77777777" w:rsidR="009C7997" w:rsidRPr="00404200" w:rsidRDefault="00631686" w:rsidP="00404200">
          <w:pPr>
            <w:pStyle w:val="Ingenafstand"/>
            <w:rPr>
              <w:rStyle w:val="A3"/>
              <w:rFonts w:asciiTheme="majorHAnsi" w:hAnsiTheme="majorHAnsi" w:cstheme="minorBidi"/>
              <w:b/>
              <w:i w:val="0"/>
              <w:color w:val="FFFFFF" w:themeColor="background1"/>
              <w:sz w:val="20"/>
              <w:szCs w:val="20"/>
            </w:rPr>
          </w:pPr>
          <w:sdt>
            <w:sdtPr>
              <w:rPr>
                <w:rStyle w:val="A3"/>
                <w:rFonts w:asciiTheme="majorHAnsi" w:hAnsiTheme="majorHAnsi"/>
                <w:b/>
                <w:i w:val="0"/>
                <w:color w:val="FFFFFF" w:themeColor="background1"/>
                <w:sz w:val="22"/>
                <w:szCs w:val="20"/>
              </w:rPr>
              <w:alias w:val="Skriv gade og nr."/>
              <w:tag w:val="Skriv gade og nr."/>
              <w:id w:val="237380892"/>
              <w:text/>
            </w:sdtPr>
            <w:sdtEndPr>
              <w:rPr>
                <w:rStyle w:val="A3"/>
              </w:rPr>
            </w:sdtEndPr>
            <w:sdtContent>
              <w:r w:rsidR="00404200" w:rsidRPr="00404200">
                <w:rPr>
                  <w:rStyle w:val="A3"/>
                  <w:rFonts w:asciiTheme="majorHAnsi" w:hAnsiTheme="majorHAnsi"/>
                  <w:b/>
                  <w:i w:val="0"/>
                  <w:color w:val="FFFFFF" w:themeColor="background1"/>
                  <w:sz w:val="22"/>
                  <w:szCs w:val="20"/>
                </w:rPr>
                <w:t>Kontorvej 29</w:t>
              </w:r>
            </w:sdtContent>
          </w:sdt>
          <w:r w:rsidR="009C7997" w:rsidRPr="00404200">
            <w:rPr>
              <w:rStyle w:val="A3"/>
              <w:rFonts w:asciiTheme="majorHAnsi" w:hAnsiTheme="majorHAnsi"/>
              <w:b/>
              <w:i w:val="0"/>
              <w:iCs w:val="0"/>
              <w:color w:val="FFFFFF" w:themeColor="background1"/>
              <w:sz w:val="22"/>
              <w:szCs w:val="20"/>
            </w:rPr>
            <w:br/>
          </w:r>
          <w:sdt>
            <w:sdtPr>
              <w:rPr>
                <w:rStyle w:val="A3"/>
                <w:rFonts w:asciiTheme="majorHAnsi" w:hAnsiTheme="majorHAnsi"/>
                <w:b/>
                <w:i w:val="0"/>
                <w:color w:val="FFFFFF" w:themeColor="background1"/>
                <w:sz w:val="22"/>
                <w:szCs w:val="20"/>
              </w:rPr>
              <w:alias w:val="Skriv postnummer og by"/>
              <w:tag w:val="Skriv postnummer og by"/>
              <w:id w:val="-279412299"/>
              <w:text/>
            </w:sdtPr>
            <w:sdtEndPr>
              <w:rPr>
                <w:rStyle w:val="A3"/>
              </w:rPr>
            </w:sdtEndPr>
            <w:sdtContent>
              <w:r w:rsidR="009C7997" w:rsidRPr="00404200">
                <w:rPr>
                  <w:rStyle w:val="A3"/>
                  <w:rFonts w:asciiTheme="majorHAnsi" w:hAnsiTheme="majorHAnsi"/>
                  <w:b/>
                  <w:i w:val="0"/>
                  <w:color w:val="FFFFFF" w:themeColor="background1"/>
                  <w:sz w:val="22"/>
                  <w:szCs w:val="20"/>
                </w:rPr>
                <w:t>6000 Kolding</w:t>
              </w:r>
            </w:sdtContent>
          </w:sdt>
          <w:r w:rsidR="009C7997" w:rsidRPr="00404200">
            <w:rPr>
              <w:rStyle w:val="A3"/>
              <w:rFonts w:asciiTheme="majorHAnsi" w:hAnsiTheme="majorHAnsi"/>
              <w:b/>
              <w:i w:val="0"/>
              <w:color w:val="FFFFFF" w:themeColor="background1"/>
              <w:sz w:val="22"/>
              <w:szCs w:val="20"/>
            </w:rPr>
            <w:br/>
          </w:r>
          <w:sdt>
            <w:sdtPr>
              <w:rPr>
                <w:rStyle w:val="A3"/>
                <w:rFonts w:asciiTheme="majorHAnsi" w:hAnsiTheme="majorHAnsi"/>
                <w:b/>
                <w:i w:val="0"/>
                <w:color w:val="FFFFFF" w:themeColor="background1"/>
                <w:sz w:val="22"/>
                <w:szCs w:val="20"/>
              </w:rPr>
              <w:alias w:val="Skriv email"/>
              <w:tag w:val="Skriv email"/>
              <w:id w:val="1550953698"/>
            </w:sdtPr>
            <w:sdtEndPr>
              <w:rPr>
                <w:rStyle w:val="A3"/>
              </w:rPr>
            </w:sdtEndPr>
            <w:sdtContent>
              <w:r w:rsidR="00404200" w:rsidRPr="00404200">
                <w:rPr>
                  <w:rStyle w:val="A3"/>
                  <w:rFonts w:asciiTheme="majorHAnsi" w:hAnsiTheme="majorHAnsi"/>
                  <w:b/>
                  <w:i w:val="0"/>
                  <w:color w:val="FFFFFF" w:themeColor="background1"/>
                  <w:sz w:val="22"/>
                  <w:szCs w:val="20"/>
                </w:rPr>
                <w:t>Lissørensen@kontorvej.dk</w:t>
              </w:r>
            </w:sdtContent>
          </w:sdt>
          <w:r w:rsidR="009C7997" w:rsidRPr="00404200">
            <w:rPr>
              <w:rStyle w:val="A3"/>
              <w:color w:val="FFFFFF" w:themeColor="background1"/>
              <w:sz w:val="22"/>
              <w:szCs w:val="20"/>
            </w:rPr>
            <w:br/>
          </w:r>
          <w:sdt>
            <w:sdtPr>
              <w:rPr>
                <w:rStyle w:val="A3"/>
                <w:rFonts w:asciiTheme="majorHAnsi" w:hAnsiTheme="majorHAnsi"/>
                <w:b/>
                <w:i w:val="0"/>
                <w:color w:val="FFFFFF" w:themeColor="background1"/>
                <w:sz w:val="22"/>
                <w:szCs w:val="20"/>
              </w:rPr>
              <w:alias w:val="Skriv tlf. nr."/>
              <w:tag w:val="Skriv tlf. nr."/>
              <w:id w:val="-1211502367"/>
              <w:text/>
            </w:sdtPr>
            <w:sdtEndPr>
              <w:rPr>
                <w:rStyle w:val="A3"/>
              </w:rPr>
            </w:sdtEndPr>
            <w:sdtContent>
              <w:r w:rsidR="005D7885" w:rsidRPr="00404200">
                <w:rPr>
                  <w:rStyle w:val="A3"/>
                  <w:rFonts w:asciiTheme="majorHAnsi" w:hAnsiTheme="majorHAnsi"/>
                  <w:b/>
                  <w:i w:val="0"/>
                  <w:color w:val="FFFFFF" w:themeColor="background1"/>
                  <w:sz w:val="22"/>
                  <w:szCs w:val="20"/>
                </w:rPr>
                <w:t>12 34 56 78</w:t>
              </w:r>
            </w:sdtContent>
          </w:sdt>
        </w:p>
      </w:tc>
    </w:tr>
    <w:tr w:rsidR="009C7997" w:rsidRPr="00C8250F" w14:paraId="419118FF" w14:textId="77777777" w:rsidTr="0060660D">
      <w:trPr>
        <w:cantSplit/>
      </w:trPr>
      <w:tc>
        <w:tcPr>
          <w:tcW w:w="3833" w:type="dxa"/>
          <w:shd w:val="clear" w:color="auto" w:fill="5B9BD5" w:themeFill="accent1"/>
          <w:vAlign w:val="center"/>
        </w:tcPr>
        <w:p w14:paraId="3EFDF2C5" w14:textId="77777777" w:rsidR="009C7997" w:rsidRPr="00C8250F" w:rsidRDefault="009C7997" w:rsidP="00825173">
          <w:pPr>
            <w:pStyle w:val="Sidehoved"/>
          </w:pPr>
        </w:p>
      </w:tc>
      <w:tc>
        <w:tcPr>
          <w:tcW w:w="8363" w:type="dxa"/>
          <w:tcBorders>
            <w:left w:val="nil"/>
          </w:tcBorders>
          <w:shd w:val="clear" w:color="auto" w:fill="5B9BD5" w:themeFill="accent1"/>
        </w:tcPr>
        <w:p w14:paraId="2F574224" w14:textId="77777777" w:rsidR="009C7997" w:rsidRPr="00C8250F" w:rsidRDefault="009C7997" w:rsidP="00BE7499">
          <w:pPr>
            <w:pStyle w:val="Ingenafstand"/>
            <w:rPr>
              <w:rStyle w:val="A3"/>
              <w:rFonts w:asciiTheme="majorHAnsi" w:hAnsiTheme="majorHAnsi" w:cstheme="minorBidi"/>
              <w:i w:val="0"/>
              <w:sz w:val="22"/>
              <w:szCs w:val="22"/>
            </w:rPr>
          </w:pPr>
        </w:p>
      </w:tc>
    </w:tr>
  </w:tbl>
  <w:p w14:paraId="7678D822" w14:textId="77777777" w:rsidR="009C7997" w:rsidRPr="00C8250F" w:rsidRDefault="009C7997" w:rsidP="008251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7692"/>
    <w:multiLevelType w:val="hybridMultilevel"/>
    <w:tmpl w:val="1360B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971C63"/>
    <w:multiLevelType w:val="hybridMultilevel"/>
    <w:tmpl w:val="769E0A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D030EC"/>
    <w:multiLevelType w:val="multilevel"/>
    <w:tmpl w:val="F718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C7F39"/>
    <w:multiLevelType w:val="hybridMultilevel"/>
    <w:tmpl w:val="FA5EACC2"/>
    <w:lvl w:ilvl="0" w:tplc="25EC11BA">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BE26F4"/>
    <w:multiLevelType w:val="hybridMultilevel"/>
    <w:tmpl w:val="3B0204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BD5145"/>
    <w:multiLevelType w:val="multilevel"/>
    <w:tmpl w:val="0060B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E58D0"/>
    <w:multiLevelType w:val="multilevel"/>
    <w:tmpl w:val="F48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E40D4"/>
    <w:multiLevelType w:val="hybridMultilevel"/>
    <w:tmpl w:val="885CA23E"/>
    <w:lvl w:ilvl="0" w:tplc="04060001">
      <w:start w:val="1"/>
      <w:numFmt w:val="bullet"/>
      <w:lvlText w:val=""/>
      <w:lvlJc w:val="left"/>
      <w:pPr>
        <w:ind w:left="2563" w:hanging="360"/>
      </w:pPr>
      <w:rPr>
        <w:rFonts w:ascii="Symbol" w:hAnsi="Symbol" w:hint="default"/>
      </w:rPr>
    </w:lvl>
    <w:lvl w:ilvl="1" w:tplc="04060003" w:tentative="1">
      <w:start w:val="1"/>
      <w:numFmt w:val="bullet"/>
      <w:lvlText w:val="o"/>
      <w:lvlJc w:val="left"/>
      <w:pPr>
        <w:ind w:left="3283" w:hanging="360"/>
      </w:pPr>
      <w:rPr>
        <w:rFonts w:ascii="Courier New" w:hAnsi="Courier New" w:cs="Courier New" w:hint="default"/>
      </w:rPr>
    </w:lvl>
    <w:lvl w:ilvl="2" w:tplc="04060005" w:tentative="1">
      <w:start w:val="1"/>
      <w:numFmt w:val="bullet"/>
      <w:lvlText w:val=""/>
      <w:lvlJc w:val="left"/>
      <w:pPr>
        <w:ind w:left="4003" w:hanging="360"/>
      </w:pPr>
      <w:rPr>
        <w:rFonts w:ascii="Wingdings" w:hAnsi="Wingdings" w:hint="default"/>
      </w:rPr>
    </w:lvl>
    <w:lvl w:ilvl="3" w:tplc="04060001" w:tentative="1">
      <w:start w:val="1"/>
      <w:numFmt w:val="bullet"/>
      <w:lvlText w:val=""/>
      <w:lvlJc w:val="left"/>
      <w:pPr>
        <w:ind w:left="4723" w:hanging="360"/>
      </w:pPr>
      <w:rPr>
        <w:rFonts w:ascii="Symbol" w:hAnsi="Symbol" w:hint="default"/>
      </w:rPr>
    </w:lvl>
    <w:lvl w:ilvl="4" w:tplc="04060003" w:tentative="1">
      <w:start w:val="1"/>
      <w:numFmt w:val="bullet"/>
      <w:lvlText w:val="o"/>
      <w:lvlJc w:val="left"/>
      <w:pPr>
        <w:ind w:left="5443" w:hanging="360"/>
      </w:pPr>
      <w:rPr>
        <w:rFonts w:ascii="Courier New" w:hAnsi="Courier New" w:cs="Courier New" w:hint="default"/>
      </w:rPr>
    </w:lvl>
    <w:lvl w:ilvl="5" w:tplc="04060005" w:tentative="1">
      <w:start w:val="1"/>
      <w:numFmt w:val="bullet"/>
      <w:lvlText w:val=""/>
      <w:lvlJc w:val="left"/>
      <w:pPr>
        <w:ind w:left="6163" w:hanging="360"/>
      </w:pPr>
      <w:rPr>
        <w:rFonts w:ascii="Wingdings" w:hAnsi="Wingdings" w:hint="default"/>
      </w:rPr>
    </w:lvl>
    <w:lvl w:ilvl="6" w:tplc="04060001" w:tentative="1">
      <w:start w:val="1"/>
      <w:numFmt w:val="bullet"/>
      <w:lvlText w:val=""/>
      <w:lvlJc w:val="left"/>
      <w:pPr>
        <w:ind w:left="6883" w:hanging="360"/>
      </w:pPr>
      <w:rPr>
        <w:rFonts w:ascii="Symbol" w:hAnsi="Symbol" w:hint="default"/>
      </w:rPr>
    </w:lvl>
    <w:lvl w:ilvl="7" w:tplc="04060003" w:tentative="1">
      <w:start w:val="1"/>
      <w:numFmt w:val="bullet"/>
      <w:lvlText w:val="o"/>
      <w:lvlJc w:val="left"/>
      <w:pPr>
        <w:ind w:left="7603" w:hanging="360"/>
      </w:pPr>
      <w:rPr>
        <w:rFonts w:ascii="Courier New" w:hAnsi="Courier New" w:cs="Courier New" w:hint="default"/>
      </w:rPr>
    </w:lvl>
    <w:lvl w:ilvl="8" w:tplc="04060005" w:tentative="1">
      <w:start w:val="1"/>
      <w:numFmt w:val="bullet"/>
      <w:lvlText w:val=""/>
      <w:lvlJc w:val="left"/>
      <w:pPr>
        <w:ind w:left="8323" w:hanging="360"/>
      </w:pPr>
      <w:rPr>
        <w:rFonts w:ascii="Wingdings" w:hAnsi="Wingdings" w:hint="default"/>
      </w:rPr>
    </w:lvl>
  </w:abstractNum>
  <w:num w:numId="1" w16cid:durableId="878126676">
    <w:abstractNumId w:val="3"/>
  </w:num>
  <w:num w:numId="2" w16cid:durableId="1561793519">
    <w:abstractNumId w:val="6"/>
  </w:num>
  <w:num w:numId="3" w16cid:durableId="1818064043">
    <w:abstractNumId w:val="2"/>
  </w:num>
  <w:num w:numId="4" w16cid:durableId="1071653643">
    <w:abstractNumId w:val="5"/>
  </w:num>
  <w:num w:numId="5" w16cid:durableId="935211384">
    <w:abstractNumId w:val="1"/>
  </w:num>
  <w:num w:numId="6" w16cid:durableId="424227747">
    <w:abstractNumId w:val="4"/>
  </w:num>
  <w:num w:numId="7" w16cid:durableId="664864456">
    <w:abstractNumId w:val="0"/>
  </w:num>
  <w:num w:numId="8" w16cid:durableId="2012560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2F"/>
    <w:rsid w:val="00034586"/>
    <w:rsid w:val="00050D4E"/>
    <w:rsid w:val="000D63F9"/>
    <w:rsid w:val="001010FA"/>
    <w:rsid w:val="001222DB"/>
    <w:rsid w:val="001A3178"/>
    <w:rsid w:val="00231507"/>
    <w:rsid w:val="002C4F0E"/>
    <w:rsid w:val="002D1DCB"/>
    <w:rsid w:val="00327849"/>
    <w:rsid w:val="00364888"/>
    <w:rsid w:val="003962D1"/>
    <w:rsid w:val="003C5762"/>
    <w:rsid w:val="003C7136"/>
    <w:rsid w:val="00404200"/>
    <w:rsid w:val="00484F51"/>
    <w:rsid w:val="00497832"/>
    <w:rsid w:val="004F017B"/>
    <w:rsid w:val="00512E64"/>
    <w:rsid w:val="00536E59"/>
    <w:rsid w:val="00562F31"/>
    <w:rsid w:val="00574F49"/>
    <w:rsid w:val="005946E1"/>
    <w:rsid w:val="005A34D0"/>
    <w:rsid w:val="005B644F"/>
    <w:rsid w:val="005C4680"/>
    <w:rsid w:val="005D7885"/>
    <w:rsid w:val="00602ABA"/>
    <w:rsid w:val="0060660D"/>
    <w:rsid w:val="00633572"/>
    <w:rsid w:val="00654464"/>
    <w:rsid w:val="00677141"/>
    <w:rsid w:val="0069194E"/>
    <w:rsid w:val="006D73B8"/>
    <w:rsid w:val="00715ECE"/>
    <w:rsid w:val="00722BF1"/>
    <w:rsid w:val="0076131E"/>
    <w:rsid w:val="007D6646"/>
    <w:rsid w:val="00803F8B"/>
    <w:rsid w:val="00825173"/>
    <w:rsid w:val="00830DB3"/>
    <w:rsid w:val="00841DB6"/>
    <w:rsid w:val="00851124"/>
    <w:rsid w:val="008531AA"/>
    <w:rsid w:val="00865702"/>
    <w:rsid w:val="008836FA"/>
    <w:rsid w:val="0090113F"/>
    <w:rsid w:val="009060CA"/>
    <w:rsid w:val="009224B9"/>
    <w:rsid w:val="00957BF3"/>
    <w:rsid w:val="009754CD"/>
    <w:rsid w:val="009C7997"/>
    <w:rsid w:val="009D5097"/>
    <w:rsid w:val="00A057ED"/>
    <w:rsid w:val="00A31689"/>
    <w:rsid w:val="00A471BC"/>
    <w:rsid w:val="00A74BA7"/>
    <w:rsid w:val="00AF53FC"/>
    <w:rsid w:val="00B23E68"/>
    <w:rsid w:val="00B260EC"/>
    <w:rsid w:val="00B319D4"/>
    <w:rsid w:val="00B54A80"/>
    <w:rsid w:val="00B7295B"/>
    <w:rsid w:val="00BA5B55"/>
    <w:rsid w:val="00BD516F"/>
    <w:rsid w:val="00BD53BC"/>
    <w:rsid w:val="00BE7499"/>
    <w:rsid w:val="00C34F74"/>
    <w:rsid w:val="00C72888"/>
    <w:rsid w:val="00C8250F"/>
    <w:rsid w:val="00C9583B"/>
    <w:rsid w:val="00C9778D"/>
    <w:rsid w:val="00CC6A2F"/>
    <w:rsid w:val="00CD553D"/>
    <w:rsid w:val="00D14771"/>
    <w:rsid w:val="00D26A91"/>
    <w:rsid w:val="00D60DD6"/>
    <w:rsid w:val="00DB0D6C"/>
    <w:rsid w:val="00DC2F5E"/>
    <w:rsid w:val="00E47A18"/>
    <w:rsid w:val="00EB4D41"/>
    <w:rsid w:val="00F1074F"/>
    <w:rsid w:val="00F2149E"/>
    <w:rsid w:val="00F26963"/>
    <w:rsid w:val="00F36E43"/>
    <w:rsid w:val="00FB40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E201DE"/>
  <w15:chartTrackingRefBased/>
  <w15:docId w15:val="{EACAFD1C-CFB3-4F08-88D6-4E519AD8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173"/>
    <w:pPr>
      <w:spacing w:after="120" w:line="264" w:lineRule="auto"/>
    </w:pPr>
    <w:rPr>
      <w:rFonts w:asciiTheme="majorHAnsi" w:hAnsiTheme="majorHAnsi" w:cs="Times New Roman"/>
      <w:kern w:val="24"/>
      <w:szCs w:val="20"/>
      <w:lang w:eastAsia="da-DK"/>
      <w14:ligatures w14:val="standardContextual"/>
    </w:rPr>
  </w:style>
  <w:style w:type="paragraph" w:styleId="Overskrift1">
    <w:name w:val="heading 1"/>
    <w:basedOn w:val="Normal"/>
    <w:next w:val="Normal"/>
    <w:link w:val="Overskrift1Tegn"/>
    <w:uiPriority w:val="9"/>
    <w:qFormat/>
    <w:rsid w:val="005D7885"/>
    <w:pPr>
      <w:keepNext/>
      <w:keepLines/>
      <w:spacing w:before="240" w:after="0" w:line="259" w:lineRule="auto"/>
      <w:outlineLvl w:val="0"/>
    </w:pPr>
    <w:rPr>
      <w:rFonts w:eastAsiaTheme="majorEastAsia" w:cstheme="majorBidi"/>
      <w:color w:val="2E74B5" w:themeColor="accent1" w:themeShade="BF"/>
      <w:kern w:val="0"/>
      <w:sz w:val="64"/>
      <w:szCs w:val="32"/>
      <w:lang w:eastAsia="en-US"/>
      <w14:ligatures w14:val="none"/>
    </w:rPr>
  </w:style>
  <w:style w:type="paragraph" w:styleId="Overskrift2">
    <w:name w:val="heading 2"/>
    <w:basedOn w:val="Normal"/>
    <w:next w:val="Normal"/>
    <w:link w:val="Overskrift2Tegn"/>
    <w:uiPriority w:val="9"/>
    <w:unhideWhenUsed/>
    <w:qFormat/>
    <w:rsid w:val="00EB4D41"/>
    <w:pPr>
      <w:keepNext/>
      <w:keepLines/>
      <w:spacing w:before="240" w:after="0"/>
      <w:outlineLvl w:val="1"/>
    </w:pPr>
    <w:rPr>
      <w:rFonts w:eastAsiaTheme="majorEastAsia" w:cstheme="majorBidi"/>
      <w:b/>
      <w:noProof/>
      <w:color w:val="2E74B5" w:themeColor="accent1" w:themeShade="BF"/>
      <w:sz w:val="28"/>
      <w:szCs w:val="26"/>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E7499"/>
    <w:pPr>
      <w:tabs>
        <w:tab w:val="center" w:pos="4819"/>
        <w:tab w:val="right" w:pos="9638"/>
      </w:tabs>
      <w:spacing w:after="0" w:line="240" w:lineRule="auto"/>
    </w:pPr>
    <w:rPr>
      <w:rFonts w:cstheme="minorBidi"/>
      <w:kern w:val="0"/>
      <w:szCs w:val="22"/>
      <w:lang w:eastAsia="en-US"/>
      <w14:ligatures w14:val="none"/>
    </w:rPr>
  </w:style>
  <w:style w:type="character" w:customStyle="1" w:styleId="SidehovedTegn">
    <w:name w:val="Sidehoved Tegn"/>
    <w:basedOn w:val="Standardskrifttypeiafsnit"/>
    <w:link w:val="Sidehoved"/>
    <w:uiPriority w:val="99"/>
    <w:rsid w:val="00BE7499"/>
  </w:style>
  <w:style w:type="paragraph" w:styleId="Sidefod">
    <w:name w:val="footer"/>
    <w:basedOn w:val="Normal"/>
    <w:link w:val="SidefodTegn"/>
    <w:uiPriority w:val="99"/>
    <w:unhideWhenUsed/>
    <w:rsid w:val="00BE7499"/>
    <w:pPr>
      <w:tabs>
        <w:tab w:val="center" w:pos="4819"/>
        <w:tab w:val="right" w:pos="9638"/>
      </w:tabs>
      <w:spacing w:after="0" w:line="240" w:lineRule="auto"/>
    </w:pPr>
    <w:rPr>
      <w:rFonts w:cstheme="minorBidi"/>
      <w:kern w:val="0"/>
      <w:szCs w:val="22"/>
      <w:lang w:eastAsia="en-US"/>
      <w14:ligatures w14:val="none"/>
    </w:rPr>
  </w:style>
  <w:style w:type="character" w:customStyle="1" w:styleId="SidefodTegn">
    <w:name w:val="Sidefod Tegn"/>
    <w:basedOn w:val="Standardskrifttypeiafsnit"/>
    <w:link w:val="Sidefod"/>
    <w:uiPriority w:val="99"/>
    <w:rsid w:val="00BE7499"/>
  </w:style>
  <w:style w:type="table" w:styleId="Tabel-Gitter">
    <w:name w:val="Table Grid"/>
    <w:basedOn w:val="Tabel-Normal"/>
    <w:uiPriority w:val="39"/>
    <w:rsid w:val="00BE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E7499"/>
    <w:pPr>
      <w:spacing w:after="0" w:line="240" w:lineRule="auto"/>
    </w:pPr>
    <w:rPr>
      <w:rFonts w:cs="Times New Roman"/>
      <w:kern w:val="24"/>
      <w:sz w:val="23"/>
      <w:szCs w:val="20"/>
      <w:lang w:eastAsia="da-DK"/>
      <w14:ligatures w14:val="standardContextual"/>
    </w:rPr>
  </w:style>
  <w:style w:type="character" w:customStyle="1" w:styleId="A3">
    <w:name w:val="A3"/>
    <w:uiPriority w:val="99"/>
    <w:rsid w:val="00BE7499"/>
    <w:rPr>
      <w:rFonts w:cs="Gotham"/>
      <w:i/>
      <w:iCs/>
      <w:color w:val="000000"/>
      <w:sz w:val="15"/>
      <w:szCs w:val="15"/>
    </w:rPr>
  </w:style>
  <w:style w:type="character" w:customStyle="1" w:styleId="Overskrift1Tegn">
    <w:name w:val="Overskrift 1 Tegn"/>
    <w:basedOn w:val="Standardskrifttypeiafsnit"/>
    <w:link w:val="Overskrift1"/>
    <w:uiPriority w:val="9"/>
    <w:rsid w:val="005D7885"/>
    <w:rPr>
      <w:rFonts w:asciiTheme="majorHAnsi" w:eastAsiaTheme="majorEastAsia" w:hAnsiTheme="majorHAnsi" w:cstheme="majorBidi"/>
      <w:color w:val="2E74B5" w:themeColor="accent1" w:themeShade="BF"/>
      <w:sz w:val="64"/>
      <w:szCs w:val="32"/>
    </w:rPr>
  </w:style>
  <w:style w:type="character" w:styleId="Pladsholdertekst">
    <w:name w:val="Placeholder Text"/>
    <w:basedOn w:val="Standardskrifttypeiafsnit"/>
    <w:uiPriority w:val="99"/>
    <w:semiHidden/>
    <w:rsid w:val="00722BF1"/>
    <w:rPr>
      <w:color w:val="808080"/>
    </w:rPr>
  </w:style>
  <w:style w:type="character" w:styleId="Hyperlink">
    <w:name w:val="Hyperlink"/>
    <w:basedOn w:val="Standardskrifttypeiafsnit"/>
    <w:uiPriority w:val="99"/>
    <w:unhideWhenUsed/>
    <w:rsid w:val="00722BF1"/>
    <w:rPr>
      <w:color w:val="0563C1" w:themeColor="hyperlink"/>
      <w:u w:val="single"/>
    </w:rPr>
  </w:style>
  <w:style w:type="character" w:customStyle="1" w:styleId="Overskrift2Tegn">
    <w:name w:val="Overskrift 2 Tegn"/>
    <w:basedOn w:val="Standardskrifttypeiafsnit"/>
    <w:link w:val="Overskrift2"/>
    <w:uiPriority w:val="9"/>
    <w:rsid w:val="00EB4D41"/>
    <w:rPr>
      <w:rFonts w:asciiTheme="majorHAnsi" w:eastAsiaTheme="majorEastAsia" w:hAnsiTheme="majorHAnsi" w:cstheme="majorBidi"/>
      <w:b/>
      <w:noProof/>
      <w:color w:val="2E74B5" w:themeColor="accent1" w:themeShade="BF"/>
      <w:kern w:val="24"/>
      <w:sz w:val="28"/>
      <w:szCs w:val="26"/>
      <w:lang w:eastAsia="da-DK"/>
    </w:rPr>
  </w:style>
  <w:style w:type="paragraph" w:customStyle="1" w:styleId="Indryk2">
    <w:name w:val="Indryk2"/>
    <w:basedOn w:val="Normal"/>
    <w:link w:val="Indryk2Tegn"/>
    <w:autoRedefine/>
    <w:qFormat/>
    <w:rsid w:val="00B7295B"/>
    <w:pPr>
      <w:spacing w:after="0"/>
      <w:ind w:left="1843" w:hanging="1843"/>
      <w:jc w:val="both"/>
    </w:pPr>
    <w:rPr>
      <w:iCs/>
      <w:szCs w:val="22"/>
    </w:rPr>
  </w:style>
  <w:style w:type="character" w:customStyle="1" w:styleId="Indryk2Tegn">
    <w:name w:val="Indryk2 Tegn"/>
    <w:basedOn w:val="Standardskrifttypeiafsnit"/>
    <w:link w:val="Indryk2"/>
    <w:rsid w:val="00B7295B"/>
    <w:rPr>
      <w:rFonts w:asciiTheme="majorHAnsi" w:hAnsiTheme="majorHAnsi" w:cs="Times New Roman"/>
      <w:iCs/>
      <w:kern w:val="24"/>
      <w:lang w:eastAsia="da-DK"/>
      <w14:ligatures w14:val="standardContextual"/>
    </w:rPr>
  </w:style>
  <w:style w:type="paragraph" w:styleId="Listeafsnit">
    <w:name w:val="List Paragraph"/>
    <w:basedOn w:val="Normal"/>
    <w:uiPriority w:val="34"/>
    <w:qFormat/>
    <w:rsid w:val="0069194E"/>
    <w:pPr>
      <w:numPr>
        <w:numId w:val="1"/>
      </w:numPr>
      <w:spacing w:after="160" w:line="259" w:lineRule="auto"/>
      <w:contextualSpacing/>
    </w:pPr>
    <w:rPr>
      <w:rFonts w:cstheme="minorHAnsi"/>
      <w:kern w:val="0"/>
      <w:szCs w:val="22"/>
      <w:lang w:eastAsia="en-US"/>
      <w14:ligatures w14:val="none"/>
    </w:rPr>
  </w:style>
  <w:style w:type="paragraph" w:styleId="Markeringsbobletekst">
    <w:name w:val="Balloon Text"/>
    <w:basedOn w:val="Normal"/>
    <w:link w:val="MarkeringsbobletekstTegn"/>
    <w:uiPriority w:val="99"/>
    <w:semiHidden/>
    <w:unhideWhenUsed/>
    <w:rsid w:val="006D73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D73B8"/>
    <w:rPr>
      <w:rFonts w:ascii="Segoe UI" w:hAnsi="Segoe UI" w:cs="Segoe UI"/>
      <w:kern w:val="24"/>
      <w:sz w:val="18"/>
      <w:szCs w:val="18"/>
      <w:lang w:eastAsia="da-D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78494">
      <w:bodyDiv w:val="1"/>
      <w:marLeft w:val="0"/>
      <w:marRight w:val="0"/>
      <w:marTop w:val="0"/>
      <w:marBottom w:val="0"/>
      <w:divBdr>
        <w:top w:val="none" w:sz="0" w:space="0" w:color="auto"/>
        <w:left w:val="none" w:sz="0" w:space="0" w:color="auto"/>
        <w:bottom w:val="none" w:sz="0" w:space="0" w:color="auto"/>
        <w:right w:val="none" w:sz="0" w:space="0" w:color="auto"/>
      </w:divBdr>
    </w:div>
    <w:div w:id="1503811072">
      <w:bodyDiv w:val="1"/>
      <w:marLeft w:val="0"/>
      <w:marRight w:val="0"/>
      <w:marTop w:val="0"/>
      <w:marBottom w:val="0"/>
      <w:divBdr>
        <w:top w:val="none" w:sz="0" w:space="0" w:color="auto"/>
        <w:left w:val="none" w:sz="0" w:space="0" w:color="auto"/>
        <w:bottom w:val="none" w:sz="0" w:space="0" w:color="auto"/>
        <w:right w:val="none" w:sz="0" w:space="0" w:color="auto"/>
      </w:divBdr>
    </w:div>
    <w:div w:id="15094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Downloads\Skabelon7-c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FD9B98305459E827B7494D83DD0CB"/>
        <w:category>
          <w:name w:val="Generelt"/>
          <w:gallery w:val="placeholder"/>
        </w:category>
        <w:types>
          <w:type w:val="bbPlcHdr"/>
        </w:types>
        <w:behaviors>
          <w:behavior w:val="content"/>
        </w:behaviors>
        <w:guid w:val="{0AB3ADEF-F0C6-4E5B-B5F0-07CA16F9C1D4}"/>
      </w:docPartPr>
      <w:docPartBody>
        <w:p w:rsidR="000101BD" w:rsidRDefault="00134BB7">
          <w:pPr>
            <w:pStyle w:val="F4DFD9B98305459E827B7494D83DD0CB"/>
          </w:pPr>
          <w:r w:rsidRPr="00707406">
            <w:rPr>
              <w:rStyle w:val="Pladsholdertekst"/>
            </w:rPr>
            <w:t>Klik her for at angive tekst.</w:t>
          </w:r>
        </w:p>
      </w:docPartBody>
    </w:docPart>
    <w:docPart>
      <w:docPartPr>
        <w:name w:val="D82FE846136B465298B7B9106ADFF5AD"/>
        <w:category>
          <w:name w:val="Generelt"/>
          <w:gallery w:val="placeholder"/>
        </w:category>
        <w:types>
          <w:type w:val="bbPlcHdr"/>
        </w:types>
        <w:behaviors>
          <w:behavior w:val="content"/>
        </w:behaviors>
        <w:guid w:val="{A651A499-C2A1-4EC9-B2AC-25B727C61102}"/>
      </w:docPartPr>
      <w:docPartBody>
        <w:p w:rsidR="000101BD" w:rsidRDefault="00134BB7">
          <w:pPr>
            <w:pStyle w:val="D82FE846136B465298B7B9106ADFF5AD"/>
          </w:pPr>
          <w:r w:rsidRPr="00490D71">
            <w:rPr>
              <w:i/>
            </w:rPr>
            <w:t>Human Ressource Konsulent</w:t>
          </w:r>
        </w:p>
      </w:docPartBody>
    </w:docPart>
    <w:docPart>
      <w:docPartPr>
        <w:name w:val="1B59B87D581A4FE78FC72E747EC78164"/>
        <w:category>
          <w:name w:val="Generelt"/>
          <w:gallery w:val="placeholder"/>
        </w:category>
        <w:types>
          <w:type w:val="bbPlcHdr"/>
        </w:types>
        <w:behaviors>
          <w:behavior w:val="content"/>
        </w:behaviors>
        <w:guid w:val="{9CDE565C-FEE8-4835-A924-4B946883C0AE}"/>
      </w:docPartPr>
      <w:docPartBody>
        <w:p w:rsidR="000101BD" w:rsidRDefault="00134BB7">
          <w:pPr>
            <w:pStyle w:val="1B59B87D581A4FE78FC72E747EC78164"/>
          </w:pPr>
          <w:r w:rsidRPr="00490D71">
            <w:rPr>
              <w:i/>
            </w:rPr>
            <w:t>Human Ressource Konsulent</w:t>
          </w:r>
        </w:p>
      </w:docPartBody>
    </w:docPart>
    <w:docPart>
      <w:docPartPr>
        <w:name w:val="1D900BDFB3474D6FAE2BB812285516BF"/>
        <w:category>
          <w:name w:val="Generelt"/>
          <w:gallery w:val="placeholder"/>
        </w:category>
        <w:types>
          <w:type w:val="bbPlcHdr"/>
        </w:types>
        <w:behaviors>
          <w:behavior w:val="content"/>
        </w:behaviors>
        <w:guid w:val="{7E105BC6-DBDB-49B1-A165-596A4B421D4B}"/>
      </w:docPartPr>
      <w:docPartBody>
        <w:p w:rsidR="000101BD" w:rsidRDefault="00134BB7">
          <w:pPr>
            <w:pStyle w:val="1D900BDFB3474D6FAE2BB812285516BF"/>
          </w:pPr>
          <w:r w:rsidRPr="00490D71">
            <w:rPr>
              <w:i/>
            </w:rPr>
            <w:t>Human Ressource Konsulent</w:t>
          </w:r>
        </w:p>
      </w:docPartBody>
    </w:docPart>
    <w:docPart>
      <w:docPartPr>
        <w:name w:val="B2DD0E11E05F40BCAB948398253E54FE"/>
        <w:category>
          <w:name w:val="Generelt"/>
          <w:gallery w:val="placeholder"/>
        </w:category>
        <w:types>
          <w:type w:val="bbPlcHdr"/>
        </w:types>
        <w:behaviors>
          <w:behavior w:val="content"/>
        </w:behaviors>
        <w:guid w:val="{BF0D4E07-E15B-4B1B-A4A2-372B449C07C1}"/>
      </w:docPartPr>
      <w:docPartBody>
        <w:p w:rsidR="000101BD" w:rsidRDefault="00134BB7">
          <w:pPr>
            <w:pStyle w:val="B2DD0E11E05F40BCAB948398253E54FE"/>
          </w:pPr>
          <w:r w:rsidRPr="00490D71">
            <w:rPr>
              <w:i/>
            </w:rPr>
            <w:t>Human Ressource Konsulent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B7"/>
    <w:rsid w:val="000101BD"/>
    <w:rsid w:val="00134BB7"/>
    <w:rsid w:val="008D1A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4DFD9B98305459E827B7494D83DD0CB">
    <w:name w:val="F4DFD9B98305459E827B7494D83DD0CB"/>
  </w:style>
  <w:style w:type="paragraph" w:customStyle="1" w:styleId="D82FE846136B465298B7B9106ADFF5AD">
    <w:name w:val="D82FE846136B465298B7B9106ADFF5AD"/>
  </w:style>
  <w:style w:type="paragraph" w:customStyle="1" w:styleId="1B59B87D581A4FE78FC72E747EC78164">
    <w:name w:val="1B59B87D581A4FE78FC72E747EC78164"/>
  </w:style>
  <w:style w:type="paragraph" w:customStyle="1" w:styleId="1D900BDFB3474D6FAE2BB812285516BF">
    <w:name w:val="1D900BDFB3474D6FAE2BB812285516BF"/>
  </w:style>
  <w:style w:type="paragraph" w:customStyle="1" w:styleId="B2DD0E11E05F40BCAB948398253E54FE">
    <w:name w:val="B2DD0E11E05F40BCAB948398253E5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96FF-8533-4FE3-863F-120E664A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Skabelon7-cv</Template>
  <TotalTime>73</TotalTime>
  <Pages>3</Pages>
  <Words>532</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Schmidt</dc:creator>
  <cp:keywords/>
  <dc:description/>
  <cp:lastModifiedBy>Anne Schmidt</cp:lastModifiedBy>
  <cp:revision>8</cp:revision>
  <cp:lastPrinted>2017-06-13T07:48:00Z</cp:lastPrinted>
  <dcterms:created xsi:type="dcterms:W3CDTF">2018-05-14T07:12:00Z</dcterms:created>
  <dcterms:modified xsi:type="dcterms:W3CDTF">2024-01-12T13:08:00Z</dcterms:modified>
</cp:coreProperties>
</file>