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-1232"/>
        <w:tblW w:w="1069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423"/>
        <w:gridCol w:w="6607"/>
      </w:tblGrid>
      <w:tr w:rsidR="003D1B71" w:rsidRPr="00F61CCB" w14:paraId="18A79B0F" w14:textId="77777777" w:rsidTr="00F660FD">
        <w:trPr>
          <w:trHeight w:val="1589"/>
        </w:trPr>
        <w:tc>
          <w:tcPr>
            <w:tcW w:w="3662" w:type="dxa"/>
            <w:gridSpan w:val="3"/>
            <w:tcBorders>
              <w:bottom w:val="nil"/>
            </w:tcBorders>
          </w:tcPr>
          <w:p w14:paraId="3D0B98F1" w14:textId="6AE1E427" w:rsidR="003D1B71" w:rsidRPr="00507FD9" w:rsidRDefault="00BE158B" w:rsidP="00F660FD">
            <w:pPr>
              <w:pStyle w:val="Brdtekst"/>
              <w:kinsoku w:val="0"/>
              <w:overflowPunct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Arial" w:hAnsi="Arial" w:cs="Arial"/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11648" behindDoc="1" locked="0" layoutInCell="1" allowOverlap="1" wp14:anchorId="61FAC2C9" wp14:editId="0500001F">
                      <wp:simplePos x="0" y="0"/>
                      <wp:positionH relativeFrom="page">
                        <wp:posOffset>7620</wp:posOffset>
                      </wp:positionH>
                      <wp:positionV relativeFrom="paragraph">
                        <wp:posOffset>-220980</wp:posOffset>
                      </wp:positionV>
                      <wp:extent cx="2457450" cy="10896600"/>
                      <wp:effectExtent l="0" t="0" r="0" b="0"/>
                      <wp:wrapNone/>
                      <wp:docPr id="172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0" cy="10896600"/>
                                <a:chOff x="848" y="1363"/>
                                <a:chExt cx="3061" cy="11693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g:grpSp>
                              <wpg:cNvPr id="173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8" y="1363"/>
                                  <a:ext cx="3061" cy="11693"/>
                                  <a:chOff x="848" y="1363"/>
                                  <a:chExt cx="3061" cy="11693"/>
                                </a:xfrm>
                                <a:grpFill/>
                              </wpg:grpSpPr>
                              <wps:wsp>
                                <wps:cNvPr id="174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8" y="1363"/>
                                    <a:ext cx="3061" cy="11693"/>
                                  </a:xfrm>
                                  <a:custGeom>
                                    <a:avLst/>
                                    <a:gdLst>
                                      <a:gd name="T0" fmla="+- 0 848 848"/>
                                      <a:gd name="T1" fmla="*/ T0 w 3061"/>
                                      <a:gd name="T2" fmla="+- 0 13056 1363"/>
                                      <a:gd name="T3" fmla="*/ 13056 h 11693"/>
                                      <a:gd name="T4" fmla="+- 0 3909 848"/>
                                      <a:gd name="T5" fmla="*/ T4 w 3061"/>
                                      <a:gd name="T6" fmla="+- 0 13056 1363"/>
                                      <a:gd name="T7" fmla="*/ 13056 h 11693"/>
                                      <a:gd name="T8" fmla="+- 0 3909 848"/>
                                      <a:gd name="T9" fmla="*/ T8 w 3061"/>
                                      <a:gd name="T10" fmla="+- 0 1363 1363"/>
                                      <a:gd name="T11" fmla="*/ 1363 h 11693"/>
                                      <a:gd name="T12" fmla="+- 0 848 848"/>
                                      <a:gd name="T13" fmla="*/ T12 w 3061"/>
                                      <a:gd name="T14" fmla="+- 0 1363 1363"/>
                                      <a:gd name="T15" fmla="*/ 1363 h 11693"/>
                                      <a:gd name="T16" fmla="+- 0 848 848"/>
                                      <a:gd name="T17" fmla="*/ T16 w 3061"/>
                                      <a:gd name="T18" fmla="+- 0 13056 1363"/>
                                      <a:gd name="T19" fmla="*/ 13056 h 116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1" h="11693">
                                        <a:moveTo>
                                          <a:pt x="0" y="11693"/>
                                        </a:moveTo>
                                        <a:lnTo>
                                          <a:pt x="3061" y="11693"/>
                                        </a:lnTo>
                                        <a:lnTo>
                                          <a:pt x="30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693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53" y="12442"/>
                                  <a:ext cx="359" cy="66"/>
                                  <a:chOff x="3253" y="12442"/>
                                  <a:chExt cx="359" cy="66"/>
                                </a:xfrm>
                                <a:grpFill/>
                              </wpg:grpSpPr>
                              <wps:wsp>
                                <wps:cNvPr id="176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53" y="12442"/>
                                    <a:ext cx="359" cy="66"/>
                                  </a:xfrm>
                                  <a:custGeom>
                                    <a:avLst/>
                                    <a:gdLst>
                                      <a:gd name="T0" fmla="+- 0 1131 1131"/>
                                      <a:gd name="T1" fmla="*/ T0 w 2494"/>
                                      <a:gd name="T2" fmla="+- 0 12795 10930"/>
                                      <a:gd name="T3" fmla="*/ 12795 h 1865"/>
                                      <a:gd name="T4" fmla="+- 0 3625 1131"/>
                                      <a:gd name="T5" fmla="*/ T4 w 2494"/>
                                      <a:gd name="T6" fmla="+- 0 12795 10930"/>
                                      <a:gd name="T7" fmla="*/ 12795 h 1865"/>
                                      <a:gd name="T8" fmla="+- 0 3625 1131"/>
                                      <a:gd name="T9" fmla="*/ T8 w 2494"/>
                                      <a:gd name="T10" fmla="+- 0 10930 10930"/>
                                      <a:gd name="T11" fmla="*/ 10930 h 1865"/>
                                      <a:gd name="T12" fmla="+- 0 1131 1131"/>
                                      <a:gd name="T13" fmla="*/ T12 w 2494"/>
                                      <a:gd name="T14" fmla="+- 0 10930 10930"/>
                                      <a:gd name="T15" fmla="*/ 10930 h 1865"/>
                                      <a:gd name="T16" fmla="+- 0 1131 1131"/>
                                      <a:gd name="T17" fmla="*/ T16 w 2494"/>
                                      <a:gd name="T18" fmla="+- 0 12795 10930"/>
                                      <a:gd name="T19" fmla="*/ 12795 h 18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94" h="1865">
                                        <a:moveTo>
                                          <a:pt x="0" y="1865"/>
                                        </a:moveTo>
                                        <a:lnTo>
                                          <a:pt x="2494" y="1865"/>
                                        </a:lnTo>
                                        <a:lnTo>
                                          <a:pt x="24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65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CDF590" w14:textId="77777777" w:rsidR="0041422E" w:rsidRDefault="0041422E" w:rsidP="0041422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AC2C9" id="Group 157" o:spid="_x0000_s1026" style="position:absolute;margin-left:.6pt;margin-top:-17.4pt;width:193.5pt;height:858pt;z-index:-251704832;mso-position-horizontal-relative:page" coordorigin="848,1363" coordsize="3061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">
                      <v:group id="Group 160" o:spid="_x0000_s1027" style="position:absolute;left:848;top:1363;width:3061;height:11693" coordorigin="848,1363" coordsize="3061,1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shape id="Freeform 161" o:spid="_x0000_s1028" style="position:absolute;left:848;top:1363;width:3061;height:11693;visibility:visible;mso-wrap-style:square;v-text-anchor:top" coordsize="3061,1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" path="m,11693r3061,l3061,,,,,11693e" filled="f" stroked="f">
                          <v:path arrowok="t" o:connecttype="custom" o:connectlocs="0,13056;3061,13056;3061,1363;0,1363;0,13056" o:connectangles="0,0,0,0,0"/>
                        </v:shape>
                      </v:group>
                      <v:group id="Group 158" o:spid="_x0000_s1029" style="position:absolute;left:3253;top:12442;width:359;height:66" coordorigin="3253,12442" coordsize="35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Freeform 159" o:spid="_x0000_s1030" style="position:absolute;left:3253;top:12442;width:359;height:66;visibility:visible;mso-wrap-style:square;v-text-anchor:top" coordsize="2494,1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" adj="-11796480,,5400" path="m,1865r2494,l2494,,,,,1865e" filled="f" stroked="f">
                          <v:stroke joinstyle="round"/>
                          <v:formulas/>
                          <v:path arrowok="t" o:connecttype="custom" o:connectlocs="0,453;359,453;359,387;0,387;0,453" o:connectangles="0,0,0,0,0" textboxrect="0,0,2494,1865"/>
                          <v:textbox>
                            <w:txbxContent>
                              <w:p w14:paraId="2DCDF590" w14:textId="77777777" w:rsidR="0041422E" w:rsidRDefault="0041422E" w:rsidP="0041422E"/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FF4179">
              <w:rPr>
                <w:rFonts w:ascii="Times New Roman" w:hAnsi="Times New Roman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6768" behindDoc="0" locked="0" layoutInCell="1" allowOverlap="1" wp14:anchorId="34094789" wp14:editId="24DCA16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0</wp:posOffset>
                      </wp:positionV>
                      <wp:extent cx="2095500" cy="9410700"/>
                      <wp:effectExtent l="0" t="0" r="0" b="0"/>
                      <wp:wrapSquare wrapText="bothSides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10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DD8FC" w14:textId="3FD620B4" w:rsidR="001821CF" w:rsidRDefault="001821CF" w:rsidP="00320BD3">
                                  <w:pPr>
                                    <w:spacing w:before="90"/>
                                    <w:ind w:right="-20"/>
                                    <w:rPr>
                                      <w:noProof/>
                                    </w:rPr>
                                  </w:pPr>
                                </w:p>
                                <w:p w14:paraId="14B17A6D" w14:textId="77B263B0" w:rsidR="001821CF" w:rsidRDefault="001821CF" w:rsidP="00320BD3">
                                  <w:pPr>
                                    <w:spacing w:before="90"/>
                                    <w:ind w:right="-20"/>
                                    <w:rPr>
                                      <w:rFonts w:eastAsia="Arial" w:cs="Arial"/>
                                      <w:b/>
                                      <w:bCs/>
                                      <w:color w:val="FFFFFF"/>
                                      <w:spacing w:val="-9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A74AB4" wp14:editId="59E9A74B">
                                        <wp:extent cx="1229360" cy="1683540"/>
                                        <wp:effectExtent l="0" t="0" r="8890" b="0"/>
                                        <wp:docPr id="1" name="Bille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1827" cy="16869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F03275" w14:textId="77777777" w:rsidR="001821CF" w:rsidRDefault="001821CF" w:rsidP="00320BD3">
                                  <w:pPr>
                                    <w:spacing w:before="90"/>
                                    <w:ind w:right="-20"/>
                                    <w:rPr>
                                      <w:rFonts w:eastAsia="Arial" w:cs="Arial"/>
                                      <w:b/>
                                      <w:bCs/>
                                      <w:highlight w:val="darkGray"/>
                                    </w:rPr>
                                  </w:pPr>
                                </w:p>
                                <w:p w14:paraId="44FDF086" w14:textId="105B198F" w:rsidR="00320BD3" w:rsidRPr="008C65EE" w:rsidRDefault="00320BD3" w:rsidP="00320BD3">
                                  <w:pPr>
                                    <w:spacing w:before="90"/>
                                    <w:ind w:right="-20"/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</w:pPr>
                                  <w:r w:rsidRPr="0065464E">
                                    <w:rPr>
                                      <w:rFonts w:eastAsia="Arial" w:cs="Arial"/>
                                      <w:b/>
                                      <w:bCs/>
                                      <w:highlight w:val="darkGray"/>
                                    </w:rPr>
                                    <w:t>KONTAKTOPLYSNINGER:</w:t>
                                  </w:r>
                                </w:p>
                                <w:p w14:paraId="722975A2" w14:textId="18F37D5D" w:rsidR="00CD2E35" w:rsidRPr="004F5F72" w:rsidRDefault="004A091B" w:rsidP="00C5020E">
                                  <w:pPr>
                                    <w:spacing w:before="90"/>
                                    <w:ind w:right="-20"/>
                                  </w:pPr>
                                  <w:r>
                                    <w:t>Britt Jørgensen</w:t>
                                  </w:r>
                                </w:p>
                                <w:p w14:paraId="6642181B" w14:textId="21E06D01" w:rsidR="00C5020E" w:rsidRPr="004F5F72" w:rsidRDefault="004A091B" w:rsidP="00C5020E">
                                  <w:pPr>
                                    <w:spacing w:before="90"/>
                                    <w:ind w:right="-20"/>
                                  </w:pPr>
                                  <w:r>
                                    <w:t xml:space="preserve">Jobsøgningsvej </w:t>
                                  </w:r>
                                  <w:r w:rsidR="00925279">
                                    <w:t>27</w:t>
                                  </w:r>
                                </w:p>
                                <w:p w14:paraId="531F922D" w14:textId="775FD02F" w:rsidR="00C20724" w:rsidRDefault="00925279" w:rsidP="00C5020E">
                                  <w:pPr>
                                    <w:spacing w:before="90"/>
                                    <w:ind w:right="-20"/>
                                  </w:pPr>
                                  <w:r>
                                    <w:t>8000 Århus C</w:t>
                                  </w:r>
                                </w:p>
                                <w:p w14:paraId="31C29CDA" w14:textId="05CDB85D" w:rsidR="0005425A" w:rsidRDefault="0005425A" w:rsidP="00C5020E">
                                  <w:pPr>
                                    <w:spacing w:before="90"/>
                                    <w:ind w:right="-20"/>
                                  </w:pPr>
                                  <w:r>
                                    <w:t xml:space="preserve">Telefon: 123 456 </w:t>
                                  </w:r>
                                  <w:r w:rsidR="00257274">
                                    <w:t>78</w:t>
                                  </w:r>
                                </w:p>
                                <w:p w14:paraId="06F52B26" w14:textId="31D3542A" w:rsidR="00CD2E35" w:rsidRPr="005F080D" w:rsidRDefault="00257274" w:rsidP="005F080D">
                                  <w:pPr>
                                    <w:spacing w:before="90"/>
                                    <w:ind w:right="-20"/>
                                  </w:pPr>
                                  <w:r>
                                    <w:t>Mail: 1234@jobsøgning.dk</w:t>
                                  </w:r>
                                </w:p>
                                <w:p w14:paraId="6EBC887F" w14:textId="77777777" w:rsidR="00B37A19" w:rsidRPr="008C65EE" w:rsidRDefault="00B37A19" w:rsidP="00B37A19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</w:rPr>
                                  </w:pPr>
                                </w:p>
                                <w:p w14:paraId="034956F8" w14:textId="094D1F75" w:rsidR="00784DE3" w:rsidRPr="008C65EE" w:rsidRDefault="00784DE3" w:rsidP="00320BD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</w:pPr>
                                  <w:r w:rsidRPr="0065464E"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highlight w:val="darkGray"/>
                                    </w:rPr>
                                    <w:t>K</w:t>
                                  </w:r>
                                  <w:r w:rsidRPr="0065464E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highlight w:val="darkGray"/>
                                    </w:rPr>
                                    <w:t>OMPETENCER</w:t>
                                  </w:r>
                                  <w:r w:rsidRPr="0065464E">
                                    <w:rPr>
                                      <w:rFonts w:eastAsia="Arial" w:cs="Arial"/>
                                      <w:b/>
                                      <w:bCs/>
                                      <w:highlight w:val="darkGray"/>
                                    </w:rPr>
                                    <w:t>:</w:t>
                                  </w:r>
                                  <w:r w:rsidRPr="008C65EE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5DEF5A8E" w14:textId="54BC77FA" w:rsidR="00784DE3" w:rsidRDefault="00C20724" w:rsidP="00784DE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</w:rPr>
                                    <w:t>Salg og mersalg</w:t>
                                  </w:r>
                                </w:p>
                                <w:p w14:paraId="1C3321C4" w14:textId="5622BD43" w:rsidR="00C20724" w:rsidRDefault="00C96E21" w:rsidP="00784DE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</w:rPr>
                                    <w:t>Ledelse af medarbejdere</w:t>
                                  </w:r>
                                </w:p>
                                <w:p w14:paraId="0DC39354" w14:textId="1FC2D53C" w:rsidR="002D5EAA" w:rsidRPr="003B48D3" w:rsidRDefault="002D5EAA" w:rsidP="00784DE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3B48D3">
                                    <w:rPr>
                                      <w:rFonts w:eastAsia="Arial" w:cs="Arial"/>
                                      <w:sz w:val="21"/>
                                      <w:szCs w:val="21"/>
                                    </w:rPr>
                                    <w:t>Opstilling af</w:t>
                                  </w:r>
                                  <w:r w:rsidR="003B48D3" w:rsidRPr="003B48D3">
                                    <w:rPr>
                                      <w:rFonts w:eastAsia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48D3">
                                    <w:rPr>
                                      <w:rFonts w:eastAsia="Arial" w:cs="Arial"/>
                                      <w:sz w:val="21"/>
                                      <w:szCs w:val="21"/>
                                    </w:rPr>
                                    <w:t>performancemål</w:t>
                                  </w:r>
                                </w:p>
                                <w:p w14:paraId="05B3D9F2" w14:textId="2A86387B" w:rsidR="00C96E21" w:rsidRDefault="00C96E21" w:rsidP="00784DE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</w:rPr>
                                    <w:t xml:space="preserve">Opfølgning på performance </w:t>
                                  </w:r>
                                </w:p>
                                <w:p w14:paraId="7A319D39" w14:textId="47CCEA1D" w:rsidR="00C96E21" w:rsidRDefault="00A35312" w:rsidP="00784DE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</w:rPr>
                                    <w:t>Udvikling af salgskoncepter</w:t>
                                  </w:r>
                                </w:p>
                                <w:p w14:paraId="1B3E229E" w14:textId="5F1B0CD3" w:rsidR="00A35312" w:rsidRDefault="009B17F1" w:rsidP="00784DE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</w:rPr>
                                    <w:t>Udvikling af medarbejdere</w:t>
                                  </w:r>
                                </w:p>
                                <w:p w14:paraId="64979545" w14:textId="58E54078" w:rsidR="009B17F1" w:rsidRDefault="009B17F1" w:rsidP="00784DE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</w:rPr>
                                    <w:t xml:space="preserve">Coaching </w:t>
                                  </w:r>
                                </w:p>
                                <w:p w14:paraId="6DE70E2A" w14:textId="4D14465A" w:rsidR="00DB78AE" w:rsidRDefault="00DB78AE" w:rsidP="00784DE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</w:rPr>
                                    <w:t>Rekrutteringer</w:t>
                                  </w:r>
                                </w:p>
                                <w:p w14:paraId="1DDBB7CD" w14:textId="2D52264E" w:rsidR="00DB78AE" w:rsidRDefault="002D5EAA" w:rsidP="00784DE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</w:rPr>
                                    <w:t>Den svære samtale</w:t>
                                  </w:r>
                                </w:p>
                                <w:p w14:paraId="720D2D29" w14:textId="16E22F55" w:rsidR="004F5F72" w:rsidRPr="005F080D" w:rsidRDefault="002D5EAA" w:rsidP="00320BD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</w:rPr>
                                    <w:t>Tiltrækning og fastholdelse af medarbejdere</w:t>
                                  </w:r>
                                </w:p>
                                <w:p w14:paraId="1E06A598" w14:textId="1E5C795C" w:rsidR="004F5F72" w:rsidRDefault="004F5F72" w:rsidP="00320BD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</w:rPr>
                                  </w:pPr>
                                </w:p>
                                <w:p w14:paraId="474CCD7E" w14:textId="77777777" w:rsidR="00985C9C" w:rsidRPr="00BC3FCD" w:rsidRDefault="00985C9C" w:rsidP="00985C9C">
                                  <w:pPr>
                                    <w:spacing w:before="90"/>
                                    <w:ind w:right="-2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5464E">
                                    <w:rPr>
                                      <w:b/>
                                      <w:bCs/>
                                      <w:highlight w:val="darkGray"/>
                                    </w:rPr>
                                    <w:t>UDDANNELSE:</w:t>
                                  </w:r>
                                </w:p>
                                <w:p w14:paraId="68743D60" w14:textId="77777777" w:rsidR="00985C9C" w:rsidRDefault="00985C9C" w:rsidP="00985C9C">
                                  <w:r>
                                    <w:t>2015: Ledelsespsykologi v. Tack International</w:t>
                                  </w:r>
                                </w:p>
                                <w:p w14:paraId="4E638D93" w14:textId="77777777" w:rsidR="00985C9C" w:rsidRDefault="00985C9C" w:rsidP="00985C9C">
                                  <w:r>
                                    <w:t>2013: Salgets psykologi v. Tack International</w:t>
                                  </w:r>
                                </w:p>
                                <w:p w14:paraId="5C3B2A59" w14:textId="568C1B74" w:rsidR="00985C9C" w:rsidRPr="006F4B9B" w:rsidRDefault="00985C9C" w:rsidP="00985C9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F4B9B">
                                    <w:t>2010-201</w:t>
                                  </w:r>
                                  <w:r>
                                    <w:t xml:space="preserve">3: </w:t>
                                  </w:r>
                                  <w:r w:rsidRPr="006F4B9B">
                                    <w:t xml:space="preserve"> </w:t>
                                  </w:r>
                                  <w:r w:rsidR="006128FA">
                                    <w:t xml:space="preserve">HHX </w:t>
                                  </w:r>
                                  <w:r w:rsidRPr="006F4B9B">
                                    <w:t xml:space="preserve">ved </w:t>
                                  </w:r>
                                  <w:r w:rsidR="003B48D3" w:rsidRPr="006F4B9B">
                                    <w:t>Århus</w:t>
                                  </w:r>
                                  <w:r w:rsidR="003B48D3" w:rsidRPr="006F4B9B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B48D3" w:rsidRPr="003B48D3">
                                    <w:t>Statsgymnasium</w:t>
                                  </w:r>
                                </w:p>
                                <w:p w14:paraId="5CA874BE" w14:textId="77777777" w:rsidR="00985C9C" w:rsidRDefault="00985C9C" w:rsidP="00320BD3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947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31" type="#_x0000_t202" style="position:absolute;margin-left:12.25pt;margin-top:0;width:165pt;height:741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" filled="f" stroked="f">
                      <v:textbox>
                        <w:txbxContent>
                          <w:p w14:paraId="236DD8FC" w14:textId="3FD620B4" w:rsidR="001821CF" w:rsidRDefault="001821CF" w:rsidP="00320BD3">
                            <w:pPr>
                              <w:spacing w:before="90"/>
                              <w:ind w:right="-20"/>
                              <w:rPr>
                                <w:noProof/>
                              </w:rPr>
                            </w:pPr>
                          </w:p>
                          <w:p w14:paraId="14B17A6D" w14:textId="77B263B0" w:rsidR="001821CF" w:rsidRDefault="001821CF" w:rsidP="00320BD3">
                            <w:pPr>
                              <w:spacing w:before="90"/>
                              <w:ind w:right="-2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74AB4" wp14:editId="59E9A74B">
                                  <wp:extent cx="1229360" cy="1683540"/>
                                  <wp:effectExtent l="0" t="0" r="889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827" cy="1686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F03275" w14:textId="77777777" w:rsidR="001821CF" w:rsidRDefault="001821CF" w:rsidP="00320BD3">
                            <w:pPr>
                              <w:spacing w:before="90"/>
                              <w:ind w:right="-20"/>
                              <w:rPr>
                                <w:rFonts w:eastAsia="Arial" w:cs="Arial"/>
                                <w:b/>
                                <w:bCs/>
                                <w:highlight w:val="darkGray"/>
                              </w:rPr>
                            </w:pPr>
                          </w:p>
                          <w:p w14:paraId="44FDF086" w14:textId="105B198F" w:rsidR="00320BD3" w:rsidRPr="008C65EE" w:rsidRDefault="00320BD3" w:rsidP="00320BD3">
                            <w:pPr>
                              <w:spacing w:before="90"/>
                              <w:ind w:right="-20"/>
                              <w:rPr>
                                <w:rFonts w:eastAsia="Arial" w:cs="Arial"/>
                                <w:b/>
                                <w:bCs/>
                              </w:rPr>
                            </w:pPr>
                            <w:r w:rsidRPr="0065464E">
                              <w:rPr>
                                <w:rFonts w:eastAsia="Arial" w:cs="Arial"/>
                                <w:b/>
                                <w:bCs/>
                                <w:highlight w:val="darkGray"/>
                              </w:rPr>
                              <w:t>KONTAKTOPLYSNINGER:</w:t>
                            </w:r>
                          </w:p>
                          <w:p w14:paraId="722975A2" w14:textId="18F37D5D" w:rsidR="00CD2E35" w:rsidRPr="004F5F72" w:rsidRDefault="004A091B" w:rsidP="00C5020E">
                            <w:pPr>
                              <w:spacing w:before="90"/>
                              <w:ind w:right="-20"/>
                            </w:pPr>
                            <w:r>
                              <w:t>Britt Jørgensen</w:t>
                            </w:r>
                          </w:p>
                          <w:p w14:paraId="6642181B" w14:textId="21E06D01" w:rsidR="00C5020E" w:rsidRPr="004F5F72" w:rsidRDefault="004A091B" w:rsidP="00C5020E">
                            <w:pPr>
                              <w:spacing w:before="90"/>
                              <w:ind w:right="-20"/>
                            </w:pPr>
                            <w:r>
                              <w:t xml:space="preserve">Jobsøgningsvej </w:t>
                            </w:r>
                            <w:r w:rsidR="00925279">
                              <w:t>27</w:t>
                            </w:r>
                          </w:p>
                          <w:p w14:paraId="531F922D" w14:textId="775FD02F" w:rsidR="00C20724" w:rsidRDefault="00925279" w:rsidP="00C5020E">
                            <w:pPr>
                              <w:spacing w:before="90"/>
                              <w:ind w:right="-20"/>
                            </w:pPr>
                            <w:r>
                              <w:t>8000 Århus C</w:t>
                            </w:r>
                          </w:p>
                          <w:p w14:paraId="31C29CDA" w14:textId="05CDB85D" w:rsidR="0005425A" w:rsidRDefault="0005425A" w:rsidP="00C5020E">
                            <w:pPr>
                              <w:spacing w:before="90"/>
                              <w:ind w:right="-20"/>
                            </w:pPr>
                            <w:r>
                              <w:t xml:space="preserve">Telefon: 123 456 </w:t>
                            </w:r>
                            <w:r w:rsidR="00257274">
                              <w:t>78</w:t>
                            </w:r>
                          </w:p>
                          <w:p w14:paraId="06F52B26" w14:textId="31D3542A" w:rsidR="00CD2E35" w:rsidRPr="005F080D" w:rsidRDefault="00257274" w:rsidP="005F080D">
                            <w:pPr>
                              <w:spacing w:before="90"/>
                              <w:ind w:right="-20"/>
                            </w:pPr>
                            <w:r>
                              <w:t>Mail: 1234@jobsøgning.dk</w:t>
                            </w:r>
                          </w:p>
                          <w:p w14:paraId="6EBC887F" w14:textId="77777777" w:rsidR="00B37A19" w:rsidRPr="008C65EE" w:rsidRDefault="00B37A19" w:rsidP="00B37A19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</w:rPr>
                            </w:pPr>
                          </w:p>
                          <w:p w14:paraId="034956F8" w14:textId="094D1F75" w:rsidR="00784DE3" w:rsidRPr="008C65EE" w:rsidRDefault="00784DE3" w:rsidP="00320BD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</w:rPr>
                            </w:pPr>
                            <w:r w:rsidRPr="0065464E"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highlight w:val="darkGray"/>
                              </w:rPr>
                              <w:t>K</w:t>
                            </w:r>
                            <w:r w:rsidRPr="0065464E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highlight w:val="darkGray"/>
                              </w:rPr>
                              <w:t>OMPETENCER</w:t>
                            </w:r>
                            <w:r w:rsidRPr="0065464E">
                              <w:rPr>
                                <w:rFonts w:eastAsia="Arial" w:cs="Arial"/>
                                <w:b/>
                                <w:bCs/>
                                <w:highlight w:val="darkGray"/>
                              </w:rPr>
                              <w:t>:</w:t>
                            </w:r>
                            <w:r w:rsidRPr="008C65EE">
                              <w:rPr>
                                <w:rFonts w:eastAsia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DEF5A8E" w14:textId="54BC77FA" w:rsidR="00784DE3" w:rsidRDefault="00C20724" w:rsidP="00784DE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Salg og mersalg</w:t>
                            </w:r>
                          </w:p>
                          <w:p w14:paraId="1C3321C4" w14:textId="5622BD43" w:rsidR="00C20724" w:rsidRDefault="00C96E21" w:rsidP="00784DE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Ledelse af medarbejdere</w:t>
                            </w:r>
                          </w:p>
                          <w:p w14:paraId="0DC39354" w14:textId="1FC2D53C" w:rsidR="002D5EAA" w:rsidRPr="003B48D3" w:rsidRDefault="002D5EAA" w:rsidP="00784DE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  <w:sz w:val="21"/>
                                <w:szCs w:val="21"/>
                              </w:rPr>
                            </w:pPr>
                            <w:r w:rsidRPr="003B48D3">
                              <w:rPr>
                                <w:rFonts w:eastAsia="Arial" w:cs="Arial"/>
                                <w:sz w:val="21"/>
                                <w:szCs w:val="21"/>
                              </w:rPr>
                              <w:t>Opstilling af</w:t>
                            </w:r>
                            <w:r w:rsidR="003B48D3" w:rsidRPr="003B48D3">
                              <w:rPr>
                                <w:rFonts w:eastAsia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48D3">
                              <w:rPr>
                                <w:rFonts w:eastAsia="Arial" w:cs="Arial"/>
                                <w:sz w:val="21"/>
                                <w:szCs w:val="21"/>
                              </w:rPr>
                              <w:t>performancemål</w:t>
                            </w:r>
                          </w:p>
                          <w:p w14:paraId="05B3D9F2" w14:textId="2A86387B" w:rsidR="00C96E21" w:rsidRDefault="00C96E21" w:rsidP="00784DE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Opfølgning på performance </w:t>
                            </w:r>
                          </w:p>
                          <w:p w14:paraId="7A319D39" w14:textId="47CCEA1D" w:rsidR="00C96E21" w:rsidRDefault="00A35312" w:rsidP="00784DE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Udvikling af salgskoncepter</w:t>
                            </w:r>
                          </w:p>
                          <w:p w14:paraId="1B3E229E" w14:textId="5F1B0CD3" w:rsidR="00A35312" w:rsidRDefault="009B17F1" w:rsidP="00784DE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Udvikling af medarbejdere</w:t>
                            </w:r>
                          </w:p>
                          <w:p w14:paraId="64979545" w14:textId="58E54078" w:rsidR="009B17F1" w:rsidRDefault="009B17F1" w:rsidP="00784DE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Coaching </w:t>
                            </w:r>
                          </w:p>
                          <w:p w14:paraId="6DE70E2A" w14:textId="4D14465A" w:rsidR="00DB78AE" w:rsidRDefault="00DB78AE" w:rsidP="00784DE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Rekrutteringer</w:t>
                            </w:r>
                          </w:p>
                          <w:p w14:paraId="1DDBB7CD" w14:textId="2D52264E" w:rsidR="00DB78AE" w:rsidRDefault="002D5EAA" w:rsidP="00784DE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Den svære samtale</w:t>
                            </w:r>
                          </w:p>
                          <w:p w14:paraId="720D2D29" w14:textId="16E22F55" w:rsidR="004F5F72" w:rsidRPr="005F080D" w:rsidRDefault="002D5EAA" w:rsidP="00320BD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Tiltrækning og fastholdelse af medarbejdere</w:t>
                            </w:r>
                          </w:p>
                          <w:p w14:paraId="1E06A598" w14:textId="1E5C795C" w:rsidR="004F5F72" w:rsidRDefault="004F5F72" w:rsidP="00320BD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</w:rPr>
                            </w:pPr>
                          </w:p>
                          <w:p w14:paraId="474CCD7E" w14:textId="77777777" w:rsidR="00985C9C" w:rsidRPr="00BC3FCD" w:rsidRDefault="00985C9C" w:rsidP="00985C9C">
                            <w:pPr>
                              <w:spacing w:before="90"/>
                              <w:ind w:right="-20"/>
                              <w:rPr>
                                <w:b/>
                                <w:bCs/>
                              </w:rPr>
                            </w:pPr>
                            <w:r w:rsidRPr="0065464E">
                              <w:rPr>
                                <w:b/>
                                <w:bCs/>
                                <w:highlight w:val="darkGray"/>
                              </w:rPr>
                              <w:t>UDDANNELSE:</w:t>
                            </w:r>
                          </w:p>
                          <w:p w14:paraId="68743D60" w14:textId="77777777" w:rsidR="00985C9C" w:rsidRDefault="00985C9C" w:rsidP="00985C9C">
                            <w:r>
                              <w:t>2015: Ledelsespsykologi v. Tack International</w:t>
                            </w:r>
                          </w:p>
                          <w:p w14:paraId="4E638D93" w14:textId="77777777" w:rsidR="00985C9C" w:rsidRDefault="00985C9C" w:rsidP="00985C9C">
                            <w:r>
                              <w:t>2013: Salgets psykologi v. Tack International</w:t>
                            </w:r>
                          </w:p>
                          <w:p w14:paraId="5C3B2A59" w14:textId="568C1B74" w:rsidR="00985C9C" w:rsidRPr="006F4B9B" w:rsidRDefault="00985C9C" w:rsidP="00985C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4B9B">
                              <w:t>2010-201</w:t>
                            </w:r>
                            <w:r>
                              <w:t xml:space="preserve">3: </w:t>
                            </w:r>
                            <w:r w:rsidRPr="006F4B9B">
                              <w:t xml:space="preserve"> </w:t>
                            </w:r>
                            <w:r w:rsidR="006128FA">
                              <w:t xml:space="preserve">HHX </w:t>
                            </w:r>
                            <w:r w:rsidRPr="006F4B9B">
                              <w:t xml:space="preserve">ved </w:t>
                            </w:r>
                            <w:r w:rsidR="003B48D3" w:rsidRPr="006F4B9B">
                              <w:t>Århus</w:t>
                            </w:r>
                            <w:r w:rsidR="003B48D3" w:rsidRPr="006F4B9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B48D3" w:rsidRPr="003B48D3">
                              <w:t>Statsgymnasium</w:t>
                            </w:r>
                          </w:p>
                          <w:p w14:paraId="5CA874BE" w14:textId="77777777" w:rsidR="00985C9C" w:rsidRDefault="00985C9C" w:rsidP="00320BD3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14:paraId="00F719E4" w14:textId="76C9FD27" w:rsidR="003D1B71" w:rsidRPr="00F61CCB" w:rsidRDefault="003D1B71" w:rsidP="00F660FD">
            <w:pPr>
              <w:pStyle w:val="Brd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14:paraId="22A8E61E" w14:textId="40169ACF" w:rsidR="0073581A" w:rsidRPr="00D0536D" w:rsidRDefault="0041422E" w:rsidP="00F660FD">
            <w:pPr>
              <w:pStyle w:val="Titel"/>
              <w:pBdr>
                <w:bottom w:val="single" w:sz="24" w:space="1" w:color="auto"/>
              </w:pBdr>
            </w:pPr>
            <w:r w:rsidRPr="004D2D88">
              <w:rPr>
                <w:color w:val="auto"/>
              </w:rPr>
              <w:t>CV</w:t>
            </w:r>
            <w:r>
              <w:t xml:space="preserve"> </w:t>
            </w:r>
            <w:r w:rsidR="004D2D88" w:rsidRPr="00C5020E">
              <w:rPr>
                <w:color w:val="auto"/>
              </w:rPr>
              <w:t xml:space="preserve">– </w:t>
            </w:r>
            <w:r w:rsidR="004A091B">
              <w:rPr>
                <w:color w:val="auto"/>
              </w:rPr>
              <w:t>Britt Jørgensen</w:t>
            </w:r>
          </w:p>
          <w:p w14:paraId="4490DFC5" w14:textId="3910ECC3" w:rsidR="003D1B71" w:rsidRPr="002B7D36" w:rsidRDefault="00555595" w:rsidP="00F660FD">
            <w:pPr>
              <w:pStyle w:val="Overskrift2"/>
              <w:shd w:val="clear" w:color="auto" w:fill="BFBFBF" w:themeFill="background1" w:themeFillShade="BF"/>
              <w:rPr>
                <w:rFonts w:asciiTheme="majorHAnsi" w:hAnsiTheme="majorHAnsi" w:cs="Calibri"/>
                <w:color w:val="auto"/>
                <w:u w:val="none"/>
              </w:rPr>
            </w:pPr>
            <w:r w:rsidRPr="002B7D36">
              <w:rPr>
                <w:rFonts w:asciiTheme="majorHAnsi" w:hAnsiTheme="majorHAnsi" w:cs="Calibri"/>
                <w:color w:val="auto"/>
                <w:u w:val="none"/>
              </w:rPr>
              <w:t>PROFIL</w:t>
            </w:r>
          </w:p>
          <w:p w14:paraId="3556DA68" w14:textId="2DF40D12" w:rsidR="00622A43" w:rsidRDefault="005B2B91" w:rsidP="00F660FD">
            <w:r>
              <w:t xml:space="preserve">Min passion ligger uden tvivl inden for salg og salgsledelse. Jeg har gennem de sidste </w:t>
            </w:r>
            <w:r w:rsidR="00A47849">
              <w:t>10 år arbejdet</w:t>
            </w:r>
            <w:r w:rsidR="00444874">
              <w:t xml:space="preserve"> dels med at sælge og optimere salg og dels med at lede medarbejdere til succesfulde salgsresultater og optimere </w:t>
            </w:r>
            <w:r w:rsidR="00ED6C81">
              <w:t xml:space="preserve">salgsprocesser. </w:t>
            </w:r>
          </w:p>
          <w:p w14:paraId="06A643BC" w14:textId="0412E313" w:rsidR="00ED6C81" w:rsidRDefault="00ED6C81" w:rsidP="00F660FD">
            <w:r>
              <w:t xml:space="preserve">Jeg brænder for </w:t>
            </w:r>
            <w:r w:rsidR="007425BB">
              <w:t>ledelse</w:t>
            </w:r>
            <w:r w:rsidR="009000BD">
              <w:t xml:space="preserve"> </w:t>
            </w:r>
            <w:r w:rsidR="007425BB">
              <w:t xml:space="preserve">og </w:t>
            </w:r>
            <w:r>
              <w:t xml:space="preserve">at gå forrest </w:t>
            </w:r>
            <w:r w:rsidR="003B48D3">
              <w:t>hvor jeg sikrer mig</w:t>
            </w:r>
            <w:r>
              <w:t xml:space="preserve"> at mine medarbejdere udvikler</w:t>
            </w:r>
            <w:r w:rsidR="003B48D3">
              <w:t xml:space="preserve"> sig</w:t>
            </w:r>
            <w:r w:rsidR="00864340">
              <w:t xml:space="preserve"> </w:t>
            </w:r>
            <w:r w:rsidR="003A3784">
              <w:t>og leverer stærke salgsresultater</w:t>
            </w:r>
            <w:r w:rsidR="003B48D3">
              <w:t xml:space="preserve"> i en performancekultur</w:t>
            </w:r>
            <w:r w:rsidR="003A3784">
              <w:t xml:space="preserve">. </w:t>
            </w:r>
          </w:p>
          <w:p w14:paraId="31741D09" w14:textId="77777777" w:rsidR="00D672B6" w:rsidRDefault="00D672B6" w:rsidP="00F660FD"/>
          <w:p w14:paraId="018CD448" w14:textId="24C3C912" w:rsidR="00DA1DC2" w:rsidRPr="00ED6C81" w:rsidRDefault="00245365" w:rsidP="00F660FD">
            <w:pPr>
              <w:rPr>
                <w:color w:val="FF0000"/>
              </w:rPr>
            </w:pPr>
            <w:r>
              <w:t xml:space="preserve">Samtidigt </w:t>
            </w:r>
            <w:r w:rsidR="00A86A03">
              <w:t>er mit fokus på at skabe gode rammer for medarbejdere, så det giver lyst til at gå på arbejde</w:t>
            </w:r>
            <w:r w:rsidR="00DB3883">
              <w:t xml:space="preserve"> og yde en ekstraordinær indsats. </w:t>
            </w:r>
            <w:r w:rsidR="003A3784">
              <w:t>Mit</w:t>
            </w:r>
            <w:r w:rsidR="00DB3883">
              <w:t xml:space="preserve"> fokus har medvirket til, at det er nemmere både at tiltrække nye talenter </w:t>
            </w:r>
            <w:r w:rsidR="00D672B6">
              <w:t xml:space="preserve">til virksomheden og fastholde de gode medarbejdere. </w:t>
            </w:r>
          </w:p>
          <w:p w14:paraId="3DCF5899" w14:textId="33D48F36" w:rsidR="00507FD9" w:rsidRPr="002B7D36" w:rsidRDefault="002B7D36" w:rsidP="00F660FD">
            <w:pPr>
              <w:pStyle w:val="Overskrift2"/>
              <w:shd w:val="clear" w:color="auto" w:fill="A6A6A6" w:themeFill="background1" w:themeFillShade="A6"/>
              <w:rPr>
                <w:rFonts w:asciiTheme="majorHAnsi" w:hAnsiTheme="majorHAnsi" w:cs="Calibri"/>
                <w:color w:val="auto"/>
                <w:u w:val="none"/>
              </w:rPr>
            </w:pPr>
            <w:r w:rsidRPr="002B7D36">
              <w:rPr>
                <w:rFonts w:asciiTheme="majorHAnsi" w:hAnsiTheme="majorHAnsi" w:cs="Calibri"/>
                <w:color w:val="auto"/>
                <w:u w:val="none"/>
              </w:rPr>
              <w:t>ERHVERVSERFARING</w:t>
            </w:r>
          </w:p>
          <w:p w14:paraId="75F14A65" w14:textId="0C2CC46B" w:rsidR="00461E47" w:rsidRPr="00985C9C" w:rsidRDefault="00461E47" w:rsidP="00F660FD">
            <w:pPr>
              <w:rPr>
                <w:b/>
                <w:bCs/>
              </w:rPr>
            </w:pPr>
            <w:r w:rsidRPr="00985C9C">
              <w:rPr>
                <w:b/>
                <w:bCs/>
              </w:rPr>
              <w:t>20</w:t>
            </w:r>
            <w:r w:rsidR="00842CF9" w:rsidRPr="00985C9C">
              <w:rPr>
                <w:b/>
                <w:bCs/>
              </w:rPr>
              <w:t>18</w:t>
            </w:r>
            <w:r w:rsidRPr="00985C9C">
              <w:rPr>
                <w:b/>
                <w:bCs/>
              </w:rPr>
              <w:t xml:space="preserve"> – </w:t>
            </w:r>
            <w:r w:rsidR="00470FD0">
              <w:rPr>
                <w:b/>
                <w:bCs/>
              </w:rPr>
              <w:t xml:space="preserve"> </w:t>
            </w:r>
            <w:r w:rsidR="00985C9C">
              <w:rPr>
                <w:b/>
                <w:bCs/>
              </w:rPr>
              <w:t>Supervisor</w:t>
            </w:r>
            <w:r w:rsidRPr="00985C9C">
              <w:rPr>
                <w:b/>
                <w:bCs/>
              </w:rPr>
              <w:t xml:space="preserve"> </w:t>
            </w:r>
            <w:r w:rsidR="000C15D0" w:rsidRPr="00985C9C">
              <w:rPr>
                <w:b/>
                <w:bCs/>
              </w:rPr>
              <w:t>hos XXX</w:t>
            </w:r>
            <w:r w:rsidRPr="00985C9C">
              <w:rPr>
                <w:b/>
                <w:bCs/>
              </w:rPr>
              <w:t xml:space="preserve">, </w:t>
            </w:r>
            <w:r w:rsidR="000C15D0" w:rsidRPr="00985C9C">
              <w:rPr>
                <w:b/>
                <w:bCs/>
              </w:rPr>
              <w:t>Århus</w:t>
            </w:r>
          </w:p>
          <w:p w14:paraId="481010E5" w14:textId="2B64EA66" w:rsidR="007D2B53" w:rsidRPr="00985C9C" w:rsidRDefault="007D2B53" w:rsidP="00F660FD">
            <w:pPr>
              <w:rPr>
                <w:b/>
                <w:bCs/>
              </w:rPr>
            </w:pPr>
          </w:p>
          <w:p w14:paraId="5981104A" w14:textId="056DAD40" w:rsidR="007D2B53" w:rsidRPr="00A1783B" w:rsidRDefault="007D2B53" w:rsidP="00F660FD">
            <w:pPr>
              <w:rPr>
                <w:b/>
                <w:bCs/>
              </w:rPr>
            </w:pPr>
            <w:r>
              <w:rPr>
                <w:b/>
                <w:bCs/>
              </w:rPr>
              <w:t>Ansvarsområder</w:t>
            </w:r>
            <w:r w:rsidR="00DD7031">
              <w:rPr>
                <w:b/>
                <w:bCs/>
              </w:rPr>
              <w:t>:</w:t>
            </w:r>
          </w:p>
          <w:p w14:paraId="3B3D15AD" w14:textId="77777777" w:rsidR="003B48D3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Overvågning af den daglige drift og ledelse af daglige aktiviteter</w:t>
            </w:r>
          </w:p>
          <w:p w14:paraId="0B972F0B" w14:textId="7E7D84BB" w:rsidR="00985C9C" w:rsidRPr="003B48D3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for et </w:t>
            </w:r>
            <w:r w:rsidRPr="003B48D3">
              <w:rPr>
                <w:bdr w:val="none" w:sz="0" w:space="0" w:color="auto" w:frame="1"/>
              </w:rPr>
              <w:t>team på 25 sælgere</w:t>
            </w:r>
          </w:p>
          <w:p w14:paraId="5DC1EA9F" w14:textId="77777777" w:rsidR="00C2429E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Sikre at teamet opretholder produktivitet og opfylder fastsatte </w:t>
            </w:r>
          </w:p>
          <w:p w14:paraId="5061B74B" w14:textId="7517277E" w:rsidR="00985C9C" w:rsidRPr="00C2429E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mål og </w:t>
            </w:r>
            <w:r w:rsidRPr="00C2429E">
              <w:rPr>
                <w:bdr w:val="none" w:sz="0" w:space="0" w:color="auto" w:frame="1"/>
              </w:rPr>
              <w:t>deadlines</w:t>
            </w:r>
          </w:p>
          <w:p w14:paraId="7609498C" w14:textId="63E4C328" w:rsidR="00985C9C" w:rsidRPr="00470FD0" w:rsidRDefault="00985C9C" w:rsidP="00F660FD">
            <w:pPr>
              <w:rPr>
                <w:b/>
                <w:bCs/>
              </w:rPr>
            </w:pPr>
            <w:r w:rsidRPr="00470FD0">
              <w:rPr>
                <w:b/>
                <w:bCs/>
              </w:rPr>
              <w:t xml:space="preserve">Arbejdsopgaver: </w:t>
            </w:r>
          </w:p>
          <w:p w14:paraId="5A1FB4B0" w14:textId="07AFB8F3" w:rsidR="00985C9C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Ansættelse, træning o</w:t>
            </w:r>
            <w:r w:rsidR="003B48D3">
              <w:rPr>
                <w:bdr w:val="none" w:sz="0" w:space="0" w:color="auto" w:frame="1"/>
              </w:rPr>
              <w:t>g</w:t>
            </w:r>
            <w:r>
              <w:rPr>
                <w:bdr w:val="none" w:sz="0" w:space="0" w:color="auto" w:frame="1"/>
              </w:rPr>
              <w:t xml:space="preserve"> udvikling af medarbejdere</w:t>
            </w:r>
          </w:p>
          <w:p w14:paraId="524431A1" w14:textId="777CA9EA" w:rsidR="00985C9C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Gennemføre performancevurderinger på medarbejdere </w:t>
            </w:r>
          </w:p>
          <w:p w14:paraId="048F6821" w14:textId="0C4E37EF" w:rsidR="00985C9C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Håndtering af personaleproblemer </w:t>
            </w:r>
          </w:p>
          <w:p w14:paraId="2FC47CAE" w14:textId="14EEF6BC" w:rsidR="00985C9C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Planlægning og fordeling af arbejdsopgaver</w:t>
            </w:r>
          </w:p>
          <w:p w14:paraId="1D57F90C" w14:textId="68491F01" w:rsidR="00985C9C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Overvågning af arbejdsbyrden og medarbejderressourcer</w:t>
            </w:r>
          </w:p>
          <w:p w14:paraId="583746A6" w14:textId="7AC163F9" w:rsidR="00985C9C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Kvalitetssikring af arbejdsopgaverne i teamet</w:t>
            </w:r>
          </w:p>
          <w:p w14:paraId="6825378C" w14:textId="14BA9457" w:rsidR="00985C9C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Implementering af forbedringer med henblik på øget salg</w:t>
            </w:r>
          </w:p>
          <w:p w14:paraId="0826700E" w14:textId="77777777" w:rsidR="00470FD0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Udarbejdelse af rapporter og teamets præstationer og </w:t>
            </w:r>
          </w:p>
          <w:p w14:paraId="54D97D8F" w14:textId="76B7E704" w:rsidR="00985C9C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fremskridt</w:t>
            </w:r>
          </w:p>
          <w:p w14:paraId="61121DDE" w14:textId="585F1E2A" w:rsidR="00985C9C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Præsentation af data og analyser for øverste ledelse</w:t>
            </w:r>
          </w:p>
          <w:p w14:paraId="77B6FCD8" w14:textId="77777777" w:rsidR="00470FD0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32"/>
              </w:num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Identifikation af udviklingsbehov hos medarbejdere og </w:t>
            </w:r>
          </w:p>
          <w:p w14:paraId="7343A735" w14:textId="45A27C11" w:rsidR="00985C9C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facilitering af </w:t>
            </w:r>
            <w:r w:rsidR="00470FD0">
              <w:rPr>
                <w:bdr w:val="none" w:sz="0" w:space="0" w:color="auto" w:frame="1"/>
              </w:rPr>
              <w:t>kompetenceudvikling</w:t>
            </w:r>
          </w:p>
          <w:p w14:paraId="77588C2D" w14:textId="2AC9FF96" w:rsidR="00985C9C" w:rsidRPr="009033F1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rPr>
                <w:b/>
                <w:bCs/>
                <w:bdr w:val="none" w:sz="0" w:space="0" w:color="auto" w:frame="1"/>
              </w:rPr>
            </w:pPr>
            <w:r w:rsidRPr="009033F1">
              <w:rPr>
                <w:b/>
                <w:bCs/>
              </w:rPr>
              <w:t>Resultater</w:t>
            </w:r>
            <w:r w:rsidRPr="009033F1">
              <w:rPr>
                <w:b/>
                <w:bCs/>
                <w:bdr w:val="none" w:sz="0" w:space="0" w:color="auto" w:frame="1"/>
              </w:rPr>
              <w:t>:</w:t>
            </w:r>
          </w:p>
          <w:p w14:paraId="4554411F" w14:textId="77777777" w:rsidR="00470FD0" w:rsidRDefault="00985C9C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Har opbygget en positiv arbejdskultur gennem effektiv </w:t>
            </w:r>
          </w:p>
          <w:p w14:paraId="7B7DAB34" w14:textId="52F65516" w:rsidR="00985C9C" w:rsidRDefault="003B48D3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k</w:t>
            </w:r>
            <w:r w:rsidR="00985C9C">
              <w:rPr>
                <w:bdr w:val="none" w:sz="0" w:space="0" w:color="auto" w:frame="1"/>
              </w:rPr>
              <w:t>ommunikation</w:t>
            </w:r>
            <w:r w:rsidR="00470FD0">
              <w:rPr>
                <w:bdr w:val="none" w:sz="0" w:space="0" w:color="auto" w:frame="1"/>
              </w:rPr>
              <w:t xml:space="preserve"> o</w:t>
            </w:r>
            <w:r w:rsidR="00985C9C">
              <w:rPr>
                <w:bdr w:val="none" w:sz="0" w:space="0" w:color="auto" w:frame="1"/>
              </w:rPr>
              <w:t>g samarbejde</w:t>
            </w:r>
          </w:p>
          <w:p w14:paraId="1A273322" w14:textId="77777777" w:rsidR="00470FD0" w:rsidRDefault="00985C9C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Har implementeret mere effektive arbejdsprocesser, som har </w:t>
            </w:r>
          </w:p>
          <w:p w14:paraId="7ED8EE6D" w14:textId="77777777" w:rsidR="00470FD0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ført til</w:t>
            </w:r>
            <w:r w:rsidR="00470FD0">
              <w:rPr>
                <w:bdr w:val="none" w:sz="0" w:space="0" w:color="auto" w:frame="1"/>
              </w:rPr>
              <w:t xml:space="preserve"> </w:t>
            </w:r>
            <w:r w:rsidRPr="00470FD0">
              <w:rPr>
                <w:bdr w:val="none" w:sz="0" w:space="0" w:color="auto" w:frame="1"/>
              </w:rPr>
              <w:t xml:space="preserve">mærkbare forbedringer i forhold til medarbejdernes </w:t>
            </w:r>
          </w:p>
          <w:p w14:paraId="66EBF8AB" w14:textId="574B4D14" w:rsidR="00985C9C" w:rsidRPr="00470FD0" w:rsidRDefault="00985C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 w:rsidRPr="00470FD0">
              <w:rPr>
                <w:bdr w:val="none" w:sz="0" w:space="0" w:color="auto" w:frame="1"/>
              </w:rPr>
              <w:t>effektivitet og salg</w:t>
            </w:r>
          </w:p>
          <w:p w14:paraId="42F771B5" w14:textId="77777777" w:rsidR="00F660FD" w:rsidRPr="00F660FD" w:rsidRDefault="00F660FD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Har højnet medarbejdertilfredsheden, hvilket har ført til lavere </w:t>
            </w:r>
            <w:r w:rsidRPr="00F660FD">
              <w:rPr>
                <w:bdr w:val="none" w:sz="0" w:space="0" w:color="auto" w:frame="1"/>
              </w:rPr>
              <w:t>personaleomsætning og lavere sygefravær</w:t>
            </w:r>
          </w:p>
          <w:p w14:paraId="29D1F224" w14:textId="77777777" w:rsidR="00F660FD" w:rsidRDefault="00F660FD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Har implementeret forbedringer i arbejdsprocesserne, hvilke har</w:t>
            </w:r>
          </w:p>
          <w:p w14:paraId="76430A32" w14:textId="77777777" w:rsidR="00F660FD" w:rsidRPr="00470FD0" w:rsidRDefault="00F660FD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ført til </w:t>
            </w:r>
            <w:r w:rsidRPr="00470FD0">
              <w:rPr>
                <w:bdr w:val="none" w:sz="0" w:space="0" w:color="auto" w:frame="1"/>
              </w:rPr>
              <w:t>færre fejl i opgaveløsningen</w:t>
            </w:r>
          </w:p>
          <w:p w14:paraId="4931F5E9" w14:textId="2EA36488" w:rsidR="004D2E4D" w:rsidRPr="0055653E" w:rsidRDefault="004D2E4D" w:rsidP="00F660FD">
            <w:pPr>
              <w:rPr>
                <w:b/>
                <w:bCs/>
                <w:lang w:val="en-US"/>
              </w:rPr>
            </w:pPr>
            <w:r w:rsidRPr="0055653E">
              <w:rPr>
                <w:b/>
                <w:bCs/>
                <w:lang w:val="en-US"/>
              </w:rPr>
              <w:lastRenderedPageBreak/>
              <w:t>2013 –201</w:t>
            </w:r>
            <w:r w:rsidR="00842CF9" w:rsidRPr="0055653E">
              <w:rPr>
                <w:b/>
                <w:bCs/>
                <w:lang w:val="en-US"/>
              </w:rPr>
              <w:t>8</w:t>
            </w:r>
            <w:r w:rsidRPr="0055653E">
              <w:rPr>
                <w:b/>
                <w:bCs/>
                <w:lang w:val="en-US"/>
              </w:rPr>
              <w:t xml:space="preserve">: </w:t>
            </w:r>
            <w:r w:rsidR="0055653E" w:rsidRPr="0055653E">
              <w:rPr>
                <w:b/>
                <w:bCs/>
                <w:lang w:val="en-US"/>
              </w:rPr>
              <w:t>Key Account Manager</w:t>
            </w:r>
            <w:r w:rsidR="005F429C">
              <w:rPr>
                <w:b/>
                <w:bCs/>
                <w:lang w:val="en-US"/>
              </w:rPr>
              <w:t xml:space="preserve"> og supervisor</w:t>
            </w:r>
            <w:r w:rsidR="0055653E" w:rsidRPr="0055653E">
              <w:rPr>
                <w:b/>
                <w:bCs/>
                <w:lang w:val="en-US"/>
              </w:rPr>
              <w:t xml:space="preserve"> hos </w:t>
            </w:r>
            <w:r w:rsidR="000C15D0" w:rsidRPr="0055653E">
              <w:rPr>
                <w:b/>
                <w:bCs/>
                <w:lang w:val="en-US"/>
              </w:rPr>
              <w:t>XXX, Århus</w:t>
            </w:r>
          </w:p>
          <w:p w14:paraId="4F814344" w14:textId="14BC7477" w:rsidR="008727A6" w:rsidRPr="0055653E" w:rsidRDefault="008727A6" w:rsidP="00F660FD">
            <w:pPr>
              <w:rPr>
                <w:b/>
                <w:bCs/>
                <w:lang w:val="en-US"/>
              </w:rPr>
            </w:pPr>
          </w:p>
          <w:p w14:paraId="74CC5D4D" w14:textId="063A409D" w:rsidR="008727A6" w:rsidRDefault="008727A6" w:rsidP="00F660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Ansvarsområder: </w:t>
            </w:r>
          </w:p>
          <w:p w14:paraId="3673BAAB" w14:textId="2379664D" w:rsidR="008727A6" w:rsidRPr="008727A6" w:rsidRDefault="008727A6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 w:rsidRPr="008727A6">
              <w:rPr>
                <w:bdr w:val="none" w:sz="0" w:space="0" w:color="auto" w:frame="1"/>
              </w:rPr>
              <w:t xml:space="preserve">Ansvarlig for </w:t>
            </w:r>
            <w:r w:rsidR="005F429C">
              <w:rPr>
                <w:bdr w:val="none" w:sz="0" w:space="0" w:color="auto" w:frame="1"/>
              </w:rPr>
              <w:t>20</w:t>
            </w:r>
            <w:r w:rsidRPr="008727A6">
              <w:rPr>
                <w:bdr w:val="none" w:sz="0" w:space="0" w:color="auto" w:frame="1"/>
              </w:rPr>
              <w:t xml:space="preserve"> </w:t>
            </w:r>
            <w:r w:rsidR="005F429C">
              <w:rPr>
                <w:bdr w:val="none" w:sz="0" w:space="0" w:color="auto" w:frame="1"/>
              </w:rPr>
              <w:t>sælgere</w:t>
            </w:r>
            <w:r w:rsidRPr="008727A6">
              <w:rPr>
                <w:bdr w:val="none" w:sz="0" w:space="0" w:color="auto" w:frame="1"/>
              </w:rPr>
              <w:t xml:space="preserve"> </w:t>
            </w:r>
          </w:p>
          <w:p w14:paraId="10CD00F3" w14:textId="5F73BAD9" w:rsidR="008727A6" w:rsidRPr="002A09B4" w:rsidRDefault="005F42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Ansvar for 7 nøglekunder</w:t>
            </w:r>
          </w:p>
          <w:p w14:paraId="2C587CF5" w14:textId="2CDAE8FC" w:rsidR="00FA649E" w:rsidRPr="009033F1" w:rsidRDefault="008727A6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rPr>
                <w:b/>
                <w:bCs/>
              </w:rPr>
            </w:pPr>
            <w:r w:rsidRPr="009033F1">
              <w:rPr>
                <w:b/>
                <w:bCs/>
              </w:rPr>
              <w:t xml:space="preserve">Arbejdsopgaver: </w:t>
            </w:r>
          </w:p>
          <w:p w14:paraId="248A3F0F" w14:textId="002965BC" w:rsidR="005F429C" w:rsidRDefault="005F429C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Udvikling og implementering af salgsstrategier</w:t>
            </w:r>
          </w:p>
          <w:p w14:paraId="4F308F0C" w14:textId="17464347" w:rsidR="005F429C" w:rsidRDefault="005F429C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Forhandling af aftaler med kunderne om priser, kontrakter og </w:t>
            </w:r>
          </w:p>
          <w:p w14:paraId="118B0013" w14:textId="1C8EA58E" w:rsidR="005F429C" w:rsidRDefault="005F429C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og vilkår</w:t>
            </w:r>
          </w:p>
          <w:p w14:paraId="6B398404" w14:textId="0CB8E2A9" w:rsidR="005F429C" w:rsidRDefault="005F429C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Sikre, at kundernes forventninger bliver indfriet</w:t>
            </w:r>
          </w:p>
          <w:p w14:paraId="247A7AC9" w14:textId="1DA660EA" w:rsidR="00124D9D" w:rsidRDefault="005F429C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Overvågning af markedstrends og konkurrenter</w:t>
            </w:r>
          </w:p>
          <w:p w14:paraId="12E0B45F" w14:textId="2FD78817" w:rsidR="005F429C" w:rsidRDefault="005F429C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Udarbejdelse af rapporter og analyser over salget</w:t>
            </w:r>
          </w:p>
          <w:p w14:paraId="7A8C99BE" w14:textId="36698B3F" w:rsidR="005F429C" w:rsidRDefault="008D6F56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Udarbejdelse og opfølgning på salgstal</w:t>
            </w:r>
          </w:p>
          <w:p w14:paraId="0A0FC3A9" w14:textId="002B443C" w:rsidR="008D6F56" w:rsidRPr="003D0EEA" w:rsidRDefault="008D6F56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Opfølgning på salgsperformance i afdelingen</w:t>
            </w:r>
          </w:p>
          <w:p w14:paraId="4A70136B" w14:textId="77777777" w:rsidR="00124D9D" w:rsidRPr="003D0EEA" w:rsidRDefault="00124D9D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 w:rsidRPr="003D0EEA">
              <w:rPr>
                <w:bdr w:val="none" w:sz="0" w:space="0" w:color="auto" w:frame="1"/>
              </w:rPr>
              <w:t>Oplæring af medarbejdere</w:t>
            </w:r>
          </w:p>
          <w:p w14:paraId="48A5BC13" w14:textId="77777777" w:rsidR="00124D9D" w:rsidRPr="003D0EEA" w:rsidRDefault="00124D9D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 w:rsidRPr="003D0EEA">
              <w:rPr>
                <w:bdr w:val="none" w:sz="0" w:space="0" w:color="auto" w:frame="1"/>
              </w:rPr>
              <w:t>Ansættelse og afskedigelse af medarbejdere</w:t>
            </w:r>
          </w:p>
          <w:p w14:paraId="29BD7087" w14:textId="77777777" w:rsidR="00355675" w:rsidRDefault="00124D9D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 w:rsidRPr="003D0EEA">
              <w:rPr>
                <w:bdr w:val="none" w:sz="0" w:space="0" w:color="auto" w:frame="1"/>
              </w:rPr>
              <w:t xml:space="preserve">Ansvarlig for performancesamtaler, coaching og </w:t>
            </w:r>
            <w:r w:rsidRPr="00007943">
              <w:rPr>
                <w:bdr w:val="none" w:sz="0" w:space="0" w:color="auto" w:frame="1"/>
              </w:rPr>
              <w:t>udvikling af</w:t>
            </w:r>
          </w:p>
          <w:p w14:paraId="192CF454" w14:textId="4BC70CB8" w:rsidR="00124D9D" w:rsidRPr="00355675" w:rsidRDefault="00124D9D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 w:rsidRPr="00355675">
              <w:rPr>
                <w:bdr w:val="none" w:sz="0" w:space="0" w:color="auto" w:frame="1"/>
              </w:rPr>
              <w:t>hver enkelt medarbejder</w:t>
            </w:r>
          </w:p>
          <w:p w14:paraId="3286C5D8" w14:textId="77777777" w:rsidR="00454E53" w:rsidRDefault="00124D9D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 w:rsidRPr="003D0EEA">
              <w:rPr>
                <w:bdr w:val="none" w:sz="0" w:space="0" w:color="auto" w:frame="1"/>
              </w:rPr>
              <w:t xml:space="preserve">Udarbejde budgetter og målstyre de aktuelle </w:t>
            </w:r>
            <w:r w:rsidRPr="00027FDC">
              <w:rPr>
                <w:bdr w:val="none" w:sz="0" w:space="0" w:color="auto" w:frame="1"/>
              </w:rPr>
              <w:t>kampagner</w:t>
            </w:r>
          </w:p>
          <w:p w14:paraId="633A2D15" w14:textId="1F213A7E" w:rsidR="00454E53" w:rsidRPr="009033F1" w:rsidRDefault="00124D9D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rPr>
                <w:b/>
                <w:bCs/>
                <w:bdr w:val="none" w:sz="0" w:space="0" w:color="auto" w:frame="1"/>
              </w:rPr>
            </w:pPr>
            <w:r w:rsidRPr="009033F1">
              <w:rPr>
                <w:b/>
                <w:bCs/>
              </w:rPr>
              <w:t xml:space="preserve">Resultater: </w:t>
            </w:r>
          </w:p>
          <w:p w14:paraId="5E1B3C1A" w14:textId="66CA36A3" w:rsidR="008660D2" w:rsidRPr="00454E53" w:rsidRDefault="00124D9D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 w:rsidRPr="00454E53">
              <w:rPr>
                <w:bdr w:val="none" w:sz="0" w:space="0" w:color="auto" w:frame="1"/>
              </w:rPr>
              <w:t xml:space="preserve">Optimering af salg og sikret øget salg og overholdelse af </w:t>
            </w:r>
          </w:p>
          <w:p w14:paraId="66FE8A24" w14:textId="43B6FD2B" w:rsidR="00355675" w:rsidRPr="008660D2" w:rsidRDefault="00124D9D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 w:rsidRPr="008660D2">
              <w:rPr>
                <w:bdr w:val="none" w:sz="0" w:space="0" w:color="auto" w:frame="1"/>
              </w:rPr>
              <w:t>budgetter</w:t>
            </w:r>
            <w:r w:rsidR="000A48FB" w:rsidRPr="008660D2">
              <w:rPr>
                <w:bdr w:val="none" w:sz="0" w:space="0" w:color="auto" w:frame="1"/>
              </w:rPr>
              <w:t xml:space="preserve"> </w:t>
            </w:r>
          </w:p>
          <w:p w14:paraId="22B109D5" w14:textId="77777777" w:rsidR="00124D9D" w:rsidRPr="000A48FB" w:rsidRDefault="00124D9D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 w:rsidRPr="000A48FB">
              <w:rPr>
                <w:bdr w:val="none" w:sz="0" w:space="0" w:color="auto" w:frame="1"/>
              </w:rPr>
              <w:t xml:space="preserve">Udviklet medarbejdere til højere salgsniveau </w:t>
            </w:r>
          </w:p>
          <w:p w14:paraId="4F5E8657" w14:textId="02479EAD" w:rsidR="000A48FB" w:rsidRDefault="00124D9D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 w:rsidRPr="000A48FB">
              <w:rPr>
                <w:bdr w:val="none" w:sz="0" w:space="0" w:color="auto" w:frame="1"/>
              </w:rPr>
              <w:t>Stået for at øge trivslen for medarbejdere</w:t>
            </w:r>
          </w:p>
          <w:p w14:paraId="511B57E0" w14:textId="77777777" w:rsidR="00355675" w:rsidRDefault="00355675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H</w:t>
            </w:r>
            <w:r w:rsidR="00124D9D" w:rsidRPr="000A48FB">
              <w:rPr>
                <w:bdr w:val="none" w:sz="0" w:space="0" w:color="auto" w:frame="1"/>
              </w:rPr>
              <w:t>aft ansvaret for personale- og salgs</w:t>
            </w:r>
            <w:r w:rsidR="00124D9D" w:rsidRPr="00355675">
              <w:rPr>
                <w:bdr w:val="none" w:sz="0" w:space="0" w:color="auto" w:frame="1"/>
              </w:rPr>
              <w:t xml:space="preserve">arrangementer, der har </w:t>
            </w:r>
          </w:p>
          <w:p w14:paraId="264800FA" w14:textId="77777777" w:rsidR="00355675" w:rsidRDefault="00124D9D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 w:rsidRPr="00355675">
              <w:rPr>
                <w:bdr w:val="none" w:sz="0" w:space="0" w:color="auto" w:frame="1"/>
              </w:rPr>
              <w:t xml:space="preserve">haft positiv </w:t>
            </w:r>
            <w:r w:rsidRPr="000A48FB">
              <w:rPr>
                <w:bdr w:val="none" w:sz="0" w:space="0" w:color="auto" w:frame="1"/>
              </w:rPr>
              <w:t>indvirkning på medarbejder- og kundetilfredshed</w:t>
            </w:r>
          </w:p>
          <w:p w14:paraId="7CD301AC" w14:textId="0697C87C" w:rsidR="00124D9D" w:rsidRPr="000A48FB" w:rsidRDefault="00124D9D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  <w:rPr>
                <w:bdr w:val="none" w:sz="0" w:space="0" w:color="auto" w:frame="1"/>
              </w:rPr>
            </w:pPr>
            <w:r w:rsidRPr="000A48FB">
              <w:rPr>
                <w:bdr w:val="none" w:sz="0" w:space="0" w:color="auto" w:frame="1"/>
              </w:rPr>
              <w:t xml:space="preserve">samt øget salg </w:t>
            </w:r>
          </w:p>
          <w:p w14:paraId="45F426C2" w14:textId="5486B233" w:rsidR="00124D9D" w:rsidRPr="000A48FB" w:rsidRDefault="00124D9D" w:rsidP="003B48D3">
            <w:pPr>
              <w:pStyle w:val="Indryk2"/>
              <w:framePr w:hSpace="0" w:wrap="auto" w:hAnchor="text" w:xAlign="left" w:yAlign="inline"/>
              <w:rPr>
                <w:bdr w:val="none" w:sz="0" w:space="0" w:color="auto" w:frame="1"/>
              </w:rPr>
            </w:pPr>
            <w:r w:rsidRPr="000A48FB">
              <w:rPr>
                <w:bdr w:val="none" w:sz="0" w:space="0" w:color="auto" w:frame="1"/>
              </w:rPr>
              <w:t>Haft topscore på kundetilfredshed</w:t>
            </w:r>
            <w:r w:rsidR="003E7E6E">
              <w:rPr>
                <w:bdr w:val="none" w:sz="0" w:space="0" w:color="auto" w:frame="1"/>
              </w:rPr>
              <w:t xml:space="preserve"> og medarbejdertilfredshed</w:t>
            </w:r>
          </w:p>
          <w:p w14:paraId="0329E76F" w14:textId="7C9C3683" w:rsidR="008727A6" w:rsidRDefault="008727A6" w:rsidP="003B48D3">
            <w:pPr>
              <w:pStyle w:val="Indryk2"/>
              <w:framePr w:hSpace="0" w:wrap="auto" w:hAnchor="text" w:xAlign="left" w:yAlign="inline"/>
              <w:numPr>
                <w:ilvl w:val="0"/>
                <w:numId w:val="0"/>
              </w:numPr>
              <w:ind w:left="720"/>
            </w:pPr>
          </w:p>
          <w:p w14:paraId="77C0EF5B" w14:textId="5865A8C7" w:rsidR="006A4F28" w:rsidRDefault="006A4F28" w:rsidP="00F660FD">
            <w:pPr>
              <w:pStyle w:val="Titel"/>
              <w:pBdr>
                <w:bottom w:val="single" w:sz="24" w:space="1" w:color="auto"/>
              </w:pBdr>
              <w:rPr>
                <w:lang w:bidi="da-DK"/>
              </w:rPr>
            </w:pPr>
          </w:p>
          <w:p w14:paraId="687CD942" w14:textId="77777777" w:rsidR="00E84098" w:rsidRPr="00F61CCB" w:rsidRDefault="00E84098" w:rsidP="00F660FD">
            <w:pPr>
              <w:autoSpaceDE/>
              <w:autoSpaceDN/>
              <w:adjustRightInd/>
              <w:spacing w:line="291" w:lineRule="auto"/>
              <w:ind w:right="49"/>
              <w:contextualSpacing/>
            </w:pPr>
          </w:p>
        </w:tc>
      </w:tr>
      <w:tr w:rsidR="007D2B53" w:rsidRPr="00F61CCB" w14:paraId="45FC8099" w14:textId="77777777" w:rsidTr="00F660FD">
        <w:trPr>
          <w:trHeight w:val="1589"/>
        </w:trPr>
        <w:tc>
          <w:tcPr>
            <w:tcW w:w="3662" w:type="dxa"/>
            <w:gridSpan w:val="3"/>
            <w:tcBorders>
              <w:bottom w:val="nil"/>
            </w:tcBorders>
          </w:tcPr>
          <w:p w14:paraId="7D462FB3" w14:textId="101D171D" w:rsidR="007D2B53" w:rsidRDefault="008C5E09" w:rsidP="00F660FD">
            <w:pPr>
              <w:pStyle w:val="Brdtekst"/>
              <w:kinsoku w:val="0"/>
              <w:overflowPunct w:val="0"/>
              <w:rPr>
                <w:rFonts w:ascii="Arial" w:hAnsi="Arial" w:cs="Arial"/>
                <w:noProof/>
                <w:lang w:eastAsia="da-DK"/>
              </w:rPr>
            </w:pPr>
            <w:r>
              <w:rPr>
                <w:rFonts w:ascii="Arial" w:hAnsi="Arial" w:cs="Arial"/>
                <w:noProof/>
                <w:lang w:eastAsia="da-DK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5136" behindDoc="1" locked="0" layoutInCell="1" allowOverlap="1" wp14:anchorId="59024802" wp14:editId="2D5A011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-775335</wp:posOffset>
                      </wp:positionV>
                      <wp:extent cx="2453640" cy="10675620"/>
                      <wp:effectExtent l="0" t="0" r="3810" b="0"/>
                      <wp:wrapNone/>
                      <wp:docPr id="2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640" cy="10675620"/>
                                <a:chOff x="848" y="1363"/>
                                <a:chExt cx="3061" cy="11693"/>
                              </a:xfr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g:grpSpPr>
                            <wpg:grpSp>
                              <wpg:cNvPr id="28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8" y="1363"/>
                                  <a:ext cx="3061" cy="11693"/>
                                  <a:chOff x="848" y="1363"/>
                                  <a:chExt cx="3061" cy="11693"/>
                                </a:xfrm>
                                <a:grpFill/>
                              </wpg:grpSpPr>
                              <wps:wsp>
                                <wps:cNvPr id="29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8" y="1363"/>
                                    <a:ext cx="3061" cy="11693"/>
                                  </a:xfrm>
                                  <a:custGeom>
                                    <a:avLst/>
                                    <a:gdLst>
                                      <a:gd name="T0" fmla="+- 0 848 848"/>
                                      <a:gd name="T1" fmla="*/ T0 w 3061"/>
                                      <a:gd name="T2" fmla="+- 0 13056 1363"/>
                                      <a:gd name="T3" fmla="*/ 13056 h 11693"/>
                                      <a:gd name="T4" fmla="+- 0 3909 848"/>
                                      <a:gd name="T5" fmla="*/ T4 w 3061"/>
                                      <a:gd name="T6" fmla="+- 0 13056 1363"/>
                                      <a:gd name="T7" fmla="*/ 13056 h 11693"/>
                                      <a:gd name="T8" fmla="+- 0 3909 848"/>
                                      <a:gd name="T9" fmla="*/ T8 w 3061"/>
                                      <a:gd name="T10" fmla="+- 0 1363 1363"/>
                                      <a:gd name="T11" fmla="*/ 1363 h 11693"/>
                                      <a:gd name="T12" fmla="+- 0 848 848"/>
                                      <a:gd name="T13" fmla="*/ T12 w 3061"/>
                                      <a:gd name="T14" fmla="+- 0 1363 1363"/>
                                      <a:gd name="T15" fmla="*/ 1363 h 11693"/>
                                      <a:gd name="T16" fmla="+- 0 848 848"/>
                                      <a:gd name="T17" fmla="*/ T16 w 3061"/>
                                      <a:gd name="T18" fmla="+- 0 13056 1363"/>
                                      <a:gd name="T19" fmla="*/ 13056 h 116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1" h="11693">
                                        <a:moveTo>
                                          <a:pt x="0" y="11693"/>
                                        </a:moveTo>
                                        <a:lnTo>
                                          <a:pt x="3061" y="11693"/>
                                        </a:lnTo>
                                        <a:lnTo>
                                          <a:pt x="30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693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53" y="12442"/>
                                  <a:ext cx="359" cy="66"/>
                                  <a:chOff x="3253" y="12442"/>
                                  <a:chExt cx="359" cy="66"/>
                                </a:xfrm>
                                <a:grpFill/>
                              </wpg:grpSpPr>
                              <wps:wsp>
                                <wps:cNvPr id="31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53" y="12442"/>
                                    <a:ext cx="359" cy="66"/>
                                  </a:xfrm>
                                  <a:custGeom>
                                    <a:avLst/>
                                    <a:gdLst>
                                      <a:gd name="T0" fmla="+- 0 1131 1131"/>
                                      <a:gd name="T1" fmla="*/ T0 w 2494"/>
                                      <a:gd name="T2" fmla="+- 0 12795 10930"/>
                                      <a:gd name="T3" fmla="*/ 12795 h 1865"/>
                                      <a:gd name="T4" fmla="+- 0 3625 1131"/>
                                      <a:gd name="T5" fmla="*/ T4 w 2494"/>
                                      <a:gd name="T6" fmla="+- 0 12795 10930"/>
                                      <a:gd name="T7" fmla="*/ 12795 h 1865"/>
                                      <a:gd name="T8" fmla="+- 0 3625 1131"/>
                                      <a:gd name="T9" fmla="*/ T8 w 2494"/>
                                      <a:gd name="T10" fmla="+- 0 10930 10930"/>
                                      <a:gd name="T11" fmla="*/ 10930 h 1865"/>
                                      <a:gd name="T12" fmla="+- 0 1131 1131"/>
                                      <a:gd name="T13" fmla="*/ T12 w 2494"/>
                                      <a:gd name="T14" fmla="+- 0 10930 10930"/>
                                      <a:gd name="T15" fmla="*/ 10930 h 1865"/>
                                      <a:gd name="T16" fmla="+- 0 1131 1131"/>
                                      <a:gd name="T17" fmla="*/ T16 w 2494"/>
                                      <a:gd name="T18" fmla="+- 0 12795 10930"/>
                                      <a:gd name="T19" fmla="*/ 12795 h 18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94" h="1865">
                                        <a:moveTo>
                                          <a:pt x="0" y="1865"/>
                                        </a:moveTo>
                                        <a:lnTo>
                                          <a:pt x="2494" y="1865"/>
                                        </a:lnTo>
                                        <a:lnTo>
                                          <a:pt x="24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65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EA6B53" w14:textId="77777777" w:rsidR="00BE038A" w:rsidRDefault="00BE038A" w:rsidP="00BE038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24802" id="_x0000_s1032" style="position:absolute;margin-left:0;margin-top:-61.05pt;width:193.2pt;height:840.6pt;z-index:-251641344;mso-position-horizontal-relative:page" coordorigin="848,1363" coordsize="3061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">
                      <v:group id="Group 160" o:spid="_x0000_s1033" style="position:absolute;left:848;top:1363;width:3061;height:11693" coordorigin="848,1363" coordsize="3061,1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161" o:spid="_x0000_s1034" style="position:absolute;left:848;top:1363;width:3061;height:11693;visibility:visible;mso-wrap-style:square;v-text-anchor:top" coordsize="3061,1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" path="m,11693r3061,l3061,,,,,11693e" filled="f" stroked="f">
                          <v:path arrowok="t" o:connecttype="custom" o:connectlocs="0,13056;3061,13056;3061,1363;0,1363;0,13056" o:connectangles="0,0,0,0,0"/>
                        </v:shape>
                      </v:group>
                      <v:group id="Group 158" o:spid="_x0000_s1035" style="position:absolute;left:3253;top:12442;width:359;height:66" coordorigin="3253,12442" coordsize="35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159" o:spid="_x0000_s1036" style="position:absolute;left:3253;top:12442;width:359;height:66;visibility:visible;mso-wrap-style:square;v-text-anchor:top" coordsize="2494,1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" adj="-11796480,,5400" path="m,1865r2494,l2494,,,,,1865e" filled="f" stroked="f">
                          <v:stroke joinstyle="round"/>
                          <v:formulas/>
                          <v:path arrowok="t" o:connecttype="custom" o:connectlocs="0,453;359,453;359,387;0,387;0,453" o:connectangles="0,0,0,0,0" textboxrect="0,0,2494,1865"/>
                          <v:textbox>
                            <w:txbxContent>
                              <w:p w14:paraId="79EA6B53" w14:textId="77777777" w:rsidR="00BE038A" w:rsidRDefault="00BE038A" w:rsidP="00BE038A"/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55653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63D9EBBB" wp14:editId="3AB016B2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-782955</wp:posOffset>
                      </wp:positionV>
                      <wp:extent cx="2153920" cy="8168640"/>
                      <wp:effectExtent l="0" t="0" r="0" b="3810"/>
                      <wp:wrapNone/>
                      <wp:docPr id="2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3920" cy="816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BB291" w14:textId="42652DF9" w:rsidR="001821CF" w:rsidRDefault="001821CF" w:rsidP="00EE6A8D">
                                  <w:pPr>
                                    <w:spacing w:before="90"/>
                                    <w:ind w:right="-20"/>
                                    <w:rPr>
                                      <w:noProof/>
                                    </w:rPr>
                                  </w:pPr>
                                </w:p>
                                <w:p w14:paraId="3EA17788" w14:textId="53738096" w:rsidR="001821CF" w:rsidRDefault="001821CF" w:rsidP="00EE6A8D">
                                  <w:pPr>
                                    <w:spacing w:before="90"/>
                                    <w:ind w:right="-20"/>
                                    <w:rPr>
                                      <w:rFonts w:eastAsia="Arial" w:cs="Arial"/>
                                      <w:b/>
                                      <w:bCs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18CEB7" wp14:editId="7FBEFC3F">
                                        <wp:extent cx="1229360" cy="1683540"/>
                                        <wp:effectExtent l="0" t="0" r="8890" b="0"/>
                                        <wp:docPr id="3" name="Billed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1827" cy="16869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4136A42" w14:textId="77777777" w:rsidR="001821CF" w:rsidRDefault="001821CF" w:rsidP="00EE6A8D">
                                  <w:pPr>
                                    <w:spacing w:before="90"/>
                                    <w:ind w:right="-20"/>
                                    <w:rPr>
                                      <w:b/>
                                      <w:bCs/>
                                      <w:highlight w:val="darkGray"/>
                                    </w:rPr>
                                  </w:pPr>
                                </w:p>
                                <w:p w14:paraId="4CF4C2F1" w14:textId="29BEB430" w:rsidR="00EE6A8D" w:rsidRDefault="00EE6A8D" w:rsidP="00EE6A8D">
                                  <w:pPr>
                                    <w:spacing w:before="90"/>
                                    <w:ind w:right="-2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4C6F">
                                    <w:rPr>
                                      <w:b/>
                                      <w:bCs/>
                                      <w:highlight w:val="darkGray"/>
                                    </w:rPr>
                                    <w:t>IT-KOMPETENCER:</w:t>
                                  </w:r>
                                </w:p>
                                <w:p w14:paraId="64E76E04" w14:textId="77777777" w:rsidR="00EE6A8D" w:rsidRDefault="00EE6A8D" w:rsidP="00EE6A8D">
                                  <w:pPr>
                                    <w:spacing w:before="90"/>
                                    <w:ind w:right="-20"/>
                                  </w:pPr>
                                  <w:r>
                                    <w:t>Officepakken – superbruger</w:t>
                                  </w:r>
                                </w:p>
                                <w:p w14:paraId="1D7480D2" w14:textId="77777777" w:rsidR="00EE6A8D" w:rsidRDefault="00EE6A8D" w:rsidP="00EE6A8D">
                                  <w:pPr>
                                    <w:spacing w:before="90"/>
                                    <w:ind w:right="-20"/>
                                  </w:pPr>
                                  <w:r>
                                    <w:t>Styr på kunden (CRM)</w:t>
                                  </w:r>
                                </w:p>
                                <w:p w14:paraId="197ECB50" w14:textId="77777777" w:rsidR="00EE6A8D" w:rsidRPr="007124D0" w:rsidRDefault="00EE6A8D" w:rsidP="00EE6A8D">
                                  <w:pPr>
                                    <w:spacing w:before="90"/>
                                    <w:ind w:right="-20"/>
                                  </w:pPr>
                                  <w:r>
                                    <w:t>Tools (CMS)</w:t>
                                  </w:r>
                                </w:p>
                                <w:p w14:paraId="304A796E" w14:textId="77777777" w:rsidR="00EE6A8D" w:rsidRDefault="00EE6A8D" w:rsidP="00EE6A8D">
                                  <w:pPr>
                                    <w:spacing w:line="290" w:lineRule="auto"/>
                                    <w:ind w:right="1361"/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</w:pPr>
                                </w:p>
                                <w:p w14:paraId="342141BC" w14:textId="77777777" w:rsidR="00EE6A8D" w:rsidRDefault="00EE6A8D" w:rsidP="00EE6A8D">
                                  <w:pPr>
                                    <w:spacing w:line="290" w:lineRule="auto"/>
                                    <w:ind w:right="1361"/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</w:pPr>
                                  <w:r w:rsidRPr="00C94C6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highlight w:val="darkGray"/>
                                    </w:rPr>
                                    <w:t>SP</w:t>
                                  </w:r>
                                  <w:r w:rsidRPr="00C94C6F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highlight w:val="darkGray"/>
                                    </w:rPr>
                                    <w:t>R</w:t>
                                  </w:r>
                                  <w:r w:rsidRPr="00C94C6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highlight w:val="darkGray"/>
                                    </w:rPr>
                                    <w:t>OG</w:t>
                                  </w:r>
                                  <w:r w:rsidRPr="00C94C6F">
                                    <w:rPr>
                                      <w:rFonts w:eastAsia="Arial" w:cs="Arial"/>
                                      <w:b/>
                                      <w:bCs/>
                                      <w:highlight w:val="darkGray"/>
                                    </w:rPr>
                                    <w:t>:</w:t>
                                  </w:r>
                                  <w:r w:rsidRPr="008C65EE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7AE39BCA" w14:textId="77777777" w:rsidR="00EE6A8D" w:rsidRPr="005F080D" w:rsidRDefault="00EE6A8D" w:rsidP="00EE6A8D">
                                  <w:pPr>
                                    <w:spacing w:line="290" w:lineRule="auto"/>
                                    <w:ind w:right="1361"/>
                                    <w:rPr>
                                      <w:rFonts w:eastAsia="Arial" w:cs="Arial"/>
                                    </w:rPr>
                                  </w:pPr>
                                  <w:r w:rsidRPr="005F080D">
                                    <w:rPr>
                                      <w:rFonts w:eastAsia="Arial" w:cs="Arial"/>
                                    </w:rPr>
                                    <w:t>Dansk: modersmål</w:t>
                                  </w:r>
                                </w:p>
                                <w:p w14:paraId="08DC9410" w14:textId="77777777" w:rsidR="00EE6A8D" w:rsidRPr="005F080D" w:rsidRDefault="00EE6A8D" w:rsidP="00EE6A8D">
                                  <w:pPr>
                                    <w:spacing w:line="290" w:lineRule="auto"/>
                                    <w:ind w:right="1361"/>
                                    <w:rPr>
                                      <w:rFonts w:eastAsia="Arial" w:cs="Arial"/>
                                    </w:rPr>
                                  </w:pPr>
                                  <w:r w:rsidRPr="005F080D">
                                    <w:rPr>
                                      <w:rFonts w:eastAsia="Arial" w:cs="Arial"/>
                                    </w:rPr>
                                    <w:t>Engelsk: flydende</w:t>
                                  </w:r>
                                </w:p>
                                <w:p w14:paraId="6AB50F69" w14:textId="58A7AD08" w:rsidR="00EE6A8D" w:rsidRDefault="00EE6A8D" w:rsidP="00EE6A8D">
                                  <w:pPr>
                                    <w:spacing w:line="289" w:lineRule="auto"/>
                                    <w:ind w:right="758"/>
                                    <w:rPr>
                                      <w:rFonts w:eastAsia="Arial" w:cs="Arial"/>
                                      <w:b/>
                                      <w:bCs/>
                                      <w:spacing w:val="-15"/>
                                      <w:w w:val="101"/>
                                    </w:rPr>
                                  </w:pPr>
                                </w:p>
                                <w:p w14:paraId="0117C348" w14:textId="77777777" w:rsidR="00985C9C" w:rsidRPr="003066D6" w:rsidRDefault="00985C9C" w:rsidP="00985C9C">
                                  <w:pPr>
                                    <w:spacing w:line="291" w:lineRule="auto"/>
                                    <w:ind w:right="471"/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</w:pPr>
                                  <w:r w:rsidRPr="0065464E"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highlight w:val="darkGray"/>
                                    </w:rPr>
                                    <w:t>EGENSKABER</w:t>
                                  </w:r>
                                  <w:r w:rsidRPr="0065464E">
                                    <w:rPr>
                                      <w:rFonts w:eastAsia="Arial" w:cs="Arial"/>
                                      <w:b/>
                                      <w:bCs/>
                                      <w:highlight w:val="darkGray"/>
                                    </w:rPr>
                                    <w:t>:</w:t>
                                  </w:r>
                                  <w:r w:rsidRPr="008C65EE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07AB64D2" w14:textId="77777777" w:rsidR="00985C9C" w:rsidRPr="007D2ABC" w:rsidRDefault="00985C9C" w:rsidP="00985C9C">
                                  <w:pPr>
                                    <w:autoSpaceDE/>
                                    <w:autoSpaceDN/>
                                    <w:adjustRightInd/>
                                    <w:spacing w:line="291" w:lineRule="auto"/>
                                    <w:ind w:right="471"/>
                                    <w:contextualSpacing/>
                                    <w:rPr>
                                      <w:rFonts w:eastAsia="Arial" w:cs="Arial"/>
                                    </w:rPr>
                                  </w:pPr>
                                  <w:r w:rsidRPr="007D2ABC">
                                    <w:rPr>
                                      <w:rFonts w:eastAsia="Arial" w:cs="Arial"/>
                                    </w:rPr>
                                    <w:t>Udadvendt</w:t>
                                  </w:r>
                                </w:p>
                                <w:p w14:paraId="55478097" w14:textId="77777777" w:rsidR="00985C9C" w:rsidRPr="007D2ABC" w:rsidRDefault="00985C9C" w:rsidP="00985C9C">
                                  <w:pPr>
                                    <w:autoSpaceDE/>
                                    <w:autoSpaceDN/>
                                    <w:adjustRightInd/>
                                    <w:spacing w:line="291" w:lineRule="auto"/>
                                    <w:ind w:right="471"/>
                                    <w:contextualSpacing/>
                                    <w:rPr>
                                      <w:rFonts w:eastAsia="Arial" w:cs="Arial"/>
                                    </w:rPr>
                                  </w:pPr>
                                  <w:r w:rsidRPr="007D2ABC">
                                    <w:rPr>
                                      <w:rFonts w:eastAsia="Arial" w:cs="Arial"/>
                                    </w:rPr>
                                    <w:t>Positiv</w:t>
                                  </w:r>
                                </w:p>
                                <w:p w14:paraId="331CFDF4" w14:textId="77777777" w:rsidR="00985C9C" w:rsidRPr="007D2ABC" w:rsidRDefault="00985C9C" w:rsidP="00985C9C">
                                  <w:pPr>
                                    <w:autoSpaceDE/>
                                    <w:autoSpaceDN/>
                                    <w:adjustRightInd/>
                                    <w:spacing w:line="291" w:lineRule="auto"/>
                                    <w:ind w:right="471"/>
                                    <w:contextualSpacing/>
                                    <w:rPr>
                                      <w:rFonts w:eastAsia="Arial" w:cs="Arial"/>
                                    </w:rPr>
                                  </w:pPr>
                                  <w:r w:rsidRPr="007D2ABC">
                                    <w:rPr>
                                      <w:rFonts w:eastAsia="Arial" w:cs="Arial"/>
                                    </w:rPr>
                                    <w:t>Serviceminded</w:t>
                                  </w:r>
                                </w:p>
                                <w:p w14:paraId="7A475ABF" w14:textId="77777777" w:rsidR="00985C9C" w:rsidRPr="007D2ABC" w:rsidRDefault="00985C9C" w:rsidP="00985C9C">
                                  <w:pPr>
                                    <w:autoSpaceDE/>
                                    <w:autoSpaceDN/>
                                    <w:adjustRightInd/>
                                    <w:spacing w:line="291" w:lineRule="auto"/>
                                    <w:ind w:right="471"/>
                                    <w:contextualSpacing/>
                                    <w:rPr>
                                      <w:rFonts w:eastAsia="Arial" w:cs="Arial"/>
                                    </w:rPr>
                                  </w:pPr>
                                  <w:r w:rsidRPr="007D2ABC">
                                    <w:rPr>
                                      <w:rFonts w:eastAsia="Arial" w:cs="Arial"/>
                                    </w:rPr>
                                    <w:t>Ansvarsbevidst</w:t>
                                  </w:r>
                                </w:p>
                                <w:p w14:paraId="1E713AD0" w14:textId="77777777" w:rsidR="00985C9C" w:rsidRPr="007D2ABC" w:rsidRDefault="00985C9C" w:rsidP="00985C9C">
                                  <w:pPr>
                                    <w:autoSpaceDE/>
                                    <w:autoSpaceDN/>
                                    <w:adjustRightInd/>
                                    <w:spacing w:line="291" w:lineRule="auto"/>
                                    <w:ind w:right="471"/>
                                    <w:contextualSpacing/>
                                    <w:rPr>
                                      <w:rFonts w:eastAsia="Arial" w:cs="Arial"/>
                                    </w:rPr>
                                  </w:pPr>
                                  <w:r w:rsidRPr="007D2ABC">
                                    <w:rPr>
                                      <w:rFonts w:eastAsia="Arial" w:cs="Arial"/>
                                    </w:rPr>
                                    <w:t>Motiverende</w:t>
                                  </w:r>
                                </w:p>
                                <w:p w14:paraId="78EA06EA" w14:textId="77777777" w:rsidR="00985C9C" w:rsidRDefault="00985C9C" w:rsidP="00985C9C">
                                  <w:pPr>
                                    <w:autoSpaceDE/>
                                    <w:autoSpaceDN/>
                                    <w:adjustRightInd/>
                                    <w:spacing w:line="291" w:lineRule="auto"/>
                                    <w:ind w:right="471"/>
                                    <w:contextualSpacing/>
                                    <w:rPr>
                                      <w:rFonts w:eastAsia="Arial" w:cs="Arial"/>
                                    </w:rPr>
                                  </w:pPr>
                                  <w:r w:rsidRPr="007D2ABC">
                                    <w:rPr>
                                      <w:rFonts w:eastAsia="Arial" w:cs="Arial"/>
                                    </w:rPr>
                                    <w:t>Resultatorienteret</w:t>
                                  </w:r>
                                </w:p>
                                <w:p w14:paraId="4518388B" w14:textId="77777777" w:rsidR="00985C9C" w:rsidRPr="009E5404" w:rsidRDefault="00985C9C" w:rsidP="00985C9C">
                                  <w:pPr>
                                    <w:autoSpaceDE/>
                                    <w:autoSpaceDN/>
                                    <w:adjustRightInd/>
                                    <w:spacing w:line="291" w:lineRule="auto"/>
                                    <w:ind w:right="471"/>
                                    <w:contextualSpacing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</w:rPr>
                                    <w:t>Selvstændig</w:t>
                                  </w:r>
                                </w:p>
                                <w:p w14:paraId="33A5F794" w14:textId="77777777" w:rsidR="00985C9C" w:rsidRDefault="00985C9C" w:rsidP="00EE6A8D">
                                  <w:pPr>
                                    <w:spacing w:line="289" w:lineRule="auto"/>
                                    <w:ind w:right="758"/>
                                    <w:rPr>
                                      <w:rFonts w:eastAsia="Arial" w:cs="Arial"/>
                                      <w:b/>
                                      <w:bCs/>
                                      <w:spacing w:val="-15"/>
                                      <w:w w:val="101"/>
                                    </w:rPr>
                                  </w:pPr>
                                </w:p>
                                <w:p w14:paraId="3F1D211C" w14:textId="77777777" w:rsidR="00EE6A8D" w:rsidRDefault="00EE6A8D" w:rsidP="00EE6A8D">
                                  <w:pPr>
                                    <w:spacing w:line="289" w:lineRule="auto"/>
                                    <w:ind w:right="758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4C6F">
                                    <w:rPr>
                                      <w:b/>
                                      <w:bCs/>
                                      <w:highlight w:val="darkGray"/>
                                    </w:rPr>
                                    <w:t>ØVRIGE OPLYSNINGER:</w:t>
                                  </w:r>
                                </w:p>
                                <w:p w14:paraId="5B8C1393" w14:textId="10AF944F" w:rsidR="00EE6A8D" w:rsidRPr="00585DA8" w:rsidRDefault="00EE6A8D" w:rsidP="00EE6A8D">
                                  <w:pPr>
                                    <w:spacing w:line="289" w:lineRule="auto"/>
                                    <w:ind w:right="758"/>
                                  </w:pPr>
                                  <w:r w:rsidRPr="00585DA8">
                                    <w:t>Alder: 2</w:t>
                                  </w:r>
                                  <w:r w:rsidR="0055653E">
                                    <w:t>9</w:t>
                                  </w:r>
                                </w:p>
                                <w:p w14:paraId="27D7D787" w14:textId="407F78CB" w:rsidR="00EE6A8D" w:rsidRPr="00585DA8" w:rsidRDefault="00EE6A8D" w:rsidP="00EE6A8D">
                                  <w:pPr>
                                    <w:spacing w:line="289" w:lineRule="auto"/>
                                    <w:ind w:right="758"/>
                                  </w:pPr>
                                  <w:r w:rsidRPr="00585DA8">
                                    <w:t xml:space="preserve">Børn: </w:t>
                                  </w:r>
                                  <w:r w:rsidR="00454E53">
                                    <w:t>2</w:t>
                                  </w:r>
                                </w:p>
                                <w:p w14:paraId="0878445C" w14:textId="0707F28D" w:rsidR="00EE6A8D" w:rsidRDefault="00EE6A8D" w:rsidP="00EE6A8D">
                                  <w:r w:rsidRPr="00585DA8">
                                    <w:t>Fritid: motio</w:t>
                                  </w:r>
                                  <w:r w:rsidR="00C26DDB">
                                    <w:t>n,</w:t>
                                  </w:r>
                                  <w:r w:rsidR="00A517ED">
                                    <w:t xml:space="preserve"> familie og venn</w:t>
                                  </w:r>
                                  <w:r w:rsidR="003B48D3">
                                    <w:t>e</w:t>
                                  </w:r>
                                  <w:r w:rsidR="00A22F62"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9EBBB" id="_x0000_s1037" type="#_x0000_t202" style="position:absolute;margin-left:7.85pt;margin-top:-61.65pt;width:169.6pt;height:643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" filled="f" stroked="f">
                      <v:textbox>
                        <w:txbxContent>
                          <w:p w14:paraId="3B8BB291" w14:textId="42652DF9" w:rsidR="001821CF" w:rsidRDefault="001821CF" w:rsidP="00EE6A8D">
                            <w:pPr>
                              <w:spacing w:before="90"/>
                              <w:ind w:right="-20"/>
                              <w:rPr>
                                <w:noProof/>
                              </w:rPr>
                            </w:pPr>
                          </w:p>
                          <w:p w14:paraId="3EA17788" w14:textId="53738096" w:rsidR="001821CF" w:rsidRDefault="001821CF" w:rsidP="00EE6A8D">
                            <w:pPr>
                              <w:spacing w:before="90"/>
                              <w:ind w:right="-20"/>
                              <w:rPr>
                                <w:rFonts w:eastAsia="Arial" w:cs="Arial"/>
                                <w:b/>
                                <w:bCs/>
                                <w:highlight w:val="darkGray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8CEB7" wp14:editId="7FBEFC3F">
                                  <wp:extent cx="1229360" cy="1683540"/>
                                  <wp:effectExtent l="0" t="0" r="889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827" cy="1686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136A42" w14:textId="77777777" w:rsidR="001821CF" w:rsidRDefault="001821CF" w:rsidP="00EE6A8D">
                            <w:pPr>
                              <w:spacing w:before="90"/>
                              <w:ind w:right="-20"/>
                              <w:rPr>
                                <w:b/>
                                <w:bCs/>
                                <w:highlight w:val="darkGray"/>
                              </w:rPr>
                            </w:pPr>
                          </w:p>
                          <w:p w14:paraId="4CF4C2F1" w14:textId="29BEB430" w:rsidR="00EE6A8D" w:rsidRDefault="00EE6A8D" w:rsidP="00EE6A8D">
                            <w:pPr>
                              <w:spacing w:before="90"/>
                              <w:ind w:right="-20"/>
                              <w:rPr>
                                <w:b/>
                                <w:bCs/>
                              </w:rPr>
                            </w:pPr>
                            <w:r w:rsidRPr="00C94C6F">
                              <w:rPr>
                                <w:b/>
                                <w:bCs/>
                                <w:highlight w:val="darkGray"/>
                              </w:rPr>
                              <w:t>IT-KOMPETENCER:</w:t>
                            </w:r>
                          </w:p>
                          <w:p w14:paraId="64E76E04" w14:textId="77777777" w:rsidR="00EE6A8D" w:rsidRDefault="00EE6A8D" w:rsidP="00EE6A8D">
                            <w:pPr>
                              <w:spacing w:before="90"/>
                              <w:ind w:right="-20"/>
                            </w:pPr>
                            <w:r>
                              <w:t>Officepakken – superbruger</w:t>
                            </w:r>
                          </w:p>
                          <w:p w14:paraId="1D7480D2" w14:textId="77777777" w:rsidR="00EE6A8D" w:rsidRDefault="00EE6A8D" w:rsidP="00EE6A8D">
                            <w:pPr>
                              <w:spacing w:before="90"/>
                              <w:ind w:right="-20"/>
                            </w:pPr>
                            <w:r>
                              <w:t>Styr på kunden (CRM)</w:t>
                            </w:r>
                          </w:p>
                          <w:p w14:paraId="197ECB50" w14:textId="77777777" w:rsidR="00EE6A8D" w:rsidRPr="007124D0" w:rsidRDefault="00EE6A8D" w:rsidP="00EE6A8D">
                            <w:pPr>
                              <w:spacing w:before="90"/>
                              <w:ind w:right="-20"/>
                            </w:pPr>
                            <w:r>
                              <w:t>Tools (CMS)</w:t>
                            </w:r>
                          </w:p>
                          <w:p w14:paraId="304A796E" w14:textId="77777777" w:rsidR="00EE6A8D" w:rsidRDefault="00EE6A8D" w:rsidP="00EE6A8D">
                            <w:pPr>
                              <w:spacing w:line="290" w:lineRule="auto"/>
                              <w:ind w:right="1361"/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</w:pPr>
                          </w:p>
                          <w:p w14:paraId="342141BC" w14:textId="77777777" w:rsidR="00EE6A8D" w:rsidRDefault="00EE6A8D" w:rsidP="00EE6A8D">
                            <w:pPr>
                              <w:spacing w:line="290" w:lineRule="auto"/>
                              <w:ind w:right="1361"/>
                              <w:rPr>
                                <w:rFonts w:eastAsia="Arial" w:cs="Arial"/>
                                <w:b/>
                                <w:bCs/>
                              </w:rPr>
                            </w:pPr>
                            <w:r w:rsidRPr="00C94C6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highlight w:val="darkGray"/>
                              </w:rPr>
                              <w:t>SP</w:t>
                            </w:r>
                            <w:r w:rsidRPr="00C94C6F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highlight w:val="darkGray"/>
                              </w:rPr>
                              <w:t>R</w:t>
                            </w:r>
                            <w:r w:rsidRPr="00C94C6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highlight w:val="darkGray"/>
                              </w:rPr>
                              <w:t>OG</w:t>
                            </w:r>
                            <w:r w:rsidRPr="00C94C6F">
                              <w:rPr>
                                <w:rFonts w:eastAsia="Arial" w:cs="Arial"/>
                                <w:b/>
                                <w:bCs/>
                                <w:highlight w:val="darkGray"/>
                              </w:rPr>
                              <w:t>:</w:t>
                            </w:r>
                            <w:r w:rsidRPr="008C65EE">
                              <w:rPr>
                                <w:rFonts w:eastAsia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AE39BCA" w14:textId="77777777" w:rsidR="00EE6A8D" w:rsidRPr="005F080D" w:rsidRDefault="00EE6A8D" w:rsidP="00EE6A8D">
                            <w:pPr>
                              <w:spacing w:line="290" w:lineRule="auto"/>
                              <w:ind w:right="1361"/>
                              <w:rPr>
                                <w:rFonts w:eastAsia="Arial" w:cs="Arial"/>
                              </w:rPr>
                            </w:pPr>
                            <w:r w:rsidRPr="005F080D">
                              <w:rPr>
                                <w:rFonts w:eastAsia="Arial" w:cs="Arial"/>
                              </w:rPr>
                              <w:t>Dansk: modersmål</w:t>
                            </w:r>
                          </w:p>
                          <w:p w14:paraId="08DC9410" w14:textId="77777777" w:rsidR="00EE6A8D" w:rsidRPr="005F080D" w:rsidRDefault="00EE6A8D" w:rsidP="00EE6A8D">
                            <w:pPr>
                              <w:spacing w:line="290" w:lineRule="auto"/>
                              <w:ind w:right="1361"/>
                              <w:rPr>
                                <w:rFonts w:eastAsia="Arial" w:cs="Arial"/>
                              </w:rPr>
                            </w:pPr>
                            <w:r w:rsidRPr="005F080D">
                              <w:rPr>
                                <w:rFonts w:eastAsia="Arial" w:cs="Arial"/>
                              </w:rPr>
                              <w:t>Engelsk: flydende</w:t>
                            </w:r>
                          </w:p>
                          <w:p w14:paraId="6AB50F69" w14:textId="58A7AD08" w:rsidR="00EE6A8D" w:rsidRDefault="00EE6A8D" w:rsidP="00EE6A8D">
                            <w:pPr>
                              <w:spacing w:line="289" w:lineRule="auto"/>
                              <w:ind w:right="758"/>
                              <w:rPr>
                                <w:rFonts w:eastAsia="Arial" w:cs="Arial"/>
                                <w:b/>
                                <w:bCs/>
                                <w:spacing w:val="-15"/>
                                <w:w w:val="101"/>
                              </w:rPr>
                            </w:pPr>
                          </w:p>
                          <w:p w14:paraId="0117C348" w14:textId="77777777" w:rsidR="00985C9C" w:rsidRPr="003066D6" w:rsidRDefault="00985C9C" w:rsidP="00985C9C">
                            <w:pPr>
                              <w:spacing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</w:rPr>
                            </w:pPr>
                            <w:r w:rsidRPr="0065464E"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highlight w:val="darkGray"/>
                              </w:rPr>
                              <w:t>EGENSKABER</w:t>
                            </w:r>
                            <w:r w:rsidRPr="0065464E">
                              <w:rPr>
                                <w:rFonts w:eastAsia="Arial" w:cs="Arial"/>
                                <w:b/>
                                <w:bCs/>
                                <w:highlight w:val="darkGray"/>
                              </w:rPr>
                              <w:t>:</w:t>
                            </w:r>
                            <w:r w:rsidRPr="008C65EE">
                              <w:rPr>
                                <w:rFonts w:eastAsia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7AB64D2" w14:textId="77777777" w:rsidR="00985C9C" w:rsidRPr="007D2ABC" w:rsidRDefault="00985C9C" w:rsidP="00985C9C">
                            <w:pPr>
                              <w:autoSpaceDE/>
                              <w:autoSpaceDN/>
                              <w:adjustRightInd/>
                              <w:spacing w:line="291" w:lineRule="auto"/>
                              <w:ind w:right="471"/>
                              <w:contextualSpacing/>
                              <w:rPr>
                                <w:rFonts w:eastAsia="Arial" w:cs="Arial"/>
                              </w:rPr>
                            </w:pPr>
                            <w:r w:rsidRPr="007D2ABC">
                              <w:rPr>
                                <w:rFonts w:eastAsia="Arial" w:cs="Arial"/>
                              </w:rPr>
                              <w:t>Udadvendt</w:t>
                            </w:r>
                          </w:p>
                          <w:p w14:paraId="55478097" w14:textId="77777777" w:rsidR="00985C9C" w:rsidRPr="007D2ABC" w:rsidRDefault="00985C9C" w:rsidP="00985C9C">
                            <w:pPr>
                              <w:autoSpaceDE/>
                              <w:autoSpaceDN/>
                              <w:adjustRightInd/>
                              <w:spacing w:line="291" w:lineRule="auto"/>
                              <w:ind w:right="471"/>
                              <w:contextualSpacing/>
                              <w:rPr>
                                <w:rFonts w:eastAsia="Arial" w:cs="Arial"/>
                              </w:rPr>
                            </w:pPr>
                            <w:r w:rsidRPr="007D2ABC">
                              <w:rPr>
                                <w:rFonts w:eastAsia="Arial" w:cs="Arial"/>
                              </w:rPr>
                              <w:t>Positiv</w:t>
                            </w:r>
                          </w:p>
                          <w:p w14:paraId="331CFDF4" w14:textId="77777777" w:rsidR="00985C9C" w:rsidRPr="007D2ABC" w:rsidRDefault="00985C9C" w:rsidP="00985C9C">
                            <w:pPr>
                              <w:autoSpaceDE/>
                              <w:autoSpaceDN/>
                              <w:adjustRightInd/>
                              <w:spacing w:line="291" w:lineRule="auto"/>
                              <w:ind w:right="471"/>
                              <w:contextualSpacing/>
                              <w:rPr>
                                <w:rFonts w:eastAsia="Arial" w:cs="Arial"/>
                              </w:rPr>
                            </w:pPr>
                            <w:r w:rsidRPr="007D2ABC">
                              <w:rPr>
                                <w:rFonts w:eastAsia="Arial" w:cs="Arial"/>
                              </w:rPr>
                              <w:t>Serviceminded</w:t>
                            </w:r>
                          </w:p>
                          <w:p w14:paraId="7A475ABF" w14:textId="77777777" w:rsidR="00985C9C" w:rsidRPr="007D2ABC" w:rsidRDefault="00985C9C" w:rsidP="00985C9C">
                            <w:pPr>
                              <w:autoSpaceDE/>
                              <w:autoSpaceDN/>
                              <w:adjustRightInd/>
                              <w:spacing w:line="291" w:lineRule="auto"/>
                              <w:ind w:right="471"/>
                              <w:contextualSpacing/>
                              <w:rPr>
                                <w:rFonts w:eastAsia="Arial" w:cs="Arial"/>
                              </w:rPr>
                            </w:pPr>
                            <w:r w:rsidRPr="007D2ABC">
                              <w:rPr>
                                <w:rFonts w:eastAsia="Arial" w:cs="Arial"/>
                              </w:rPr>
                              <w:t>Ansvarsbevidst</w:t>
                            </w:r>
                          </w:p>
                          <w:p w14:paraId="1E713AD0" w14:textId="77777777" w:rsidR="00985C9C" w:rsidRPr="007D2ABC" w:rsidRDefault="00985C9C" w:rsidP="00985C9C">
                            <w:pPr>
                              <w:autoSpaceDE/>
                              <w:autoSpaceDN/>
                              <w:adjustRightInd/>
                              <w:spacing w:line="291" w:lineRule="auto"/>
                              <w:ind w:right="471"/>
                              <w:contextualSpacing/>
                              <w:rPr>
                                <w:rFonts w:eastAsia="Arial" w:cs="Arial"/>
                              </w:rPr>
                            </w:pPr>
                            <w:r w:rsidRPr="007D2ABC">
                              <w:rPr>
                                <w:rFonts w:eastAsia="Arial" w:cs="Arial"/>
                              </w:rPr>
                              <w:t>Motiverende</w:t>
                            </w:r>
                          </w:p>
                          <w:p w14:paraId="78EA06EA" w14:textId="77777777" w:rsidR="00985C9C" w:rsidRDefault="00985C9C" w:rsidP="00985C9C">
                            <w:pPr>
                              <w:autoSpaceDE/>
                              <w:autoSpaceDN/>
                              <w:adjustRightInd/>
                              <w:spacing w:line="291" w:lineRule="auto"/>
                              <w:ind w:right="471"/>
                              <w:contextualSpacing/>
                              <w:rPr>
                                <w:rFonts w:eastAsia="Arial" w:cs="Arial"/>
                              </w:rPr>
                            </w:pPr>
                            <w:r w:rsidRPr="007D2ABC">
                              <w:rPr>
                                <w:rFonts w:eastAsia="Arial" w:cs="Arial"/>
                              </w:rPr>
                              <w:t>Resultatorienteret</w:t>
                            </w:r>
                          </w:p>
                          <w:p w14:paraId="4518388B" w14:textId="77777777" w:rsidR="00985C9C" w:rsidRPr="009E5404" w:rsidRDefault="00985C9C" w:rsidP="00985C9C">
                            <w:pPr>
                              <w:autoSpaceDE/>
                              <w:autoSpaceDN/>
                              <w:adjustRightInd/>
                              <w:spacing w:line="291" w:lineRule="auto"/>
                              <w:ind w:right="471"/>
                              <w:contextualSpacing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Selvstændig</w:t>
                            </w:r>
                          </w:p>
                          <w:p w14:paraId="33A5F794" w14:textId="77777777" w:rsidR="00985C9C" w:rsidRDefault="00985C9C" w:rsidP="00EE6A8D">
                            <w:pPr>
                              <w:spacing w:line="289" w:lineRule="auto"/>
                              <w:ind w:right="758"/>
                              <w:rPr>
                                <w:rFonts w:eastAsia="Arial" w:cs="Arial"/>
                                <w:b/>
                                <w:bCs/>
                                <w:spacing w:val="-15"/>
                                <w:w w:val="101"/>
                              </w:rPr>
                            </w:pPr>
                          </w:p>
                          <w:p w14:paraId="3F1D211C" w14:textId="77777777" w:rsidR="00EE6A8D" w:rsidRDefault="00EE6A8D" w:rsidP="00EE6A8D">
                            <w:pPr>
                              <w:spacing w:line="289" w:lineRule="auto"/>
                              <w:ind w:right="758"/>
                              <w:rPr>
                                <w:b/>
                                <w:bCs/>
                              </w:rPr>
                            </w:pPr>
                            <w:r w:rsidRPr="00C94C6F">
                              <w:rPr>
                                <w:b/>
                                <w:bCs/>
                                <w:highlight w:val="darkGray"/>
                              </w:rPr>
                              <w:t>ØVRIGE OPLYSNINGER:</w:t>
                            </w:r>
                          </w:p>
                          <w:p w14:paraId="5B8C1393" w14:textId="10AF944F" w:rsidR="00EE6A8D" w:rsidRPr="00585DA8" w:rsidRDefault="00EE6A8D" w:rsidP="00EE6A8D">
                            <w:pPr>
                              <w:spacing w:line="289" w:lineRule="auto"/>
                              <w:ind w:right="758"/>
                            </w:pPr>
                            <w:r w:rsidRPr="00585DA8">
                              <w:t>Alder: 2</w:t>
                            </w:r>
                            <w:r w:rsidR="0055653E">
                              <w:t>9</w:t>
                            </w:r>
                          </w:p>
                          <w:p w14:paraId="27D7D787" w14:textId="407F78CB" w:rsidR="00EE6A8D" w:rsidRPr="00585DA8" w:rsidRDefault="00EE6A8D" w:rsidP="00EE6A8D">
                            <w:pPr>
                              <w:spacing w:line="289" w:lineRule="auto"/>
                              <w:ind w:right="758"/>
                            </w:pPr>
                            <w:r w:rsidRPr="00585DA8">
                              <w:t xml:space="preserve">Børn: </w:t>
                            </w:r>
                            <w:r w:rsidR="00454E53">
                              <w:t>2</w:t>
                            </w:r>
                          </w:p>
                          <w:p w14:paraId="0878445C" w14:textId="0707F28D" w:rsidR="00EE6A8D" w:rsidRDefault="00EE6A8D" w:rsidP="00EE6A8D">
                            <w:r w:rsidRPr="00585DA8">
                              <w:t>Fritid: motio</w:t>
                            </w:r>
                            <w:r w:rsidR="00C26DDB">
                              <w:t>n,</w:t>
                            </w:r>
                            <w:r w:rsidR="00A517ED">
                              <w:t xml:space="preserve"> familie og venn</w:t>
                            </w:r>
                            <w:r w:rsidR="003B48D3">
                              <w:t>e</w:t>
                            </w:r>
                            <w:r w:rsidR="00A22F62">
                              <w:t>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3" w:type="dxa"/>
            <w:vMerge/>
            <w:tcBorders>
              <w:bottom w:val="nil"/>
            </w:tcBorders>
          </w:tcPr>
          <w:p w14:paraId="08A0CE7B" w14:textId="77777777" w:rsidR="007D2B53" w:rsidRPr="00F61CCB" w:rsidRDefault="007D2B53" w:rsidP="00F660FD">
            <w:pPr>
              <w:pStyle w:val="Brd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C1E0041" w14:textId="77777777" w:rsidR="007D2B53" w:rsidRPr="004D2D88" w:rsidRDefault="007D2B53" w:rsidP="00F660FD">
            <w:pPr>
              <w:pStyle w:val="Titel"/>
              <w:pBdr>
                <w:bottom w:val="single" w:sz="24" w:space="1" w:color="auto"/>
              </w:pBdr>
              <w:rPr>
                <w:color w:val="auto"/>
              </w:rPr>
            </w:pPr>
          </w:p>
        </w:tc>
      </w:tr>
      <w:tr w:rsidR="00985C9C" w:rsidRPr="00F61CCB" w14:paraId="706E3B55" w14:textId="77777777" w:rsidTr="00F660FD">
        <w:trPr>
          <w:trHeight w:val="1589"/>
        </w:trPr>
        <w:tc>
          <w:tcPr>
            <w:tcW w:w="3662" w:type="dxa"/>
            <w:gridSpan w:val="3"/>
            <w:tcBorders>
              <w:bottom w:val="nil"/>
            </w:tcBorders>
          </w:tcPr>
          <w:p w14:paraId="0912C74D" w14:textId="77777777" w:rsidR="00985C9C" w:rsidRDefault="00985C9C" w:rsidP="00F660FD">
            <w:pPr>
              <w:pStyle w:val="Brdtekst"/>
              <w:kinsoku w:val="0"/>
              <w:overflowPunct w:val="0"/>
              <w:rPr>
                <w:noProof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30749D94" w14:textId="77777777" w:rsidR="00985C9C" w:rsidRPr="00F61CCB" w:rsidRDefault="00985C9C" w:rsidP="00F660FD">
            <w:pPr>
              <w:pStyle w:val="Brd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04CE10FC" w14:textId="77777777" w:rsidR="00985C9C" w:rsidRPr="004D2D88" w:rsidRDefault="00985C9C" w:rsidP="00F660FD">
            <w:pPr>
              <w:pStyle w:val="Titel"/>
              <w:pBdr>
                <w:bottom w:val="single" w:sz="24" w:space="1" w:color="auto"/>
              </w:pBdr>
              <w:rPr>
                <w:color w:val="auto"/>
              </w:rPr>
            </w:pPr>
          </w:p>
        </w:tc>
      </w:tr>
      <w:tr w:rsidR="003D1B71" w:rsidRPr="00F61CCB" w14:paraId="1B67B03F" w14:textId="77777777" w:rsidTr="00F660FD">
        <w:trPr>
          <w:trHeight w:val="543"/>
        </w:trPr>
        <w:tc>
          <w:tcPr>
            <w:tcW w:w="720" w:type="dxa"/>
          </w:tcPr>
          <w:p w14:paraId="70F45F5E" w14:textId="0EA67DE9" w:rsidR="003D1B71" w:rsidRPr="00F61CCB" w:rsidRDefault="003D1B71" w:rsidP="00F660FD">
            <w:pPr>
              <w:pStyle w:val="Oplysninger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69FB9FF1" w14:textId="6EABE547" w:rsidR="003D1B71" w:rsidRPr="00F61CCB" w:rsidRDefault="003D1B71" w:rsidP="00F660FD">
            <w:pPr>
              <w:pStyle w:val="Oplysninger"/>
              <w:jc w:val="center"/>
              <w:rPr>
                <w:rStyle w:val="Strk"/>
                <w:b w:val="0"/>
                <w:bCs w:val="0"/>
                <w:color w:val="666666"/>
              </w:rPr>
            </w:pPr>
          </w:p>
        </w:tc>
        <w:tc>
          <w:tcPr>
            <w:tcW w:w="2312" w:type="dxa"/>
            <w:vAlign w:val="center"/>
          </w:tcPr>
          <w:p w14:paraId="60F4ACC9" w14:textId="28626E9B" w:rsidR="003D1B71" w:rsidRPr="00F61CCB" w:rsidRDefault="003D1B71" w:rsidP="00F660FD">
            <w:pPr>
              <w:pStyle w:val="Oplysninger"/>
            </w:pPr>
          </w:p>
        </w:tc>
        <w:tc>
          <w:tcPr>
            <w:tcW w:w="423" w:type="dxa"/>
            <w:vMerge/>
          </w:tcPr>
          <w:p w14:paraId="2595863E" w14:textId="77777777" w:rsidR="003D1B71" w:rsidRPr="00F61CCB" w:rsidRDefault="003D1B71" w:rsidP="00F660FD">
            <w:pPr>
              <w:pStyle w:val="Brd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  <w:shd w:val="clear" w:color="auto" w:fill="auto"/>
          </w:tcPr>
          <w:p w14:paraId="744BCF96" w14:textId="77777777" w:rsidR="003D1B71" w:rsidRPr="00F61CCB" w:rsidRDefault="003D1B71" w:rsidP="00F660FD">
            <w:pPr>
              <w:pStyle w:val="Overskrift1"/>
            </w:pPr>
          </w:p>
        </w:tc>
      </w:tr>
      <w:tr w:rsidR="003D1B71" w:rsidRPr="00F61CCB" w14:paraId="451834FB" w14:textId="77777777" w:rsidTr="00F660FD">
        <w:trPr>
          <w:trHeight w:val="183"/>
        </w:trPr>
        <w:tc>
          <w:tcPr>
            <w:tcW w:w="720" w:type="dxa"/>
          </w:tcPr>
          <w:p w14:paraId="73E11303" w14:textId="392D12A4" w:rsidR="003D1B71" w:rsidRPr="00F61CCB" w:rsidRDefault="003D1B71" w:rsidP="00F660FD">
            <w:pPr>
              <w:pStyle w:val="Ingenafstand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1CA347CA" w14:textId="1C128B82" w:rsidR="003D1B71" w:rsidRPr="00F61CCB" w:rsidRDefault="003D1B71" w:rsidP="00F660FD">
            <w:pPr>
              <w:pStyle w:val="Ingenafstand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14:paraId="3F05C0DD" w14:textId="77777777" w:rsidR="003D1B71" w:rsidRPr="00F61CCB" w:rsidRDefault="003D1B71" w:rsidP="00F660FD">
            <w:pPr>
              <w:pStyle w:val="Brd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  <w:shd w:val="clear" w:color="auto" w:fill="auto"/>
          </w:tcPr>
          <w:p w14:paraId="5AC4A5C4" w14:textId="77777777" w:rsidR="003D1B71" w:rsidRPr="00F61CCB" w:rsidRDefault="003D1B71" w:rsidP="00F660FD">
            <w:pPr>
              <w:pStyle w:val="Overskrift1"/>
            </w:pPr>
          </w:p>
        </w:tc>
      </w:tr>
      <w:tr w:rsidR="003D1B71" w:rsidRPr="00F61CCB" w14:paraId="5AE4A9DF" w14:textId="77777777" w:rsidTr="00F660FD">
        <w:trPr>
          <w:trHeight w:val="1310"/>
        </w:trPr>
        <w:tc>
          <w:tcPr>
            <w:tcW w:w="720" w:type="dxa"/>
          </w:tcPr>
          <w:p w14:paraId="4CB566C9" w14:textId="14EA56E0" w:rsidR="003D1B71" w:rsidRPr="00F61CCB" w:rsidRDefault="003D1B71" w:rsidP="00F660FD">
            <w:pPr>
              <w:pStyle w:val="Oplysninger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0F406986" w14:textId="4F7DCAFD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5B529ECF" w14:textId="0BA361BD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15E950C7" w14:textId="32CC8FDA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6CB76274" w14:textId="4F9A458C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6C6AFE46" w14:textId="58859FA5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194A6971" w14:textId="56BBC820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7CF956AD" w14:textId="047F3000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1E611AF0" w14:textId="302D21D8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25F55221" w14:textId="76DEBAFC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58BA032D" w14:textId="0EB936DF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14843BEF" w14:textId="2FFBEC8F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6EAEEE48" w14:textId="7477734B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6635128C" w14:textId="5248E830" w:rsidR="00795267" w:rsidRPr="00F61CCB" w:rsidRDefault="00795267" w:rsidP="00F660FD">
            <w:pPr>
              <w:pStyle w:val="Oplysninger"/>
              <w:rPr>
                <w:color w:val="666666"/>
              </w:rPr>
            </w:pPr>
          </w:p>
        </w:tc>
        <w:tc>
          <w:tcPr>
            <w:tcW w:w="2312" w:type="dxa"/>
            <w:vAlign w:val="center"/>
          </w:tcPr>
          <w:p w14:paraId="6E9A388B" w14:textId="4AC228A3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72470F96" w14:textId="4835109F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1C57F397" w14:textId="0A66BCD8" w:rsidR="00795267" w:rsidRDefault="00795267" w:rsidP="00F660FD">
            <w:pPr>
              <w:pStyle w:val="Oplysninger"/>
              <w:rPr>
                <w:rFonts w:ascii="Arial" w:eastAsia="Arial" w:hAnsi="Arial" w:cs="Arial"/>
                <w:bCs/>
                <w:noProof/>
                <w:color w:val="FFFFFF" w:themeColor="background1"/>
              </w:rPr>
            </w:pPr>
          </w:p>
          <w:p w14:paraId="1D15636C" w14:textId="19D65630" w:rsidR="003D1B71" w:rsidRPr="00F61CCB" w:rsidRDefault="003D1B71" w:rsidP="00F660FD">
            <w:pPr>
              <w:pStyle w:val="Oplysninger"/>
            </w:pPr>
          </w:p>
        </w:tc>
        <w:tc>
          <w:tcPr>
            <w:tcW w:w="423" w:type="dxa"/>
            <w:vMerge/>
          </w:tcPr>
          <w:p w14:paraId="5893E28D" w14:textId="77777777" w:rsidR="003D1B71" w:rsidRPr="00F61CCB" w:rsidRDefault="003D1B71" w:rsidP="00F660FD">
            <w:pPr>
              <w:pStyle w:val="Brd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  <w:shd w:val="clear" w:color="auto" w:fill="auto"/>
          </w:tcPr>
          <w:p w14:paraId="3C671D87" w14:textId="77777777" w:rsidR="003D1B71" w:rsidRPr="00F61CCB" w:rsidRDefault="003D1B71" w:rsidP="00F660FD">
            <w:pPr>
              <w:pStyle w:val="Overskrift1"/>
            </w:pPr>
          </w:p>
        </w:tc>
      </w:tr>
      <w:tr w:rsidR="003D1B71" w:rsidRPr="00F61CCB" w14:paraId="5879E843" w14:textId="77777777" w:rsidTr="00F660FD">
        <w:trPr>
          <w:trHeight w:val="183"/>
        </w:trPr>
        <w:tc>
          <w:tcPr>
            <w:tcW w:w="720" w:type="dxa"/>
          </w:tcPr>
          <w:p w14:paraId="1155A416" w14:textId="3B9DD112" w:rsidR="003D1B71" w:rsidRPr="00F61CCB" w:rsidRDefault="003D1B71" w:rsidP="00F660FD">
            <w:pPr>
              <w:pStyle w:val="Ingenafstand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1D848BD4" w14:textId="0D45E94D" w:rsidR="003D1B71" w:rsidRPr="00F61CCB" w:rsidRDefault="003D1B71" w:rsidP="00F660FD">
            <w:pPr>
              <w:pStyle w:val="Ingenafstand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14:paraId="00F50176" w14:textId="77777777" w:rsidR="003D1B71" w:rsidRPr="00F61CCB" w:rsidRDefault="003D1B71" w:rsidP="00F660FD">
            <w:pPr>
              <w:pStyle w:val="Brd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  <w:shd w:val="clear" w:color="auto" w:fill="auto"/>
          </w:tcPr>
          <w:p w14:paraId="5245BD3F" w14:textId="77777777" w:rsidR="003D1B71" w:rsidRPr="00F61CCB" w:rsidRDefault="003D1B71" w:rsidP="00F660FD">
            <w:pPr>
              <w:pStyle w:val="Overskrift1"/>
            </w:pPr>
          </w:p>
        </w:tc>
      </w:tr>
      <w:tr w:rsidR="003D1B71" w:rsidRPr="00F61CCB" w14:paraId="731C1A76" w14:textId="77777777" w:rsidTr="00F660FD">
        <w:trPr>
          <w:trHeight w:val="633"/>
        </w:trPr>
        <w:tc>
          <w:tcPr>
            <w:tcW w:w="720" w:type="dxa"/>
          </w:tcPr>
          <w:p w14:paraId="5AF6CFD9" w14:textId="77777777" w:rsidR="003D1B71" w:rsidRPr="006F4B9B" w:rsidRDefault="003D1B71" w:rsidP="00F660FD">
            <w:pPr>
              <w:pStyle w:val="Oplysninger"/>
              <w:jc w:val="center"/>
              <w:rPr>
                <w:noProof/>
              </w:rPr>
            </w:pPr>
          </w:p>
          <w:p w14:paraId="4B287A09" w14:textId="77777777" w:rsidR="006F4B9B" w:rsidRPr="006F4B9B" w:rsidRDefault="006F4B9B" w:rsidP="00F660FD">
            <w:pPr>
              <w:pStyle w:val="Oplysninger"/>
              <w:jc w:val="center"/>
              <w:rPr>
                <w:noProof/>
              </w:rPr>
            </w:pPr>
          </w:p>
          <w:p w14:paraId="57D0377E" w14:textId="4990981D" w:rsidR="006F4B9B" w:rsidRPr="006F4B9B" w:rsidRDefault="006F4B9B" w:rsidP="00F660FD">
            <w:pPr>
              <w:pStyle w:val="Oplysninger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69EDBEDA" w14:textId="69D33196" w:rsidR="003D1B71" w:rsidRPr="006F4B9B" w:rsidRDefault="003D1B71" w:rsidP="00F660FD">
            <w:pPr>
              <w:pStyle w:val="Oplysninger"/>
              <w:rPr>
                <w:color w:val="666666"/>
              </w:rPr>
            </w:pPr>
          </w:p>
        </w:tc>
        <w:tc>
          <w:tcPr>
            <w:tcW w:w="2312" w:type="dxa"/>
            <w:vAlign w:val="center"/>
          </w:tcPr>
          <w:p w14:paraId="60BFA87B" w14:textId="196E062F" w:rsidR="003D1B71" w:rsidRPr="006F4B9B" w:rsidRDefault="003D1B71" w:rsidP="00F660FD">
            <w:pPr>
              <w:pStyle w:val="Oplysninger"/>
            </w:pPr>
          </w:p>
        </w:tc>
        <w:tc>
          <w:tcPr>
            <w:tcW w:w="423" w:type="dxa"/>
            <w:vMerge/>
          </w:tcPr>
          <w:p w14:paraId="33AF571E" w14:textId="77777777" w:rsidR="003D1B71" w:rsidRPr="00F61CCB" w:rsidRDefault="003D1B71" w:rsidP="00F660FD">
            <w:pPr>
              <w:pStyle w:val="Brd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  <w:shd w:val="clear" w:color="auto" w:fill="auto"/>
          </w:tcPr>
          <w:p w14:paraId="68ADEAF8" w14:textId="77777777" w:rsidR="003D1B71" w:rsidRPr="00F61CCB" w:rsidRDefault="003D1B71" w:rsidP="00F660FD">
            <w:pPr>
              <w:pStyle w:val="Overskrift1"/>
            </w:pPr>
          </w:p>
        </w:tc>
      </w:tr>
      <w:tr w:rsidR="003D1B71" w:rsidRPr="00F61CCB" w14:paraId="378E93A2" w14:textId="77777777" w:rsidTr="00F660FD">
        <w:trPr>
          <w:trHeight w:val="174"/>
        </w:trPr>
        <w:tc>
          <w:tcPr>
            <w:tcW w:w="720" w:type="dxa"/>
          </w:tcPr>
          <w:p w14:paraId="18301010" w14:textId="51214896" w:rsidR="003D1B71" w:rsidRPr="00F61CCB" w:rsidRDefault="003D1B71" w:rsidP="00F660FD">
            <w:pPr>
              <w:pStyle w:val="Ingenafstand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06E4FE92" w14:textId="3F8D55E2" w:rsidR="003D1B71" w:rsidRPr="00F61CCB" w:rsidRDefault="003D1B71" w:rsidP="00F660FD">
            <w:pPr>
              <w:pStyle w:val="Ingenafstand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14:paraId="1A06E8D4" w14:textId="77777777" w:rsidR="003D1B71" w:rsidRPr="00F61CCB" w:rsidRDefault="003D1B71" w:rsidP="00F660FD">
            <w:pPr>
              <w:pStyle w:val="Brdteks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  <w:shd w:val="clear" w:color="auto" w:fill="auto"/>
          </w:tcPr>
          <w:p w14:paraId="161ED2ED" w14:textId="77777777" w:rsidR="003D1B71" w:rsidRPr="00F61CCB" w:rsidRDefault="003D1B71" w:rsidP="00F660FD">
            <w:pPr>
              <w:pStyle w:val="Overskrift1"/>
            </w:pPr>
          </w:p>
        </w:tc>
      </w:tr>
      <w:tr w:rsidR="003D1B71" w:rsidRPr="00F61CCB" w14:paraId="3C85A53B" w14:textId="77777777" w:rsidTr="00F660FD">
        <w:trPr>
          <w:trHeight w:val="703"/>
        </w:trPr>
        <w:tc>
          <w:tcPr>
            <w:tcW w:w="720" w:type="dxa"/>
          </w:tcPr>
          <w:p w14:paraId="73C276E7" w14:textId="2322DDAA" w:rsidR="003D1B71" w:rsidRPr="00F61CCB" w:rsidRDefault="003D1B71" w:rsidP="00F660FD">
            <w:pPr>
              <w:pStyle w:val="Oplysninger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06587FF2" w14:textId="31CC321D" w:rsidR="003D1B71" w:rsidRPr="00F61CCB" w:rsidRDefault="003D1B71" w:rsidP="00F660FD">
            <w:pPr>
              <w:pStyle w:val="Oplysninger"/>
              <w:rPr>
                <w:color w:val="666666"/>
              </w:rPr>
            </w:pPr>
          </w:p>
        </w:tc>
        <w:tc>
          <w:tcPr>
            <w:tcW w:w="2312" w:type="dxa"/>
            <w:vAlign w:val="center"/>
          </w:tcPr>
          <w:p w14:paraId="0C311C7E" w14:textId="7692CDA5" w:rsidR="003D1B71" w:rsidRPr="00F61CCB" w:rsidRDefault="003D1B71" w:rsidP="00F660FD">
            <w:pPr>
              <w:pStyle w:val="Oplysninger"/>
            </w:pPr>
          </w:p>
        </w:tc>
        <w:tc>
          <w:tcPr>
            <w:tcW w:w="423" w:type="dxa"/>
            <w:vMerge/>
          </w:tcPr>
          <w:p w14:paraId="531EBC61" w14:textId="77777777" w:rsidR="003D1B71" w:rsidRPr="00F61CCB" w:rsidRDefault="003D1B71" w:rsidP="00F660FD">
            <w:pPr>
              <w:pStyle w:val="Oplysninger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  <w:shd w:val="clear" w:color="auto" w:fill="auto"/>
          </w:tcPr>
          <w:p w14:paraId="5D2DAE54" w14:textId="77777777" w:rsidR="003D1B71" w:rsidRPr="00F61CCB" w:rsidRDefault="003D1B71" w:rsidP="00F660FD">
            <w:pPr>
              <w:pStyle w:val="Overskrift1"/>
            </w:pPr>
          </w:p>
        </w:tc>
      </w:tr>
      <w:tr w:rsidR="003D1B71" w:rsidRPr="00F61CCB" w14:paraId="761916F1" w14:textId="77777777" w:rsidTr="00F660FD">
        <w:trPr>
          <w:trHeight w:val="2448"/>
        </w:trPr>
        <w:tc>
          <w:tcPr>
            <w:tcW w:w="720" w:type="dxa"/>
          </w:tcPr>
          <w:p w14:paraId="6E20A4AB" w14:textId="7BB7E3B9" w:rsidR="00C94C6F" w:rsidRPr="00C94C6F" w:rsidRDefault="00C94C6F" w:rsidP="00F660FD">
            <w:pPr>
              <w:rPr>
                <w:color w:val="0072C7" w:themeColor="accent2"/>
                <w:highlight w:val="darkGray"/>
              </w:rPr>
            </w:pPr>
          </w:p>
        </w:tc>
        <w:tc>
          <w:tcPr>
            <w:tcW w:w="2942" w:type="dxa"/>
            <w:gridSpan w:val="2"/>
          </w:tcPr>
          <w:p w14:paraId="5408139E" w14:textId="1D74E603" w:rsidR="00507FD9" w:rsidRPr="00C94C6F" w:rsidRDefault="00507FD9" w:rsidP="00F660FD">
            <w:pPr>
              <w:tabs>
                <w:tab w:val="left" w:pos="1155"/>
              </w:tabs>
              <w:rPr>
                <w:highlight w:val="darkGray"/>
              </w:rPr>
            </w:pPr>
          </w:p>
        </w:tc>
        <w:tc>
          <w:tcPr>
            <w:tcW w:w="423" w:type="dxa"/>
          </w:tcPr>
          <w:p w14:paraId="54E575A8" w14:textId="46DBA6E7" w:rsidR="003D1B71" w:rsidRPr="00F61CCB" w:rsidRDefault="003D1B71" w:rsidP="00F660FD"/>
        </w:tc>
        <w:tc>
          <w:tcPr>
            <w:tcW w:w="6607" w:type="dxa"/>
            <w:vMerge/>
            <w:shd w:val="clear" w:color="auto" w:fill="auto"/>
          </w:tcPr>
          <w:p w14:paraId="01DF7F08" w14:textId="77777777" w:rsidR="003D1B71" w:rsidRPr="00F61CCB" w:rsidRDefault="003D1B71" w:rsidP="00F660FD"/>
        </w:tc>
      </w:tr>
    </w:tbl>
    <w:p w14:paraId="69255663" w14:textId="313D712A" w:rsidR="007F5B63" w:rsidRPr="00F61CCB" w:rsidRDefault="007F5B63" w:rsidP="003B48D3">
      <w:pPr>
        <w:pStyle w:val="Brdtekst"/>
      </w:pPr>
    </w:p>
    <w:sectPr w:rsidR="007F5B63" w:rsidRPr="00F61CCB" w:rsidSect="00CA6AA3">
      <w:headerReference w:type="default" r:id="rId11"/>
      <w:footerReference w:type="default" r:id="rId12"/>
      <w:type w:val="continuous"/>
      <w:pgSz w:w="11906" w:h="16838" w:code="9"/>
      <w:pgMar w:top="567" w:right="567" w:bottom="567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4EB4" w14:textId="77777777" w:rsidR="00A03EEA" w:rsidRDefault="00A03EEA" w:rsidP="00590471">
      <w:r>
        <w:separator/>
      </w:r>
    </w:p>
  </w:endnote>
  <w:endnote w:type="continuationSeparator" w:id="0">
    <w:p w14:paraId="306BCA78" w14:textId="77777777" w:rsidR="00A03EEA" w:rsidRDefault="00A03EEA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03119"/>
      <w:docPartObj>
        <w:docPartGallery w:val="Page Numbers (Bottom of Page)"/>
        <w:docPartUnique/>
      </w:docPartObj>
    </w:sdtPr>
    <w:sdtEndPr/>
    <w:sdtContent>
      <w:p w14:paraId="6E76C9AA" w14:textId="6B4FE88E" w:rsidR="00CF2156" w:rsidRDefault="00CF2156">
        <w:pPr>
          <w:pStyle w:val="Sidefo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FC032C9" wp14:editId="4653AF0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3" name="Dobbeltparentes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14081" w14:textId="77777777" w:rsidR="00CF2156" w:rsidRDefault="00CF215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FC032C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bbeltparentes 43" o:spid="_x0000_s1038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6214081" w14:textId="77777777" w:rsidR="00CF2156" w:rsidRDefault="00CF215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68FF92" wp14:editId="5BD7D3C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2" name="Lige pilforbindels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595B84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4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59B2" w14:textId="77777777" w:rsidR="00A03EEA" w:rsidRDefault="00A03EEA" w:rsidP="00590471">
      <w:r>
        <w:separator/>
      </w:r>
    </w:p>
  </w:footnote>
  <w:footnote w:type="continuationSeparator" w:id="0">
    <w:p w14:paraId="526188EF" w14:textId="77777777" w:rsidR="00A03EEA" w:rsidRDefault="00A03EEA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EFA8" w14:textId="7157E586" w:rsidR="009B1695" w:rsidRDefault="009B1695">
    <w:pPr>
      <w:pStyle w:val="Sidehoved"/>
    </w:pPr>
  </w:p>
  <w:p w14:paraId="1DBEE4E7" w14:textId="77777777" w:rsidR="00590471" w:rsidRPr="00F61CCB" w:rsidRDefault="00590471" w:rsidP="00060042">
    <w:pPr>
      <w:pStyle w:val="Brd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EA788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38E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FE55B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D2D6F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8E971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6253A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1CB7D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E4EB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327E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1AA7614"/>
    <w:multiLevelType w:val="hybridMultilevel"/>
    <w:tmpl w:val="6C94D48C"/>
    <w:lvl w:ilvl="0" w:tplc="0406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1D6299E"/>
    <w:multiLevelType w:val="hybridMultilevel"/>
    <w:tmpl w:val="5FCEDA76"/>
    <w:lvl w:ilvl="0" w:tplc="D922744E">
      <w:start w:val="2014"/>
      <w:numFmt w:val="decimal"/>
      <w:lvlText w:val="%1"/>
      <w:lvlJc w:val="left"/>
      <w:pPr>
        <w:ind w:left="1760" w:hanging="42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420" w:hanging="360"/>
      </w:pPr>
    </w:lvl>
    <w:lvl w:ilvl="2" w:tplc="0406001B" w:tentative="1">
      <w:start w:val="1"/>
      <w:numFmt w:val="lowerRoman"/>
      <w:lvlText w:val="%3."/>
      <w:lvlJc w:val="right"/>
      <w:pPr>
        <w:ind w:left="3140" w:hanging="180"/>
      </w:pPr>
    </w:lvl>
    <w:lvl w:ilvl="3" w:tplc="0406000F" w:tentative="1">
      <w:start w:val="1"/>
      <w:numFmt w:val="decimal"/>
      <w:lvlText w:val="%4."/>
      <w:lvlJc w:val="left"/>
      <w:pPr>
        <w:ind w:left="3860" w:hanging="360"/>
      </w:pPr>
    </w:lvl>
    <w:lvl w:ilvl="4" w:tplc="04060019" w:tentative="1">
      <w:start w:val="1"/>
      <w:numFmt w:val="lowerLetter"/>
      <w:lvlText w:val="%5."/>
      <w:lvlJc w:val="left"/>
      <w:pPr>
        <w:ind w:left="4580" w:hanging="360"/>
      </w:pPr>
    </w:lvl>
    <w:lvl w:ilvl="5" w:tplc="0406001B" w:tentative="1">
      <w:start w:val="1"/>
      <w:numFmt w:val="lowerRoman"/>
      <w:lvlText w:val="%6."/>
      <w:lvlJc w:val="right"/>
      <w:pPr>
        <w:ind w:left="5300" w:hanging="180"/>
      </w:pPr>
    </w:lvl>
    <w:lvl w:ilvl="6" w:tplc="0406000F" w:tentative="1">
      <w:start w:val="1"/>
      <w:numFmt w:val="decimal"/>
      <w:lvlText w:val="%7."/>
      <w:lvlJc w:val="left"/>
      <w:pPr>
        <w:ind w:left="6020" w:hanging="360"/>
      </w:pPr>
    </w:lvl>
    <w:lvl w:ilvl="7" w:tplc="04060019" w:tentative="1">
      <w:start w:val="1"/>
      <w:numFmt w:val="lowerLetter"/>
      <w:lvlText w:val="%8."/>
      <w:lvlJc w:val="left"/>
      <w:pPr>
        <w:ind w:left="6740" w:hanging="360"/>
      </w:pPr>
    </w:lvl>
    <w:lvl w:ilvl="8" w:tplc="0406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3" w15:restartNumberingAfterBreak="0">
    <w:nsid w:val="0EC26BE4"/>
    <w:multiLevelType w:val="hybridMultilevel"/>
    <w:tmpl w:val="D2CEE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9720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2E54D5"/>
    <w:multiLevelType w:val="hybridMultilevel"/>
    <w:tmpl w:val="6B0081A8"/>
    <w:lvl w:ilvl="0" w:tplc="4C8294E8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413BB"/>
    <w:multiLevelType w:val="hybridMultilevel"/>
    <w:tmpl w:val="576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73C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7B5D4B"/>
    <w:multiLevelType w:val="hybridMultilevel"/>
    <w:tmpl w:val="84FA1370"/>
    <w:lvl w:ilvl="0" w:tplc="040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24E1112D"/>
    <w:multiLevelType w:val="hybridMultilevel"/>
    <w:tmpl w:val="2EDCFE34"/>
    <w:lvl w:ilvl="0" w:tplc="CF906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C7692"/>
    <w:multiLevelType w:val="hybridMultilevel"/>
    <w:tmpl w:val="1360B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422F1"/>
    <w:multiLevelType w:val="hybridMultilevel"/>
    <w:tmpl w:val="F5B6ED9A"/>
    <w:lvl w:ilvl="0" w:tplc="C006423A">
      <w:start w:val="1"/>
      <w:numFmt w:val="bullet"/>
      <w:pStyle w:val="Indryk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C2613"/>
    <w:multiLevelType w:val="hybridMultilevel"/>
    <w:tmpl w:val="D712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A1FC5"/>
    <w:multiLevelType w:val="hybridMultilevel"/>
    <w:tmpl w:val="5634626C"/>
    <w:lvl w:ilvl="0" w:tplc="58E48F5A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4" w15:restartNumberingAfterBreak="0">
    <w:nsid w:val="36784DC8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9971C63"/>
    <w:multiLevelType w:val="hybridMultilevel"/>
    <w:tmpl w:val="769E0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44B6"/>
    <w:multiLevelType w:val="hybridMultilevel"/>
    <w:tmpl w:val="15A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0191E"/>
    <w:multiLevelType w:val="hybridMultilevel"/>
    <w:tmpl w:val="BD60A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E26F4"/>
    <w:multiLevelType w:val="hybridMultilevel"/>
    <w:tmpl w:val="3B020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569FE"/>
    <w:multiLevelType w:val="hybridMultilevel"/>
    <w:tmpl w:val="91CA7450"/>
    <w:lvl w:ilvl="0" w:tplc="A7D6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D5145"/>
    <w:multiLevelType w:val="multilevel"/>
    <w:tmpl w:val="0060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1E40D4"/>
    <w:multiLevelType w:val="hybridMultilevel"/>
    <w:tmpl w:val="885CA23E"/>
    <w:lvl w:ilvl="0" w:tplc="040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 w16cid:durableId="744911939">
    <w:abstractNumId w:val="10"/>
  </w:num>
  <w:num w:numId="2" w16cid:durableId="1179151583">
    <w:abstractNumId w:val="15"/>
  </w:num>
  <w:num w:numId="3" w16cid:durableId="340816639">
    <w:abstractNumId w:val="9"/>
  </w:num>
  <w:num w:numId="4" w16cid:durableId="266474947">
    <w:abstractNumId w:val="14"/>
  </w:num>
  <w:num w:numId="5" w16cid:durableId="25761711">
    <w:abstractNumId w:val="17"/>
  </w:num>
  <w:num w:numId="6" w16cid:durableId="1549218238">
    <w:abstractNumId w:val="8"/>
  </w:num>
  <w:num w:numId="7" w16cid:durableId="1917932759">
    <w:abstractNumId w:val="3"/>
  </w:num>
  <w:num w:numId="8" w16cid:durableId="433399245">
    <w:abstractNumId w:val="2"/>
  </w:num>
  <w:num w:numId="9" w16cid:durableId="263732694">
    <w:abstractNumId w:val="1"/>
  </w:num>
  <w:num w:numId="10" w16cid:durableId="1879731937">
    <w:abstractNumId w:val="0"/>
  </w:num>
  <w:num w:numId="11" w16cid:durableId="312374600">
    <w:abstractNumId w:val="7"/>
  </w:num>
  <w:num w:numId="12" w16cid:durableId="1109930287">
    <w:abstractNumId w:val="6"/>
  </w:num>
  <w:num w:numId="13" w16cid:durableId="845748230">
    <w:abstractNumId w:val="5"/>
  </w:num>
  <w:num w:numId="14" w16cid:durableId="282810046">
    <w:abstractNumId w:val="4"/>
  </w:num>
  <w:num w:numId="15" w16cid:durableId="2006468275">
    <w:abstractNumId w:val="24"/>
  </w:num>
  <w:num w:numId="16" w16cid:durableId="1457606320">
    <w:abstractNumId w:val="30"/>
  </w:num>
  <w:num w:numId="17" w16cid:durableId="271327955">
    <w:abstractNumId w:val="19"/>
  </w:num>
  <w:num w:numId="18" w16cid:durableId="1443652709">
    <w:abstractNumId w:val="13"/>
  </w:num>
  <w:num w:numId="19" w16cid:durableId="1800999849">
    <w:abstractNumId w:val="25"/>
  </w:num>
  <w:num w:numId="20" w16cid:durableId="1793085080">
    <w:abstractNumId w:val="28"/>
  </w:num>
  <w:num w:numId="21" w16cid:durableId="408162333">
    <w:abstractNumId w:val="31"/>
  </w:num>
  <w:num w:numId="22" w16cid:durableId="2090810622">
    <w:abstractNumId w:val="20"/>
  </w:num>
  <w:num w:numId="23" w16cid:durableId="1867792967">
    <w:abstractNumId w:val="11"/>
  </w:num>
  <w:num w:numId="24" w16cid:durableId="43413948">
    <w:abstractNumId w:val="12"/>
  </w:num>
  <w:num w:numId="25" w16cid:durableId="592013165">
    <w:abstractNumId w:val="23"/>
  </w:num>
  <w:num w:numId="26" w16cid:durableId="1841118228">
    <w:abstractNumId w:val="15"/>
  </w:num>
  <w:num w:numId="27" w16cid:durableId="1041981754">
    <w:abstractNumId w:val="22"/>
  </w:num>
  <w:num w:numId="28" w16cid:durableId="462773636">
    <w:abstractNumId w:val="16"/>
  </w:num>
  <w:num w:numId="29" w16cid:durableId="1602444425">
    <w:abstractNumId w:val="26"/>
  </w:num>
  <w:num w:numId="30" w16cid:durableId="1642923726">
    <w:abstractNumId w:val="18"/>
  </w:num>
  <w:num w:numId="31" w16cid:durableId="386877022">
    <w:abstractNumId w:val="29"/>
  </w:num>
  <w:num w:numId="32" w16cid:durableId="1620181984">
    <w:abstractNumId w:val="27"/>
  </w:num>
  <w:num w:numId="33" w16cid:durableId="17963675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9"/>
    <w:rsid w:val="0000025A"/>
    <w:rsid w:val="00001703"/>
    <w:rsid w:val="00007943"/>
    <w:rsid w:val="00025EE2"/>
    <w:rsid w:val="00026E06"/>
    <w:rsid w:val="00027FDC"/>
    <w:rsid w:val="0005425A"/>
    <w:rsid w:val="00060042"/>
    <w:rsid w:val="00061471"/>
    <w:rsid w:val="0008685D"/>
    <w:rsid w:val="00090860"/>
    <w:rsid w:val="000A48FB"/>
    <w:rsid w:val="000C15D0"/>
    <w:rsid w:val="001062FF"/>
    <w:rsid w:val="00112FD7"/>
    <w:rsid w:val="00113F50"/>
    <w:rsid w:val="00124D9D"/>
    <w:rsid w:val="00140BB4"/>
    <w:rsid w:val="00150ABD"/>
    <w:rsid w:val="00157A4C"/>
    <w:rsid w:val="00162092"/>
    <w:rsid w:val="00181DCA"/>
    <w:rsid w:val="001821CF"/>
    <w:rsid w:val="001946FC"/>
    <w:rsid w:val="001C283C"/>
    <w:rsid w:val="001D290C"/>
    <w:rsid w:val="001E37FE"/>
    <w:rsid w:val="00222466"/>
    <w:rsid w:val="00233113"/>
    <w:rsid w:val="002379ED"/>
    <w:rsid w:val="00245365"/>
    <w:rsid w:val="00247254"/>
    <w:rsid w:val="0024753C"/>
    <w:rsid w:val="0025111C"/>
    <w:rsid w:val="00257274"/>
    <w:rsid w:val="00260037"/>
    <w:rsid w:val="00260E76"/>
    <w:rsid w:val="00271403"/>
    <w:rsid w:val="00276026"/>
    <w:rsid w:val="00284C6D"/>
    <w:rsid w:val="002A09B4"/>
    <w:rsid w:val="002A546F"/>
    <w:rsid w:val="002A6616"/>
    <w:rsid w:val="002B3A46"/>
    <w:rsid w:val="002B4549"/>
    <w:rsid w:val="002B648D"/>
    <w:rsid w:val="002B7D36"/>
    <w:rsid w:val="002C1101"/>
    <w:rsid w:val="002D5EAA"/>
    <w:rsid w:val="003066D6"/>
    <w:rsid w:val="00310F17"/>
    <w:rsid w:val="00320BD3"/>
    <w:rsid w:val="00322A46"/>
    <w:rsid w:val="00324AFC"/>
    <w:rsid w:val="003326CB"/>
    <w:rsid w:val="00347F99"/>
    <w:rsid w:val="00353B60"/>
    <w:rsid w:val="00355675"/>
    <w:rsid w:val="00372BE9"/>
    <w:rsid w:val="0037565E"/>
    <w:rsid w:val="00376291"/>
    <w:rsid w:val="00380FD1"/>
    <w:rsid w:val="003826AE"/>
    <w:rsid w:val="00383D02"/>
    <w:rsid w:val="00385DE7"/>
    <w:rsid w:val="003A3784"/>
    <w:rsid w:val="003B48D3"/>
    <w:rsid w:val="003B57D8"/>
    <w:rsid w:val="003D0EEA"/>
    <w:rsid w:val="003D1B71"/>
    <w:rsid w:val="003D4221"/>
    <w:rsid w:val="003E7E6E"/>
    <w:rsid w:val="003F23EF"/>
    <w:rsid w:val="0041422E"/>
    <w:rsid w:val="00444874"/>
    <w:rsid w:val="00454E53"/>
    <w:rsid w:val="00455668"/>
    <w:rsid w:val="00461E47"/>
    <w:rsid w:val="00470FD0"/>
    <w:rsid w:val="00494841"/>
    <w:rsid w:val="004A091B"/>
    <w:rsid w:val="004A277F"/>
    <w:rsid w:val="004A6F58"/>
    <w:rsid w:val="004D2D88"/>
    <w:rsid w:val="004D2E4D"/>
    <w:rsid w:val="004E158A"/>
    <w:rsid w:val="004F5F72"/>
    <w:rsid w:val="00507FD9"/>
    <w:rsid w:val="00511AF2"/>
    <w:rsid w:val="00536109"/>
    <w:rsid w:val="005466F9"/>
    <w:rsid w:val="00547401"/>
    <w:rsid w:val="00555595"/>
    <w:rsid w:val="0055653E"/>
    <w:rsid w:val="00565C77"/>
    <w:rsid w:val="0056708E"/>
    <w:rsid w:val="00577A54"/>
    <w:rsid w:val="005801E5"/>
    <w:rsid w:val="00585DA8"/>
    <w:rsid w:val="00590471"/>
    <w:rsid w:val="005915FA"/>
    <w:rsid w:val="00595D62"/>
    <w:rsid w:val="005A292E"/>
    <w:rsid w:val="005B2B91"/>
    <w:rsid w:val="005D01FA"/>
    <w:rsid w:val="005E31DC"/>
    <w:rsid w:val="005E7B35"/>
    <w:rsid w:val="005F080D"/>
    <w:rsid w:val="005F429C"/>
    <w:rsid w:val="00604BB6"/>
    <w:rsid w:val="006070B5"/>
    <w:rsid w:val="006128FA"/>
    <w:rsid w:val="00622A43"/>
    <w:rsid w:val="00647E4B"/>
    <w:rsid w:val="00653E17"/>
    <w:rsid w:val="0065464E"/>
    <w:rsid w:val="00671388"/>
    <w:rsid w:val="006A08E8"/>
    <w:rsid w:val="006A24A7"/>
    <w:rsid w:val="006A27C8"/>
    <w:rsid w:val="006A4F28"/>
    <w:rsid w:val="006B75FB"/>
    <w:rsid w:val="006C47F3"/>
    <w:rsid w:val="006C4CF5"/>
    <w:rsid w:val="006D79A8"/>
    <w:rsid w:val="006E13F4"/>
    <w:rsid w:val="006F4B9B"/>
    <w:rsid w:val="007108A7"/>
    <w:rsid w:val="007124D0"/>
    <w:rsid w:val="0072353B"/>
    <w:rsid w:val="00732B8E"/>
    <w:rsid w:val="0073581A"/>
    <w:rsid w:val="00736FB9"/>
    <w:rsid w:val="007425BB"/>
    <w:rsid w:val="007429AB"/>
    <w:rsid w:val="007504AB"/>
    <w:rsid w:val="007575B6"/>
    <w:rsid w:val="00784DE3"/>
    <w:rsid w:val="00795267"/>
    <w:rsid w:val="007A5676"/>
    <w:rsid w:val="007B3371"/>
    <w:rsid w:val="007B3C81"/>
    <w:rsid w:val="007D2ABC"/>
    <w:rsid w:val="007D2B53"/>
    <w:rsid w:val="007D67CA"/>
    <w:rsid w:val="007E668F"/>
    <w:rsid w:val="007F0E03"/>
    <w:rsid w:val="007F34F3"/>
    <w:rsid w:val="007F366B"/>
    <w:rsid w:val="007F4B02"/>
    <w:rsid w:val="007F5B63"/>
    <w:rsid w:val="007F6DF2"/>
    <w:rsid w:val="00803A0A"/>
    <w:rsid w:val="0081745A"/>
    <w:rsid w:val="00842CF9"/>
    <w:rsid w:val="00844CF5"/>
    <w:rsid w:val="00846CB9"/>
    <w:rsid w:val="008566AA"/>
    <w:rsid w:val="00864340"/>
    <w:rsid w:val="008660D2"/>
    <w:rsid w:val="00870627"/>
    <w:rsid w:val="008727A6"/>
    <w:rsid w:val="008A1E6E"/>
    <w:rsid w:val="008C024F"/>
    <w:rsid w:val="008C2CFC"/>
    <w:rsid w:val="008C5E09"/>
    <w:rsid w:val="008C65EE"/>
    <w:rsid w:val="008D6F56"/>
    <w:rsid w:val="008F50F6"/>
    <w:rsid w:val="009000BD"/>
    <w:rsid w:val="009033F1"/>
    <w:rsid w:val="00906B98"/>
    <w:rsid w:val="0090792F"/>
    <w:rsid w:val="00912DC8"/>
    <w:rsid w:val="00925279"/>
    <w:rsid w:val="009475DC"/>
    <w:rsid w:val="00965015"/>
    <w:rsid w:val="00967B93"/>
    <w:rsid w:val="00985C9C"/>
    <w:rsid w:val="009B1695"/>
    <w:rsid w:val="009B17F1"/>
    <w:rsid w:val="009C128D"/>
    <w:rsid w:val="009D090F"/>
    <w:rsid w:val="009E5404"/>
    <w:rsid w:val="009E70CA"/>
    <w:rsid w:val="009E7876"/>
    <w:rsid w:val="009F5323"/>
    <w:rsid w:val="00A03EEA"/>
    <w:rsid w:val="00A1783B"/>
    <w:rsid w:val="00A22F62"/>
    <w:rsid w:val="00A31464"/>
    <w:rsid w:val="00A31B16"/>
    <w:rsid w:val="00A33613"/>
    <w:rsid w:val="00A35312"/>
    <w:rsid w:val="00A47849"/>
    <w:rsid w:val="00A47A8D"/>
    <w:rsid w:val="00A517ED"/>
    <w:rsid w:val="00A84A2D"/>
    <w:rsid w:val="00A86A03"/>
    <w:rsid w:val="00A9033F"/>
    <w:rsid w:val="00AA386F"/>
    <w:rsid w:val="00AC6C7E"/>
    <w:rsid w:val="00AE711B"/>
    <w:rsid w:val="00AF35B7"/>
    <w:rsid w:val="00B23B90"/>
    <w:rsid w:val="00B37677"/>
    <w:rsid w:val="00B37A19"/>
    <w:rsid w:val="00B4158A"/>
    <w:rsid w:val="00B56631"/>
    <w:rsid w:val="00B5710F"/>
    <w:rsid w:val="00B6466C"/>
    <w:rsid w:val="00B744B1"/>
    <w:rsid w:val="00BA7493"/>
    <w:rsid w:val="00BB1B5D"/>
    <w:rsid w:val="00BB2E7B"/>
    <w:rsid w:val="00BC22C7"/>
    <w:rsid w:val="00BC3FCD"/>
    <w:rsid w:val="00BD195A"/>
    <w:rsid w:val="00BE0098"/>
    <w:rsid w:val="00BE038A"/>
    <w:rsid w:val="00BE158B"/>
    <w:rsid w:val="00BF24B5"/>
    <w:rsid w:val="00BF7EDE"/>
    <w:rsid w:val="00C07240"/>
    <w:rsid w:val="00C14078"/>
    <w:rsid w:val="00C16C60"/>
    <w:rsid w:val="00C20724"/>
    <w:rsid w:val="00C2429E"/>
    <w:rsid w:val="00C26DDB"/>
    <w:rsid w:val="00C327B3"/>
    <w:rsid w:val="00C5020E"/>
    <w:rsid w:val="00C809BD"/>
    <w:rsid w:val="00C94C6F"/>
    <w:rsid w:val="00C96B81"/>
    <w:rsid w:val="00C96E21"/>
    <w:rsid w:val="00CA6AA3"/>
    <w:rsid w:val="00CC15E6"/>
    <w:rsid w:val="00CD2E35"/>
    <w:rsid w:val="00CE1E3D"/>
    <w:rsid w:val="00CF2156"/>
    <w:rsid w:val="00D0536D"/>
    <w:rsid w:val="00D053FA"/>
    <w:rsid w:val="00D211D9"/>
    <w:rsid w:val="00D623E1"/>
    <w:rsid w:val="00D672B6"/>
    <w:rsid w:val="00DA1DC2"/>
    <w:rsid w:val="00DB35D0"/>
    <w:rsid w:val="00DB3883"/>
    <w:rsid w:val="00DB78AE"/>
    <w:rsid w:val="00DC3F0A"/>
    <w:rsid w:val="00DC74D6"/>
    <w:rsid w:val="00DD3C66"/>
    <w:rsid w:val="00DD7031"/>
    <w:rsid w:val="00E21F59"/>
    <w:rsid w:val="00E26AED"/>
    <w:rsid w:val="00E33AB5"/>
    <w:rsid w:val="00E73AB8"/>
    <w:rsid w:val="00E84098"/>
    <w:rsid w:val="00E90A60"/>
    <w:rsid w:val="00EC1C47"/>
    <w:rsid w:val="00ED47F7"/>
    <w:rsid w:val="00ED6C81"/>
    <w:rsid w:val="00EE6A8D"/>
    <w:rsid w:val="00EE7E09"/>
    <w:rsid w:val="00EF2C4C"/>
    <w:rsid w:val="00F0223C"/>
    <w:rsid w:val="00F0466E"/>
    <w:rsid w:val="00F20BB3"/>
    <w:rsid w:val="00F230D9"/>
    <w:rsid w:val="00F3235D"/>
    <w:rsid w:val="00F32393"/>
    <w:rsid w:val="00F52CB9"/>
    <w:rsid w:val="00F61CCB"/>
    <w:rsid w:val="00F65F11"/>
    <w:rsid w:val="00F660FD"/>
    <w:rsid w:val="00F829A0"/>
    <w:rsid w:val="00F878BD"/>
    <w:rsid w:val="00FA649E"/>
    <w:rsid w:val="00FD66EB"/>
    <w:rsid w:val="00FE7401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A12A0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EE6A8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4CF5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rsid w:val="007A5676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4CF5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4CF5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4CF5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4CF5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4CF5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4CF5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4CF5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semiHidden/>
    <w:qFormat/>
    <w:rsid w:val="006C4CF5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6C4CF5"/>
    <w:rPr>
      <w:rFonts w:ascii="Calibri" w:hAnsi="Calibri" w:cs="Calibri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4CF5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Listeafsnit">
    <w:name w:val="List Paragraph"/>
    <w:basedOn w:val="Brdtekst"/>
    <w:uiPriority w:val="34"/>
    <w:qFormat/>
    <w:rsid w:val="006C4CF5"/>
    <w:pPr>
      <w:numPr>
        <w:numId w:val="2"/>
      </w:numPr>
      <w:spacing w:after="120"/>
    </w:pPr>
    <w:rPr>
      <w:szCs w:val="24"/>
    </w:rPr>
  </w:style>
  <w:style w:type="paragraph" w:customStyle="1" w:styleId="Tabelafsnit">
    <w:name w:val="Tabelafsnit"/>
    <w:basedOn w:val="Normal"/>
    <w:uiPriority w:val="1"/>
    <w:semiHidden/>
    <w:rsid w:val="006C4CF5"/>
    <w:rPr>
      <w:rFonts w:ascii="Times New Roman" w:hAnsi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6C4CF5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4CF5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rsid w:val="006C4CF5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4CF5"/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6C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Brdtekst"/>
    <w:next w:val="Normal"/>
    <w:link w:val="TitelTegn"/>
    <w:uiPriority w:val="10"/>
    <w:qFormat/>
    <w:rsid w:val="006C4CF5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itelTegn">
    <w:name w:val="Titel Tegn"/>
    <w:basedOn w:val="Standardskrifttypeiafsnit"/>
    <w:link w:val="Titel"/>
    <w:uiPriority w:val="10"/>
    <w:rsid w:val="006C4CF5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Oplysninger">
    <w:name w:val="Oplysninger"/>
    <w:basedOn w:val="Brdtekst"/>
    <w:uiPriority w:val="1"/>
    <w:qFormat/>
    <w:rsid w:val="006C4CF5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oer">
    <w:name w:val="Datoer"/>
    <w:basedOn w:val="Brdtekst"/>
    <w:qFormat/>
    <w:rsid w:val="006C4CF5"/>
    <w:pPr>
      <w:kinsoku w:val="0"/>
      <w:overflowPunct w:val="0"/>
    </w:pPr>
    <w:rPr>
      <w:b/>
      <w:color w:val="000000" w:themeColor="text1"/>
      <w:sz w:val="18"/>
    </w:rPr>
  </w:style>
  <w:style w:type="character" w:styleId="Strk">
    <w:name w:val="Strong"/>
    <w:basedOn w:val="Standardskrifttypeiafsnit"/>
    <w:uiPriority w:val="22"/>
    <w:semiHidden/>
    <w:qFormat/>
    <w:rsid w:val="006C4CF5"/>
    <w:rPr>
      <w:rFonts w:ascii="Calibri" w:hAnsi="Calibri" w:cs="Calibri"/>
      <w:b/>
      <w:bCs/>
      <w:color w:val="666666" w:themeColor="accent4"/>
    </w:rPr>
  </w:style>
  <w:style w:type="character" w:styleId="Pladsholdertekst">
    <w:name w:val="Placeholder Text"/>
    <w:basedOn w:val="Standardskrifttypeiafsnit"/>
    <w:uiPriority w:val="99"/>
    <w:semiHidden/>
    <w:rsid w:val="006C4CF5"/>
    <w:rPr>
      <w:rFonts w:ascii="Calibri" w:hAnsi="Calibri" w:cs="Calibri"/>
      <w:color w:val="808080"/>
    </w:rPr>
  </w:style>
  <w:style w:type="paragraph" w:styleId="Dato">
    <w:name w:val="Date"/>
    <w:basedOn w:val="Normal"/>
    <w:next w:val="Normal"/>
    <w:link w:val="DatoTegn"/>
    <w:uiPriority w:val="99"/>
    <w:rsid w:val="006C4CF5"/>
    <w:pPr>
      <w:spacing w:line="480" w:lineRule="auto"/>
    </w:pPr>
  </w:style>
  <w:style w:type="character" w:customStyle="1" w:styleId="DatoTegn">
    <w:name w:val="Dato Tegn"/>
    <w:basedOn w:val="Standardskrifttypeiafsnit"/>
    <w:link w:val="Dato"/>
    <w:uiPriority w:val="99"/>
    <w:rsid w:val="006C4CF5"/>
    <w:rPr>
      <w:rFonts w:ascii="Calibri" w:hAnsi="Calibri" w:cs="Calibri"/>
    </w:rPr>
  </w:style>
  <w:style w:type="paragraph" w:styleId="Ingenafstand">
    <w:name w:val="No Spacing"/>
    <w:uiPriority w:val="1"/>
    <w:rsid w:val="006C4CF5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5676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rfaring">
    <w:name w:val="Erfaring"/>
    <w:basedOn w:val="Normal"/>
    <w:qFormat/>
    <w:rsid w:val="006C4CF5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Opstilling-punkttegn">
    <w:name w:val="List Bullet"/>
    <w:basedOn w:val="Normal"/>
    <w:uiPriority w:val="99"/>
    <w:rsid w:val="006C4CF5"/>
    <w:pPr>
      <w:numPr>
        <w:numId w:val="3"/>
      </w:numPr>
      <w:contextualSpacing/>
    </w:pPr>
  </w:style>
  <w:style w:type="paragraph" w:customStyle="1" w:styleId="Skolensnavn">
    <w:name w:val="Skolens navn"/>
    <w:basedOn w:val="Normal"/>
    <w:uiPriority w:val="1"/>
    <w:rsid w:val="006C4CF5"/>
    <w:rPr>
      <w:b/>
    </w:rPr>
  </w:style>
  <w:style w:type="character" w:customStyle="1" w:styleId="Omtal1">
    <w:name w:val="Omtal1"/>
    <w:basedOn w:val="Standardskrifttypeiafsnit"/>
    <w:uiPriority w:val="99"/>
    <w:semiHidden/>
    <w:unhideWhenUsed/>
    <w:rsid w:val="006C4CF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6C4CF5"/>
    <w:pPr>
      <w:numPr>
        <w:numId w:val="4"/>
      </w:numPr>
    </w:pPr>
  </w:style>
  <w:style w:type="numbering" w:styleId="1ai">
    <w:name w:val="Outline List 1"/>
    <w:basedOn w:val="Ingenoversigt"/>
    <w:uiPriority w:val="99"/>
    <w:semiHidden/>
    <w:unhideWhenUsed/>
    <w:rsid w:val="006C4CF5"/>
    <w:pPr>
      <w:numPr>
        <w:numId w:val="5"/>
      </w:numPr>
    </w:pPr>
  </w:style>
  <w:style w:type="character" w:styleId="HTML-kode">
    <w:name w:val="HTML Code"/>
    <w:basedOn w:val="Standardskrifttypeiafsnit"/>
    <w:uiPriority w:val="99"/>
    <w:semiHidden/>
    <w:unhideWhenUsed/>
    <w:rsid w:val="006C4CF5"/>
    <w:rPr>
      <w:rFonts w:ascii="Consolas" w:hAnsi="Consolas" w:cs="Calibri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C4CF5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C4CF5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C4CF5"/>
    <w:rPr>
      <w:rFonts w:ascii="Calibri" w:hAnsi="Calibri" w:cs="Calibri"/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6C4CF5"/>
    <w:rPr>
      <w:rFonts w:ascii="Calibri" w:hAnsi="Calibri" w:cs="Calibr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C4CF5"/>
    <w:rPr>
      <w:rFonts w:ascii="Calibri" w:hAnsi="Calibri" w:cs="Calibri"/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6C4CF5"/>
    <w:rPr>
      <w:rFonts w:ascii="Consolas" w:hAnsi="Consolas" w:cs="Calibri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C4CF5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typeiafsnit"/>
    <w:uiPriority w:val="99"/>
    <w:semiHidden/>
    <w:unhideWhenUsed/>
    <w:rsid w:val="006C4CF5"/>
    <w:rPr>
      <w:rFonts w:ascii="Calibri" w:hAnsi="Calibri" w:cs="Calibri"/>
    </w:rPr>
  </w:style>
  <w:style w:type="character" w:styleId="HTML-tastatur">
    <w:name w:val="HTML Keyboard"/>
    <w:basedOn w:val="Standardskrifttypeiafsnit"/>
    <w:uiPriority w:val="99"/>
    <w:semiHidden/>
    <w:unhideWhenUsed/>
    <w:rsid w:val="006C4CF5"/>
    <w:rPr>
      <w:rFonts w:ascii="Consolas" w:hAnsi="Consolas" w:cs="Calibri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C4CF5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C4CF5"/>
    <w:rPr>
      <w:rFonts w:ascii="Consolas" w:hAnsi="Consolas" w:cs="Calibri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C4CF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C4CF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C4CF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C4CF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C4CF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C4CF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C4CF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C4CF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C4CF5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4CF5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Svaghenvisning">
    <w:name w:val="Subtle Reference"/>
    <w:basedOn w:val="Standardskrifttypeiafsnit"/>
    <w:uiPriority w:val="31"/>
    <w:semiHidden/>
    <w:rsid w:val="006C4CF5"/>
    <w:rPr>
      <w:rFonts w:ascii="Calibri" w:hAnsi="Calibri" w:cs="Calibri"/>
      <w:smallCaps/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rsid w:val="006C4CF5"/>
    <w:rPr>
      <w:rFonts w:ascii="Calibri" w:hAnsi="Calibri" w:cs="Calibri"/>
      <w:i/>
      <w:iCs/>
      <w:color w:val="404040" w:themeColor="text1" w:themeTint="BF"/>
    </w:rPr>
  </w:style>
  <w:style w:type="table" w:styleId="Tabel-Professionel">
    <w:name w:val="Table Professional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e1">
    <w:name w:val="Medium List 1"/>
    <w:basedOn w:val="Tabel-Normal"/>
    <w:uiPriority w:val="65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C4C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C4CF5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C4CF5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C4CF5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C4CF5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C4CF5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C4CF5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C4C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C4C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C4C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C4C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C4C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C4C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C4C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6C4C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C4CF5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C4CF5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C4CF5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C4CF5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C4CF5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C4CF5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C4CF5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C4C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C4C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C4C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C4C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C4C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C4C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C4C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6C4CF5"/>
  </w:style>
  <w:style w:type="character" w:styleId="Bogenstitel">
    <w:name w:val="Book Title"/>
    <w:basedOn w:val="Standardskrifttypeiafsnit"/>
    <w:uiPriority w:val="33"/>
    <w:semiHidden/>
    <w:rsid w:val="006C4CF5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Standardskrifttypeiafsnit"/>
    <w:uiPriority w:val="99"/>
    <w:semiHidden/>
    <w:unhideWhenUsed/>
    <w:rsid w:val="006C4CF5"/>
    <w:rPr>
      <w:rFonts w:ascii="Calibri" w:hAnsi="Calibri" w:cs="Calibri"/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C4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C4CF5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-Elegant">
    <w:name w:val="Table Elegant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6C4CF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C4CF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C4CF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C4CF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C4CF5"/>
    <w:pPr>
      <w:ind w:left="1800" w:hanging="360"/>
      <w:contextualSpacing/>
    </w:pPr>
  </w:style>
  <w:style w:type="table" w:styleId="Tabel-Liste1">
    <w:name w:val="Table List 1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Opstilling-forts">
    <w:name w:val="List Continue"/>
    <w:basedOn w:val="Normal"/>
    <w:uiPriority w:val="99"/>
    <w:semiHidden/>
    <w:unhideWhenUsed/>
    <w:rsid w:val="006C4CF5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C4CF5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C4CF5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C4CF5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C4CF5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C4CF5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C4CF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C4CF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C4CF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C4CF5"/>
    <w:pPr>
      <w:numPr>
        <w:numId w:val="10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C4CF5"/>
    <w:pPr>
      <w:numPr>
        <w:numId w:val="11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C4CF5"/>
    <w:pPr>
      <w:numPr>
        <w:numId w:val="12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C4CF5"/>
    <w:pPr>
      <w:numPr>
        <w:numId w:val="13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C4CF5"/>
    <w:pPr>
      <w:numPr>
        <w:numId w:val="14"/>
      </w:numPr>
      <w:contextualSpacing/>
    </w:pPr>
  </w:style>
  <w:style w:type="paragraph" w:styleId="Undertitel">
    <w:name w:val="Subtitle"/>
    <w:basedOn w:val="Normal"/>
    <w:next w:val="Normal"/>
    <w:link w:val="UndertitelTegn"/>
    <w:uiPriority w:val="11"/>
    <w:semiHidden/>
    <w:rsid w:val="006C4CF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C4CF5"/>
    <w:rPr>
      <w:rFonts w:ascii="Calibri" w:hAnsi="Calibri" w:cs="Calibri"/>
      <w:color w:val="5A5A5A" w:themeColor="text1" w:themeTint="A5"/>
      <w:spacing w:val="15"/>
    </w:rPr>
  </w:style>
  <w:style w:type="table" w:styleId="Tabel-Klassisk1">
    <w:name w:val="Table Classic 1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overfigurer">
    <w:name w:val="table of figures"/>
    <w:basedOn w:val="Normal"/>
    <w:next w:val="Normal"/>
    <w:uiPriority w:val="99"/>
    <w:semiHidden/>
    <w:unhideWhenUsed/>
    <w:rsid w:val="006C4CF5"/>
  </w:style>
  <w:style w:type="paragraph" w:styleId="Makrotekst">
    <w:name w:val="macro"/>
    <w:link w:val="MakrotekstTegn"/>
    <w:uiPriority w:val="99"/>
    <w:semiHidden/>
    <w:unhideWhenUsed/>
    <w:rsid w:val="006C4CF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C4CF5"/>
    <w:rPr>
      <w:rFonts w:ascii="Consolas" w:hAnsi="Consolas" w:cs="Calibri"/>
      <w:sz w:val="20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6C4CF5"/>
    <w:rPr>
      <w:rFonts w:ascii="Corbel" w:eastAsiaTheme="majorEastAsia" w:hAnsi="Corbel" w:cstheme="majorBidi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C4CF5"/>
    <w:rPr>
      <w:rFonts w:ascii="Calibri" w:hAnsi="Calibri" w:cs="Calibri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C4CF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C4CF5"/>
    <w:rPr>
      <w:rFonts w:ascii="Calibri" w:hAnsi="Calibri" w:cs="Calibri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C4CF5"/>
    <w:pPr>
      <w:ind w:left="220" w:hanging="22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6C4CF5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semiHidden/>
    <w:rsid w:val="006C4C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C4CF5"/>
    <w:rPr>
      <w:rFonts w:ascii="Calibri" w:hAnsi="Calibri" w:cs="Calibri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rsid w:val="006C4CF5"/>
    <w:rPr>
      <w:rFonts w:ascii="Calibri" w:hAnsi="Calibri" w:cs="Calibri"/>
      <w:i/>
      <w:iCs/>
    </w:rPr>
  </w:style>
  <w:style w:type="table" w:styleId="Farvetliste">
    <w:name w:val="Colorful List"/>
    <w:basedOn w:val="Tabel-Normal"/>
    <w:uiPriority w:val="72"/>
    <w:semiHidden/>
    <w:unhideWhenUsed/>
    <w:rsid w:val="006C4CF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C4CF5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C4CF5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C4CF5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C4CF5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C4CF5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C4CF5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vetskygge">
    <w:name w:val="Colorful Shading"/>
    <w:basedOn w:val="Tabel-Normal"/>
    <w:uiPriority w:val="71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gitter">
    <w:name w:val="Colorful Grid"/>
    <w:basedOn w:val="Tabel-Normal"/>
    <w:uiPriority w:val="73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C4C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4CF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4CF5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4C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4CF5"/>
    <w:rPr>
      <w:rFonts w:ascii="Calibri" w:hAnsi="Calibri" w:cs="Calibri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4CF5"/>
    <w:rPr>
      <w:rFonts w:ascii="Calibri" w:hAnsi="Calibri" w:cs="Calibri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4CF5"/>
    <w:rPr>
      <w:rFonts w:ascii="Microsoft YaHei UI" w:eastAsia="Microsoft YaHei UI" w:hAnsi="Microsoft YaHei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4CF5"/>
    <w:rPr>
      <w:rFonts w:ascii="Microsoft YaHei UI" w:eastAsia="Microsoft YaHei UI" w:hAnsi="Microsoft YaHei UI" w:cs="Calibri"/>
      <w:sz w:val="18"/>
      <w:szCs w:val="18"/>
    </w:rPr>
  </w:style>
  <w:style w:type="paragraph" w:styleId="Modtageradresse">
    <w:name w:val="envelope address"/>
    <w:basedOn w:val="Normal"/>
    <w:uiPriority w:val="99"/>
    <w:semiHidden/>
    <w:unhideWhenUsed/>
    <w:rsid w:val="006C4CF5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Bloktekst">
    <w:name w:val="Block Text"/>
    <w:basedOn w:val="Normal"/>
    <w:uiPriority w:val="99"/>
    <w:semiHidden/>
    <w:unhideWhenUsed/>
    <w:rsid w:val="006C4CF5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C4CF5"/>
    <w:rPr>
      <w:rFonts w:ascii="Microsoft YaHei UI" w:eastAsia="Microsoft YaHei UI" w:hAnsi="Microsoft YaHei UI"/>
      <w:sz w:val="18"/>
      <w:szCs w:val="18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C4CF5"/>
    <w:rPr>
      <w:rFonts w:ascii="Microsoft YaHei UI" w:eastAsia="Microsoft YaHei UI" w:hAnsi="Microsoft YaHei UI" w:cs="Calibr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C4CF5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4CF5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4CF5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4CF5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4CF5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4CF5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4CF5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oversigt"/>
    <w:uiPriority w:val="99"/>
    <w:semiHidden/>
    <w:unhideWhenUsed/>
    <w:rsid w:val="006C4CF5"/>
    <w:pPr>
      <w:numPr>
        <w:numId w:val="15"/>
      </w:numPr>
    </w:pPr>
  </w:style>
  <w:style w:type="table" w:styleId="Almindeligtabel1">
    <w:name w:val="Plain Table 1"/>
    <w:basedOn w:val="Tabel-Normal"/>
    <w:uiPriority w:val="41"/>
    <w:rsid w:val="006C4C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C4C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C4C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C4C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C4C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raftighenvisning">
    <w:name w:val="Intense Reference"/>
    <w:basedOn w:val="Standardskrifttypeiafsnit"/>
    <w:uiPriority w:val="32"/>
    <w:semiHidden/>
    <w:rsid w:val="006C4CF5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6C4CF5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C4CF5"/>
    <w:rPr>
      <w:rFonts w:ascii="Calibri" w:hAnsi="Calibri" w:cs="Calibri"/>
      <w:i/>
      <w:iCs/>
      <w:color w:val="2C567A" w:themeColor="accent1"/>
    </w:rPr>
  </w:style>
  <w:style w:type="character" w:styleId="Kraftigfremhvning">
    <w:name w:val="Intense Emphasis"/>
    <w:basedOn w:val="Standardskrifttypeiafsnit"/>
    <w:uiPriority w:val="21"/>
    <w:semiHidden/>
    <w:rsid w:val="006C4CF5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6C4CF5"/>
    <w:rPr>
      <w:rFonts w:ascii="Times New Roman" w:hAnsi="Times New Roman"/>
      <w:sz w:val="24"/>
      <w:szCs w:val="24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6C4CF5"/>
    <w:rPr>
      <w:rFonts w:ascii="Calibri" w:hAnsi="Calibri" w:cs="Calibri"/>
      <w:u w:val="dotted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C4CF5"/>
    <w:rPr>
      <w:rFonts w:ascii="Calibri" w:hAnsi="Calibri" w:cs="Calibri"/>
      <w:color w:val="605E5C"/>
      <w:shd w:val="clear" w:color="auto" w:fill="E1DFDD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C4CF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C4CF5"/>
    <w:rPr>
      <w:rFonts w:ascii="Calibri" w:hAnsi="Calibri" w:cs="Calibr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C4CF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C4CF5"/>
    <w:rPr>
      <w:rFonts w:ascii="Calibri" w:hAnsi="Calibri" w:cs="Calibri"/>
      <w:sz w:val="16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C4CF5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C4CF5"/>
    <w:rPr>
      <w:rFonts w:ascii="Calibri" w:hAnsi="Calibri" w:cs="Calibr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C4CF5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C4CF5"/>
    <w:rPr>
      <w:rFonts w:ascii="Calibri" w:hAnsi="Calibri" w:cs="Calibri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C4CF5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C4CF5"/>
    <w:rPr>
      <w:rFonts w:ascii="Calibri" w:hAnsi="Calibri" w:cs="Calibri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C4CF5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C4CF5"/>
    <w:rPr>
      <w:rFonts w:ascii="Calibri" w:hAnsi="Calibri" w:cs="Calibri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C4CF5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C4CF5"/>
    <w:rPr>
      <w:rFonts w:ascii="Calibri" w:hAnsi="Calibri" w:cs="Calibri"/>
    </w:rPr>
  </w:style>
  <w:style w:type="paragraph" w:styleId="Normalindrykning">
    <w:name w:val="Normal Indent"/>
    <w:basedOn w:val="Normal"/>
    <w:uiPriority w:val="99"/>
    <w:semiHidden/>
    <w:unhideWhenUsed/>
    <w:rsid w:val="006C4CF5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C4CF5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C4CF5"/>
    <w:rPr>
      <w:rFonts w:ascii="Calibri" w:hAnsi="Calibri" w:cs="Calibri"/>
    </w:rPr>
  </w:style>
  <w:style w:type="table" w:styleId="Tabel-Moderne">
    <w:name w:val="Table Contemporary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Tabel-Normal"/>
    <w:uiPriority w:val="61"/>
    <w:semiHidden/>
    <w:unhideWhenUsed/>
    <w:rsid w:val="006C4C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C4CF5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C4CF5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C4CF5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C4CF5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C4CF5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C4CF5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C4C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C4CF5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C4CF5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C4CF5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C4CF5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C4CF5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C4CF5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6C4C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C4CF5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C4CF5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C4CF5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C4CF5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C4CF5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C4CF5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6C4CF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C4CF5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C4CF5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C4CF5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C4CF5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C4CF5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C4CF5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Listetabel1-lys">
    <w:name w:val="List Table 1 Light"/>
    <w:basedOn w:val="Tabel-Normal"/>
    <w:uiPriority w:val="46"/>
    <w:rsid w:val="006C4C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C4C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C4C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C4C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C4C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C4C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C4C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etabel2">
    <w:name w:val="List Table 2"/>
    <w:basedOn w:val="Tabel-Normal"/>
    <w:uiPriority w:val="47"/>
    <w:rsid w:val="006C4CF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C4CF5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C4CF5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C4CF5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C4CF5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C4CF5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C4CF5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etabel3">
    <w:name w:val="List Table 3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C4CF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C4CF5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C4CF5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C4CF5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C4CF5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C4CF5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C4CF5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C4CF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C4CF5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C4CF5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C4CF5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C4CF5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C4CF5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C4CF5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C4CF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C4CF5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C4CF5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C4CF5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C4CF5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C4CF5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C4CF5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C4CF5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C4CF5"/>
    <w:rPr>
      <w:rFonts w:ascii="Calibri" w:hAnsi="Calibri" w:cs="Calibri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C4CF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C4CF5"/>
    <w:rPr>
      <w:rFonts w:ascii="Calibri" w:hAnsi="Calibri" w:cs="Calibri"/>
    </w:rPr>
  </w:style>
  <w:style w:type="table" w:styleId="Tabel-Spalter1">
    <w:name w:val="Table Columns 1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6C4CF5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C4CF5"/>
    <w:rPr>
      <w:rFonts w:ascii="Calibri" w:hAnsi="Calibri" w:cs="Calibri"/>
    </w:rPr>
  </w:style>
  <w:style w:type="table" w:styleId="Tabel-Enkelt1">
    <w:name w:val="Table Simple 1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6C4CF5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C4CF5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C4CF5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C4CF5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C4CF5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C4CF5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C4CF5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C4CF5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C4CF5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C4CF5"/>
    <w:rPr>
      <w:rFonts w:ascii="Corbel" w:eastAsiaTheme="majorEastAsia" w:hAnsi="Corbel" w:cstheme="majorBidi"/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C4CF5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C4CF5"/>
    <w:rPr>
      <w:rFonts w:ascii="Consolas" w:hAnsi="Consolas" w:cs="Calibri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C4CF5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C4CF5"/>
    <w:rPr>
      <w:rFonts w:ascii="Calibri" w:hAnsi="Calibri" w:cs="Calibri"/>
    </w:rPr>
  </w:style>
  <w:style w:type="table" w:styleId="Tabel-Gitter1">
    <w:name w:val="Table Grid 1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C4C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">
    <w:name w:val="Grid Table 1 Light"/>
    <w:basedOn w:val="Tabel-Normal"/>
    <w:uiPriority w:val="46"/>
    <w:rsid w:val="006C4C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C4CF5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C4CF5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C4CF5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C4CF5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C4CF5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C4CF5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C4CF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C4CF5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C4CF5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C4CF5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C4CF5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C4CF5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C4CF5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ittertabel3">
    <w:name w:val="Grid Table 3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C4CF5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C4CF5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C4C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C4C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C4C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C4C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C4C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C4C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C4C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C4C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C4CF5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C4CF5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C4CF5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C4CF5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C4CF5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C4CF5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C4C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C4CF5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C4CF5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C4CF5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C4CF5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C4CF5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C4CF5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-Web1">
    <w:name w:val="Table Web 1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C4CF5"/>
    <w:rPr>
      <w:rFonts w:ascii="Calibri" w:hAnsi="Calibri" w:cs="Calibri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C4CF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4CF5"/>
    <w:rPr>
      <w:rFonts w:ascii="Calibri" w:hAnsi="Calibri" w:cs="Calibri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6C4CF5"/>
    <w:rPr>
      <w:rFonts w:ascii="Calibri" w:hAnsi="Calibri" w:cs="Calibri"/>
    </w:rPr>
  </w:style>
  <w:style w:type="table" w:styleId="Tabel-3D-effekter1">
    <w:name w:val="Table 3D effects 1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C4CF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6C4CF5"/>
    <w:rPr>
      <w:rFonts w:ascii="Calibri" w:hAnsi="Calibri" w:cs="Calibri"/>
      <w:color w:val="954F72" w:themeColor="followedHyperlink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6C4CF5"/>
    <w:rPr>
      <w:rFonts w:ascii="Calibri" w:hAnsi="Calibri" w:cs="Calibri"/>
      <w:color w:val="0563C1" w:themeColor="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6C4CF5"/>
    <w:rPr>
      <w:rFonts w:ascii="Calibri" w:hAnsi="Calibri" w:cs="Calibri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4CF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ryk2">
    <w:name w:val="Indryk2"/>
    <w:basedOn w:val="Normal"/>
    <w:link w:val="Indryk2Tegn"/>
    <w:autoRedefine/>
    <w:qFormat/>
    <w:rsid w:val="003B48D3"/>
    <w:pPr>
      <w:framePr w:hSpace="141" w:wrap="around" w:hAnchor="page" w:x="1" w:y="-1232"/>
      <w:widowControl/>
      <w:numPr>
        <w:numId w:val="33"/>
      </w:numPr>
      <w:autoSpaceDE/>
      <w:autoSpaceDN/>
      <w:adjustRightInd/>
      <w:spacing w:line="264" w:lineRule="auto"/>
      <w:ind w:right="-993"/>
    </w:pPr>
  </w:style>
  <w:style w:type="character" w:customStyle="1" w:styleId="Indryk2Tegn">
    <w:name w:val="Indryk2 Tegn"/>
    <w:basedOn w:val="Standardskrifttypeiafsnit"/>
    <w:link w:val="Indryk2"/>
    <w:rsid w:val="003B48D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\AppData\Roaming\Microsoft\Templates\CV%20med%20bl&#229;%20kugler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purl.org/dc/elements/1.1/"/>
    <ds:schemaRef ds:uri="16c05727-aa75-4e4a-9b5f-8a80a1165891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med blå kugler</Template>
  <TotalTime>0</TotalTime>
  <Pages>2</Pages>
  <Words>398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2023-01-17T08:33:00Z</dcterms:created>
  <dcterms:modified xsi:type="dcterms:W3CDTF">2024-01-12T11:40:00Z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